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07" w:rsidRDefault="00EF3507" w:rsidP="00A36D5C">
      <w:pPr>
        <w:pStyle w:val="ConsPlusNormal"/>
        <w:tabs>
          <w:tab w:val="left" w:pos="7200"/>
          <w:tab w:val="left" w:pos="8640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3507" w:rsidRPr="00AF53FE" w:rsidRDefault="00EF3507" w:rsidP="00485B91">
      <w:pPr>
        <w:pStyle w:val="ConsPlusNormal"/>
        <w:tabs>
          <w:tab w:val="left" w:pos="7290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3F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F3507" w:rsidRPr="00485B91" w:rsidRDefault="00EF3507" w:rsidP="00485B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5B91">
        <w:rPr>
          <w:rFonts w:ascii="Times New Roman" w:hAnsi="Times New Roman"/>
          <w:b/>
          <w:sz w:val="24"/>
          <w:szCs w:val="24"/>
        </w:rPr>
        <w:t>лиц, замещающ</w:t>
      </w:r>
      <w:r>
        <w:rPr>
          <w:rFonts w:ascii="Times New Roman" w:hAnsi="Times New Roman"/>
          <w:b/>
          <w:sz w:val="24"/>
          <w:szCs w:val="24"/>
        </w:rPr>
        <w:t>их</w:t>
      </w:r>
      <w:r w:rsidRPr="00485B91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ые</w:t>
      </w:r>
      <w:r w:rsidRPr="00485B91">
        <w:rPr>
          <w:rFonts w:ascii="Times New Roman" w:hAnsi="Times New Roman"/>
          <w:b/>
          <w:sz w:val="24"/>
          <w:szCs w:val="24"/>
        </w:rPr>
        <w:t xml:space="preserve"> должност</w:t>
      </w:r>
      <w:r>
        <w:rPr>
          <w:rFonts w:ascii="Times New Roman" w:hAnsi="Times New Roman"/>
          <w:b/>
          <w:sz w:val="24"/>
          <w:szCs w:val="24"/>
        </w:rPr>
        <w:t>и Кировского муниципального района</w:t>
      </w:r>
      <w:r w:rsidRPr="00485B91">
        <w:rPr>
          <w:rFonts w:ascii="Times New Roman" w:hAnsi="Times New Roman"/>
          <w:b/>
          <w:sz w:val="24"/>
          <w:szCs w:val="24"/>
        </w:rPr>
        <w:t xml:space="preserve">,  а также сведений о доходах, расходах, об имуществе и обязательствах имущественного характера их супруг (супругов)  и несовершеннолетних детей для размещения на официальном сайте </w:t>
      </w:r>
      <w:r>
        <w:rPr>
          <w:rFonts w:ascii="Times New Roman" w:hAnsi="Times New Roman"/>
          <w:b/>
          <w:sz w:val="24"/>
          <w:szCs w:val="24"/>
        </w:rPr>
        <w:t>Думы Кировского муниципального района</w:t>
      </w:r>
      <w:r w:rsidRPr="00485B91">
        <w:rPr>
          <w:rFonts w:ascii="Times New Roman" w:hAnsi="Times New Roman"/>
          <w:b/>
          <w:sz w:val="24"/>
          <w:szCs w:val="24"/>
        </w:rPr>
        <w:t xml:space="preserve"> и предоставления этих сведений средствам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5B91">
        <w:rPr>
          <w:rFonts w:ascii="Times New Roman" w:hAnsi="Times New Roman"/>
          <w:b/>
          <w:sz w:val="24"/>
          <w:szCs w:val="24"/>
        </w:rPr>
        <w:t>массовой информации для опубликования</w:t>
      </w:r>
    </w:p>
    <w:p w:rsidR="00EF3507" w:rsidRDefault="00EF3507" w:rsidP="00485B91">
      <w:pPr>
        <w:pStyle w:val="ConsPlusNonformat"/>
        <w:jc w:val="center"/>
      </w:pPr>
    </w:p>
    <w:p w:rsidR="00EF3507" w:rsidRPr="00DF41C6" w:rsidRDefault="00EF3507" w:rsidP="00485B91">
      <w:pPr>
        <w:pStyle w:val="ConsPlusNonformat"/>
        <w:jc w:val="center"/>
        <w:rPr>
          <w:u w:val="single"/>
        </w:rPr>
      </w:pPr>
      <w:r w:rsidRPr="00DF41C6">
        <w:rPr>
          <w:u w:val="single"/>
        </w:rPr>
        <w:t>____________________за 201</w:t>
      </w:r>
      <w:r>
        <w:rPr>
          <w:u w:val="single"/>
        </w:rPr>
        <w:t xml:space="preserve">7 </w:t>
      </w:r>
      <w:r w:rsidRPr="00DF41C6">
        <w:rPr>
          <w:u w:val="single"/>
        </w:rPr>
        <w:t>год____________________________</w:t>
      </w:r>
    </w:p>
    <w:p w:rsidR="00EF3507" w:rsidRPr="00522E62" w:rsidRDefault="00EF3507" w:rsidP="00485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(период, </w:t>
      </w:r>
      <w:r w:rsidRPr="00522E62">
        <w:rPr>
          <w:rFonts w:ascii="Times New Roman" w:hAnsi="Times New Roman" w:cs="Times New Roman"/>
          <w:sz w:val="24"/>
          <w:szCs w:val="24"/>
        </w:rPr>
        <w:t>за который предоставляются сведения)</w:t>
      </w:r>
    </w:p>
    <w:p w:rsidR="00EF3507" w:rsidRPr="00577C8D" w:rsidRDefault="00EF3507" w:rsidP="006B1BD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160"/>
        <w:gridCol w:w="1426"/>
        <w:gridCol w:w="1994"/>
        <w:gridCol w:w="1260"/>
        <w:gridCol w:w="900"/>
        <w:gridCol w:w="2160"/>
        <w:gridCol w:w="4085"/>
      </w:tblGrid>
      <w:tr w:rsidR="00EF3507" w:rsidRPr="000C1C96" w:rsidTr="005959C7">
        <w:tc>
          <w:tcPr>
            <w:tcW w:w="1908" w:type="dxa"/>
            <w:vMerge w:val="restart"/>
          </w:tcPr>
          <w:p w:rsidR="00EF3507" w:rsidRPr="000C1C96" w:rsidRDefault="00EF3507" w:rsidP="00AD5B26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 xml:space="preserve">ФИО лица замещающего муниципальную должность </w:t>
            </w:r>
          </w:p>
        </w:tc>
        <w:tc>
          <w:tcPr>
            <w:tcW w:w="2160" w:type="dxa"/>
            <w:vMerge w:val="restart"/>
          </w:tcPr>
          <w:p w:rsidR="00EF3507" w:rsidRPr="000C1C96" w:rsidRDefault="00EF3507" w:rsidP="00AD5B26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Должность лица замещающего муниципальную должность,</w:t>
            </w:r>
          </w:p>
          <w:p w:rsidR="00EF3507" w:rsidRPr="000C1C96" w:rsidRDefault="00EF3507" w:rsidP="00AD5B26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супруг (супруга)  и несовершеннолетние дети указанных лиц</w:t>
            </w:r>
          </w:p>
        </w:tc>
        <w:tc>
          <w:tcPr>
            <w:tcW w:w="1426" w:type="dxa"/>
            <w:vMerge w:val="restart"/>
          </w:tcPr>
          <w:p w:rsidR="00EF3507" w:rsidRPr="000C1C96" w:rsidRDefault="00EF3507" w:rsidP="00AD5B26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Декларированный годовой  дохода за 20</w:t>
            </w:r>
            <w:r w:rsidRPr="00AD5B2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0C1C96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4154" w:type="dxa"/>
            <w:gridSpan w:val="3"/>
          </w:tcPr>
          <w:p w:rsidR="00EF3507" w:rsidRPr="000C1C96" w:rsidRDefault="00EF3507" w:rsidP="00AD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Перечень объектов 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2160" w:type="dxa"/>
            <w:vMerge w:val="restart"/>
          </w:tcPr>
          <w:p w:rsidR="00EF3507" w:rsidRPr="000C1C96" w:rsidRDefault="00EF3507" w:rsidP="00AD5B26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085" w:type="dxa"/>
            <w:vMerge w:val="restart"/>
          </w:tcPr>
          <w:p w:rsidR="00EF3507" w:rsidRPr="000C1C96" w:rsidRDefault="00EF3507" w:rsidP="00AD5B26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лица замещающего муниципальную должность,  и его супруги (супруга) за три последних года, предшествующих совершению сделки</w:t>
            </w:r>
          </w:p>
        </w:tc>
      </w:tr>
      <w:tr w:rsidR="00EF3507" w:rsidRPr="006064C1" w:rsidTr="00A36D5C">
        <w:trPr>
          <w:trHeight w:val="950"/>
        </w:trPr>
        <w:tc>
          <w:tcPr>
            <w:tcW w:w="1908" w:type="dxa"/>
            <w:vMerge/>
          </w:tcPr>
          <w:p w:rsidR="00EF3507" w:rsidRPr="006064C1" w:rsidRDefault="00EF3507" w:rsidP="00AD5B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EF3507" w:rsidRPr="006064C1" w:rsidRDefault="00EF3507" w:rsidP="00AD5B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6" w:type="dxa"/>
            <w:vMerge/>
          </w:tcPr>
          <w:p w:rsidR="00EF3507" w:rsidRPr="006064C1" w:rsidRDefault="00EF3507" w:rsidP="00AD5B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4" w:type="dxa"/>
          </w:tcPr>
          <w:p w:rsidR="00EF3507" w:rsidRPr="000C1C96" w:rsidRDefault="00EF3507" w:rsidP="00AD5B26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260" w:type="dxa"/>
          </w:tcPr>
          <w:p w:rsidR="00EF3507" w:rsidRPr="000C1C96" w:rsidRDefault="00EF3507" w:rsidP="00AD5B26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00" w:type="dxa"/>
          </w:tcPr>
          <w:p w:rsidR="00EF3507" w:rsidRPr="000C1C96" w:rsidRDefault="00EF3507" w:rsidP="00AD5B26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160" w:type="dxa"/>
            <w:vMerge/>
          </w:tcPr>
          <w:p w:rsidR="00EF3507" w:rsidRPr="006064C1" w:rsidRDefault="00EF3507" w:rsidP="00AD5B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5" w:type="dxa"/>
            <w:vMerge/>
          </w:tcPr>
          <w:p w:rsidR="00EF3507" w:rsidRPr="006064C1" w:rsidRDefault="00EF3507" w:rsidP="00AD5B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3507" w:rsidRPr="00DF41C6" w:rsidTr="00A36D5C">
        <w:trPr>
          <w:trHeight w:hRule="exact" w:val="284"/>
        </w:trPr>
        <w:tc>
          <w:tcPr>
            <w:tcW w:w="1908" w:type="dxa"/>
            <w:vAlign w:val="center"/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  <w:vAlign w:val="center"/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6" w:type="dxa"/>
            <w:vAlign w:val="center"/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94" w:type="dxa"/>
            <w:vAlign w:val="center"/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EF3507" w:rsidRPr="00DF41C6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EF3507" w:rsidRPr="00DF41C6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vAlign w:val="center"/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5" w:type="dxa"/>
            <w:vAlign w:val="center"/>
          </w:tcPr>
          <w:p w:rsidR="00EF3507" w:rsidRPr="003706A0" w:rsidRDefault="00EF3507" w:rsidP="00AD5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F3507" w:rsidRPr="00DF41C6" w:rsidTr="00AD5B26">
        <w:trPr>
          <w:trHeight w:val="1986"/>
        </w:trPr>
        <w:tc>
          <w:tcPr>
            <w:tcW w:w="1908" w:type="dxa"/>
          </w:tcPr>
          <w:p w:rsidR="00EF3507" w:rsidRPr="00185143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185143">
              <w:rPr>
                <w:rFonts w:ascii="Times New Roman" w:hAnsi="Times New Roman"/>
              </w:rPr>
              <w:t>Богач Зоя  Петровна</w:t>
            </w:r>
          </w:p>
        </w:tc>
        <w:tc>
          <w:tcPr>
            <w:tcW w:w="2160" w:type="dxa"/>
          </w:tcPr>
          <w:p w:rsidR="00EF3507" w:rsidRPr="00185143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85143">
              <w:rPr>
                <w:rFonts w:ascii="Times New Roman" w:hAnsi="Times New Roman"/>
              </w:rPr>
              <w:t xml:space="preserve">епутат по избирательному </w:t>
            </w:r>
            <w:r>
              <w:rPr>
                <w:rFonts w:ascii="Times New Roman" w:hAnsi="Times New Roman"/>
              </w:rPr>
              <w:t>участк</w:t>
            </w:r>
            <w:r w:rsidRPr="00185143">
              <w:rPr>
                <w:rFonts w:ascii="Times New Roman" w:hAnsi="Times New Roman"/>
              </w:rPr>
              <w:t>у №1</w:t>
            </w:r>
          </w:p>
        </w:tc>
        <w:tc>
          <w:tcPr>
            <w:tcW w:w="1426" w:type="dxa"/>
          </w:tcPr>
          <w:p w:rsidR="00EF3507" w:rsidRPr="00DF41C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260969,97</w:t>
            </w:r>
          </w:p>
        </w:tc>
        <w:tc>
          <w:tcPr>
            <w:tcW w:w="1994" w:type="dxa"/>
          </w:tcPr>
          <w:p w:rsidR="00EF3507" w:rsidRPr="00C0316D" w:rsidRDefault="00EF3507" w:rsidP="00AD5B26">
            <w:pPr>
              <w:spacing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C0316D"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EF3507" w:rsidRPr="00C0316D" w:rsidRDefault="00EF3507" w:rsidP="00AD5B26">
            <w:pPr>
              <w:spacing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F41C6">
              <w:rPr>
                <w:rFonts w:ascii="Times New Roman" w:hAnsi="Times New Roman"/>
              </w:rPr>
              <w:t>земельный  участок</w:t>
            </w:r>
            <w:r>
              <w:rPr>
                <w:rFonts w:ascii="Times New Roman" w:hAnsi="Times New Roman"/>
              </w:rPr>
              <w:t xml:space="preserve"> (приусадебный)</w:t>
            </w:r>
          </w:p>
          <w:p w:rsidR="00EF3507" w:rsidRPr="00DF41C6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60" w:type="dxa"/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Pr="00DF41C6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Pr="00DF41C6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</w:t>
            </w:r>
          </w:p>
        </w:tc>
        <w:tc>
          <w:tcPr>
            <w:tcW w:w="900" w:type="dxa"/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Pr="00DF41C6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Pr="00DF41C6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</w:tcPr>
          <w:p w:rsidR="00EF3507" w:rsidRPr="00DF41C6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A16CE">
              <w:rPr>
                <w:rFonts w:ascii="Times New Roman" w:hAnsi="Times New Roman"/>
              </w:rPr>
              <w:t>втомобил</w:t>
            </w:r>
            <w:r>
              <w:rPr>
                <w:rFonts w:ascii="Times New Roman" w:hAnsi="Times New Roman"/>
              </w:rPr>
              <w:t>ь</w:t>
            </w:r>
            <w:r w:rsidRPr="005A16CE">
              <w:rPr>
                <w:rFonts w:ascii="Times New Roman" w:hAnsi="Times New Roman"/>
              </w:rPr>
              <w:t xml:space="preserve"> легков</w:t>
            </w:r>
            <w:r>
              <w:rPr>
                <w:rFonts w:ascii="Times New Roman" w:hAnsi="Times New Roman"/>
              </w:rPr>
              <w:t>ой: Хонда - Фит   .</w:t>
            </w:r>
          </w:p>
        </w:tc>
        <w:tc>
          <w:tcPr>
            <w:tcW w:w="4085" w:type="dxa"/>
          </w:tcPr>
          <w:p w:rsidR="00EF3507" w:rsidRPr="00DF41C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>т</w:t>
            </w:r>
          </w:p>
        </w:tc>
      </w:tr>
      <w:tr w:rsidR="00EF3507" w:rsidRPr="00DF41C6" w:rsidTr="00A36D5C">
        <w:trPr>
          <w:trHeight w:val="3037"/>
        </w:trPr>
        <w:tc>
          <w:tcPr>
            <w:tcW w:w="1908" w:type="dxa"/>
            <w:vMerge w:val="restart"/>
          </w:tcPr>
          <w:p w:rsidR="00EF3507" w:rsidRPr="00185143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185143">
              <w:rPr>
                <w:rFonts w:ascii="Times New Roman" w:hAnsi="Times New Roman"/>
              </w:rPr>
              <w:t>Манохин Александр Петрович</w:t>
            </w:r>
          </w:p>
        </w:tc>
        <w:tc>
          <w:tcPr>
            <w:tcW w:w="2160" w:type="dxa"/>
          </w:tcPr>
          <w:p w:rsidR="00EF3507" w:rsidRPr="00185143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185143">
              <w:rPr>
                <w:rFonts w:ascii="Times New Roman" w:hAnsi="Times New Roman"/>
              </w:rPr>
              <w:t xml:space="preserve">депутат по избирательному </w:t>
            </w:r>
            <w:r>
              <w:rPr>
                <w:rFonts w:ascii="Times New Roman" w:hAnsi="Times New Roman"/>
              </w:rPr>
              <w:t>участк</w:t>
            </w:r>
            <w:r w:rsidRPr="00185143">
              <w:rPr>
                <w:rFonts w:ascii="Times New Roman" w:hAnsi="Times New Roman"/>
              </w:rPr>
              <w:t>у №2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Pr="00EB3D14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329294,63</w:t>
            </w:r>
          </w:p>
        </w:tc>
        <w:tc>
          <w:tcPr>
            <w:tcW w:w="1994" w:type="dxa"/>
            <w:tcBorders>
              <w:top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о</w:t>
            </w:r>
            <w:r w:rsidRPr="00C0316D">
              <w:rPr>
                <w:rFonts w:ascii="Times New Roman" w:hAnsi="Times New Roman"/>
                <w:u w:val="single"/>
              </w:rPr>
              <w:t>бщая долевая собственность:</w:t>
            </w:r>
            <w:r w:rsidRPr="00AE7F5D">
              <w:rPr>
                <w:rFonts w:ascii="Times New Roman" w:hAnsi="Times New Roman"/>
              </w:rPr>
              <w:t xml:space="preserve"> часть жилого дома</w:t>
            </w:r>
            <w:r>
              <w:rPr>
                <w:rFonts w:ascii="Times New Roman" w:hAnsi="Times New Roman"/>
              </w:rPr>
              <w:t xml:space="preserve"> (1/2 доля)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72572C">
              <w:rPr>
                <w:rFonts w:ascii="Times New Roman" w:hAnsi="Times New Roman"/>
                <w:u w:val="single"/>
              </w:rPr>
              <w:t xml:space="preserve">бессрочное </w:t>
            </w:r>
            <w:r>
              <w:rPr>
                <w:rFonts w:ascii="Times New Roman" w:hAnsi="Times New Roman"/>
                <w:u w:val="single"/>
              </w:rPr>
              <w:t>б</w:t>
            </w:r>
            <w:r w:rsidRPr="009F77B0">
              <w:rPr>
                <w:rFonts w:ascii="Times New Roman" w:hAnsi="Times New Roman"/>
                <w:u w:val="single"/>
              </w:rPr>
              <w:t>езвозмездное</w:t>
            </w:r>
            <w:r>
              <w:rPr>
                <w:rFonts w:ascii="Times New Roman" w:hAnsi="Times New Roman"/>
                <w:u w:val="single"/>
              </w:rPr>
              <w:t xml:space="preserve"> пользование: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 xml:space="preserve"> земельный  участок</w:t>
            </w:r>
            <w:r>
              <w:rPr>
                <w:rFonts w:ascii="Times New Roman" w:hAnsi="Times New Roman"/>
              </w:rPr>
              <w:t xml:space="preserve"> для ведения личного подсобного хозяйства</w:t>
            </w: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61,0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917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Pr="00DF41C6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F3507" w:rsidRPr="008F5236" w:rsidRDefault="00EF3507" w:rsidP="00AD5B2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8F5236">
              <w:rPr>
                <w:rFonts w:ascii="Times New Roman" w:hAnsi="Times New Roman" w:cs="Times New Roman"/>
              </w:rPr>
              <w:t>втомобил</w:t>
            </w:r>
            <w:r>
              <w:rPr>
                <w:rFonts w:ascii="Times New Roman" w:hAnsi="Times New Roman" w:cs="Times New Roman"/>
              </w:rPr>
              <w:t>ь</w:t>
            </w:r>
            <w:r w:rsidRPr="008F5236">
              <w:rPr>
                <w:rFonts w:ascii="Times New Roman" w:hAnsi="Times New Roman" w:cs="Times New Roman"/>
              </w:rPr>
              <w:t xml:space="preserve"> легков</w:t>
            </w:r>
            <w:r>
              <w:rPr>
                <w:rFonts w:ascii="Times New Roman" w:hAnsi="Times New Roman" w:cs="Times New Roman"/>
              </w:rPr>
              <w:t>ой</w:t>
            </w:r>
            <w:r w:rsidRPr="008F523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5236">
              <w:rPr>
                <w:rFonts w:ascii="Times New Roman" w:hAnsi="Times New Roman" w:cs="Times New Roman"/>
                <w:lang w:val="en-US"/>
              </w:rPr>
              <w:t>NISSAN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5236">
              <w:rPr>
                <w:rFonts w:ascii="Times New Roman" w:hAnsi="Times New Roman" w:cs="Times New Roman"/>
                <w:lang w:val="en-US"/>
              </w:rPr>
              <w:t>AD</w:t>
            </w:r>
          </w:p>
          <w:p w:rsidR="00EF3507" w:rsidRPr="00DF41C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85" w:type="dxa"/>
          </w:tcPr>
          <w:p w:rsidR="00EF3507" w:rsidRPr="00DF41C6" w:rsidRDefault="00EF3507" w:rsidP="00AD5B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>т</w:t>
            </w:r>
          </w:p>
        </w:tc>
      </w:tr>
      <w:tr w:rsidR="00EF3507" w:rsidRPr="00DF41C6" w:rsidTr="00D40F3E">
        <w:trPr>
          <w:trHeight w:val="2843"/>
        </w:trPr>
        <w:tc>
          <w:tcPr>
            <w:tcW w:w="1908" w:type="dxa"/>
            <w:vMerge/>
          </w:tcPr>
          <w:p w:rsidR="00EF3507" w:rsidRPr="00424F04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EB3D1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280563,86</w:t>
            </w:r>
          </w:p>
        </w:tc>
        <w:tc>
          <w:tcPr>
            <w:tcW w:w="1994" w:type="dxa"/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о</w:t>
            </w:r>
            <w:r w:rsidRPr="00C0316D">
              <w:rPr>
                <w:rFonts w:ascii="Times New Roman" w:hAnsi="Times New Roman"/>
                <w:u w:val="single"/>
              </w:rPr>
              <w:t>бщая долевая собственность:</w:t>
            </w:r>
            <w:r w:rsidRPr="00AE7F5D">
              <w:rPr>
                <w:rFonts w:ascii="Times New Roman" w:hAnsi="Times New Roman"/>
              </w:rPr>
              <w:t xml:space="preserve"> часть жилого дома</w:t>
            </w:r>
            <w:r>
              <w:rPr>
                <w:rFonts w:ascii="Times New Roman" w:hAnsi="Times New Roman"/>
              </w:rPr>
              <w:t xml:space="preserve"> (1/2 доля)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2572C">
              <w:rPr>
                <w:rFonts w:ascii="Times New Roman" w:hAnsi="Times New Roman"/>
                <w:u w:val="single"/>
              </w:rPr>
              <w:t xml:space="preserve">бессрочное </w:t>
            </w:r>
            <w:r>
              <w:rPr>
                <w:rFonts w:ascii="Times New Roman" w:hAnsi="Times New Roman"/>
                <w:u w:val="single"/>
              </w:rPr>
              <w:t>б</w:t>
            </w:r>
            <w:r w:rsidRPr="009F77B0">
              <w:rPr>
                <w:rFonts w:ascii="Times New Roman" w:hAnsi="Times New Roman"/>
                <w:u w:val="single"/>
              </w:rPr>
              <w:t>езвозмездное</w:t>
            </w:r>
            <w:r>
              <w:rPr>
                <w:rFonts w:ascii="Times New Roman" w:hAnsi="Times New Roman"/>
                <w:u w:val="single"/>
              </w:rPr>
              <w:t xml:space="preserve"> пользование:</w:t>
            </w:r>
            <w:r w:rsidRPr="00DF41C6">
              <w:rPr>
                <w:rFonts w:ascii="Times New Roman" w:hAnsi="Times New Roman"/>
              </w:rPr>
              <w:t xml:space="preserve"> 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земельный  участок</w:t>
            </w:r>
            <w:r>
              <w:rPr>
                <w:rFonts w:ascii="Times New Roman" w:hAnsi="Times New Roman"/>
              </w:rPr>
              <w:t xml:space="preserve"> для ведения личного подсобного хозяйства</w:t>
            </w: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917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Pr="00DF41C6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Pr="00DF41C6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</w:tcPr>
          <w:p w:rsidR="00EF3507" w:rsidRPr="00DF41C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EF3507" w:rsidRPr="00DF41C6" w:rsidRDefault="00EF3507" w:rsidP="00AD5B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>т</w:t>
            </w:r>
          </w:p>
        </w:tc>
      </w:tr>
      <w:tr w:rsidR="00EF3507" w:rsidRPr="00DF41C6" w:rsidTr="00016602">
        <w:trPr>
          <w:trHeight w:val="521"/>
        </w:trPr>
        <w:tc>
          <w:tcPr>
            <w:tcW w:w="1908" w:type="dxa"/>
            <w:vMerge w:val="restart"/>
          </w:tcPr>
          <w:p w:rsidR="00EF3507" w:rsidRPr="00185143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185143">
              <w:rPr>
                <w:rFonts w:ascii="Times New Roman" w:hAnsi="Times New Roman"/>
              </w:rPr>
              <w:t>Монастырный Олег Анатольевич</w:t>
            </w:r>
          </w:p>
        </w:tc>
        <w:tc>
          <w:tcPr>
            <w:tcW w:w="2160" w:type="dxa"/>
            <w:vMerge w:val="restart"/>
          </w:tcPr>
          <w:p w:rsidR="00EF3507" w:rsidRPr="00185143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185143">
              <w:rPr>
                <w:rFonts w:ascii="Times New Roman" w:hAnsi="Times New Roman"/>
              </w:rPr>
              <w:t xml:space="preserve">депутат по избирательному </w:t>
            </w:r>
            <w:r>
              <w:rPr>
                <w:rFonts w:ascii="Times New Roman" w:hAnsi="Times New Roman"/>
              </w:rPr>
              <w:t>участк</w:t>
            </w:r>
            <w:r w:rsidRPr="00185143">
              <w:rPr>
                <w:rFonts w:ascii="Times New Roman" w:hAnsi="Times New Roman"/>
              </w:rPr>
              <w:t>у №3</w:t>
            </w:r>
          </w:p>
        </w:tc>
        <w:tc>
          <w:tcPr>
            <w:tcW w:w="1426" w:type="dxa"/>
            <w:vMerge w:val="restart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350150,15</w:t>
            </w:r>
          </w:p>
        </w:tc>
        <w:tc>
          <w:tcPr>
            <w:tcW w:w="1994" w:type="dxa"/>
          </w:tcPr>
          <w:p w:rsidR="00EF3507" w:rsidRPr="00C0316D" w:rsidRDefault="00EF3507" w:rsidP="00AD5B26">
            <w:pPr>
              <w:spacing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C0316D"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0316D">
              <w:rPr>
                <w:rFonts w:ascii="Times New Roman" w:hAnsi="Times New Roman"/>
                <w:u w:val="single"/>
              </w:rPr>
              <w:t>общая долевая собственность на</w:t>
            </w:r>
            <w:r>
              <w:rPr>
                <w:rFonts w:ascii="Times New Roman" w:hAnsi="Times New Roman"/>
              </w:rPr>
              <w:t xml:space="preserve"> 300/14650 доли в праве на жилой дом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0316D">
              <w:rPr>
                <w:rFonts w:ascii="Times New Roman" w:hAnsi="Times New Roman"/>
                <w:u w:val="single"/>
              </w:rPr>
              <w:t>общая долевая собственность на</w:t>
            </w:r>
            <w:r>
              <w:rPr>
                <w:rFonts w:ascii="Times New Roman" w:hAnsi="Times New Roman"/>
              </w:rPr>
              <w:t xml:space="preserve"> 300/1460 доли в праве на земельный участок для </w:t>
            </w:r>
            <w:r w:rsidRPr="0044001C">
              <w:rPr>
                <w:rFonts w:ascii="Times New Roman" w:hAnsi="Times New Roman"/>
              </w:rPr>
              <w:t>эксплуатации жилого дома и хозяйственных построек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42,50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14650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Pr="00DF41C6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EF3507" w:rsidRDefault="00EF3507" w:rsidP="00AD5B26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2D1E">
              <w:rPr>
                <w:rFonts w:ascii="Times New Roman" w:hAnsi="Times New Roman" w:cs="Times New Roman"/>
                <w:sz w:val="22"/>
                <w:szCs w:val="22"/>
              </w:rPr>
              <w:t xml:space="preserve">втомобили легковые: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smartTag w:uri="urn:schemas-microsoft-com:office:smarttags" w:element="PlaceName">
              <w:smartTag w:uri="urn:schemas-microsoft-com:office:smarttags" w:element="place">
                <w:r w:rsidRPr="00642D1E">
                  <w:rPr>
                    <w:rFonts w:ascii="Times New Roman" w:hAnsi="Times New Roman" w:cs="Times New Roman"/>
                    <w:sz w:val="22"/>
                    <w:szCs w:val="22"/>
                    <w:lang w:val="en-US"/>
                  </w:rPr>
                  <w:t>TOYOTA</w:t>
                </w:r>
              </w:smartTag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  </w:t>
              </w:r>
              <w:smartTag w:uri="urn:schemas-microsoft-com:office:smarttags" w:element="PlaceType">
                <w:r w:rsidRPr="00642D1E">
                  <w:rPr>
                    <w:rFonts w:ascii="Times New Roman" w:hAnsi="Times New Roman" w:cs="Times New Roman"/>
                    <w:sz w:val="22"/>
                    <w:szCs w:val="22"/>
                    <w:lang w:val="en-US"/>
                  </w:rPr>
                  <w:t>LAND</w:t>
                </w:r>
              </w:smartTag>
            </w:smartTag>
          </w:p>
          <w:p w:rsidR="00EF3507" w:rsidRPr="00642D1E" w:rsidRDefault="00EF3507" w:rsidP="00AD5B26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642D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2D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PRADO</w:t>
            </w:r>
          </w:p>
          <w:p w:rsidR="00EF3507" w:rsidRDefault="00EF3507" w:rsidP="00AD5B26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507" w:rsidRPr="00642D1E" w:rsidRDefault="00EF3507" w:rsidP="00AD5B26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642D1E">
              <w:rPr>
                <w:rFonts w:ascii="Times New Roman" w:hAnsi="Times New Roman" w:cs="Times New Roman"/>
                <w:sz w:val="22"/>
                <w:szCs w:val="22"/>
              </w:rPr>
              <w:t>Автомобили грузовые: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642D1E">
              <w:rPr>
                <w:rFonts w:ascii="Times New Roman" w:hAnsi="Times New Roman"/>
              </w:rPr>
              <w:t>грузовой-</w:t>
            </w:r>
            <w:r>
              <w:rPr>
                <w:rFonts w:ascii="Times New Roman" w:hAnsi="Times New Roman"/>
              </w:rPr>
              <w:t>б</w:t>
            </w:r>
            <w:r w:rsidRPr="00642D1E">
              <w:rPr>
                <w:rFonts w:ascii="Times New Roman" w:hAnsi="Times New Roman"/>
              </w:rPr>
              <w:t xml:space="preserve">ортовой </w:t>
            </w:r>
            <w:r w:rsidRPr="00642D1E">
              <w:rPr>
                <w:rFonts w:ascii="Times New Roman" w:hAnsi="Times New Roman"/>
                <w:lang w:val="en-US"/>
              </w:rPr>
              <w:t>MITSUBISHI</w:t>
            </w:r>
            <w:r>
              <w:rPr>
                <w:rFonts w:ascii="Times New Roman" w:hAnsi="Times New Roman"/>
              </w:rPr>
              <w:t xml:space="preserve"> </w:t>
            </w:r>
            <w:r w:rsidRPr="00642D1E">
              <w:rPr>
                <w:rFonts w:ascii="Times New Roman" w:hAnsi="Times New Roman"/>
                <w:lang w:val="en-US"/>
              </w:rPr>
              <w:t>CANTER</w:t>
            </w:r>
          </w:p>
          <w:p w:rsidR="00EF3507" w:rsidRPr="00DF41C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мототранспорт ИЖ49             </w:t>
            </w:r>
          </w:p>
        </w:tc>
        <w:tc>
          <w:tcPr>
            <w:tcW w:w="4085" w:type="dxa"/>
            <w:vMerge w:val="restart"/>
          </w:tcPr>
          <w:p w:rsidR="00EF3507" w:rsidRPr="00DF41C6" w:rsidRDefault="00EF3507" w:rsidP="00AD5B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>т</w:t>
            </w:r>
          </w:p>
        </w:tc>
      </w:tr>
      <w:tr w:rsidR="00EF3507" w:rsidRPr="00DF41C6" w:rsidTr="00BC6CE5">
        <w:trPr>
          <w:trHeight w:val="2795"/>
        </w:trPr>
        <w:tc>
          <w:tcPr>
            <w:tcW w:w="1908" w:type="dxa"/>
            <w:vMerge/>
          </w:tcPr>
          <w:p w:rsidR="00EF3507" w:rsidRPr="00185143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F3507" w:rsidRPr="00185143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vMerge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94" w:type="dxa"/>
          </w:tcPr>
          <w:p w:rsidR="00EF3507" w:rsidRDefault="00EF3507" w:rsidP="00AD5B26">
            <w:pPr>
              <w:pStyle w:val="a0"/>
              <w:jc w:val="left"/>
              <w:rPr>
                <w:rFonts w:ascii="Times New Roman" w:hAnsi="Times New Roman"/>
              </w:rPr>
            </w:pPr>
            <w:r w:rsidRPr="0072572C">
              <w:rPr>
                <w:rFonts w:ascii="Times New Roman" w:hAnsi="Times New Roman" w:cs="Times New Roman"/>
                <w:u w:val="single"/>
              </w:rPr>
              <w:t>бессрочное</w:t>
            </w:r>
            <w:r w:rsidRPr="0072572C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б</w:t>
            </w:r>
            <w:r w:rsidRPr="009F77B0">
              <w:rPr>
                <w:rFonts w:ascii="Times New Roman" w:hAnsi="Times New Roman"/>
                <w:u w:val="single"/>
              </w:rPr>
              <w:t>езвозмездное</w:t>
            </w:r>
            <w:r>
              <w:rPr>
                <w:rFonts w:ascii="Times New Roman" w:hAnsi="Times New Roman"/>
                <w:u w:val="single"/>
              </w:rPr>
              <w:t xml:space="preserve"> пользование:</w:t>
            </w:r>
            <w:r>
              <w:rPr>
                <w:rFonts w:ascii="Times New Roman" w:hAnsi="Times New Roman" w:cs="Times New Roman"/>
              </w:rPr>
              <w:t xml:space="preserve"> 1.жилой дом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F3507" w:rsidRDefault="00EF3507" w:rsidP="00AD5B26">
            <w:pPr>
              <w:pStyle w:val="a0"/>
              <w:jc w:val="left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pStyle w:val="a0"/>
              <w:jc w:val="left"/>
              <w:rPr>
                <w:rFonts w:ascii="Times New Roman" w:hAnsi="Times New Roman"/>
              </w:rPr>
            </w:pPr>
          </w:p>
          <w:p w:rsidR="00EF3507" w:rsidRPr="00681BDD" w:rsidRDefault="00EF3507" w:rsidP="00AD5B26">
            <w:pPr>
              <w:pStyle w:val="a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2.з</w:t>
            </w:r>
            <w:r w:rsidRPr="006E2106">
              <w:rPr>
                <w:rFonts w:ascii="Times New Roman" w:hAnsi="Times New Roman"/>
              </w:rPr>
              <w:t>емельны</w:t>
            </w:r>
            <w:r>
              <w:rPr>
                <w:rFonts w:ascii="Times New Roman" w:hAnsi="Times New Roman"/>
              </w:rPr>
              <w:t>й</w:t>
            </w:r>
            <w:r w:rsidRPr="006E2106">
              <w:rPr>
                <w:rFonts w:ascii="Times New Roman" w:hAnsi="Times New Roman"/>
              </w:rPr>
              <w:t xml:space="preserve"> участ</w:t>
            </w:r>
            <w:r>
              <w:rPr>
                <w:rFonts w:ascii="Times New Roman" w:hAnsi="Times New Roman"/>
              </w:rPr>
              <w:t xml:space="preserve">ок </w:t>
            </w:r>
            <w:r w:rsidRPr="007C6E06">
              <w:rPr>
                <w:rFonts w:ascii="Times New Roman" w:hAnsi="Times New Roman"/>
              </w:rPr>
              <w:t>для жилой застройки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u w:val="single"/>
              </w:rPr>
            </w:pPr>
          </w:p>
          <w:p w:rsidR="00EF3507" w:rsidRPr="00681BDD" w:rsidRDefault="00EF3507" w:rsidP="00AD5B26">
            <w:pPr>
              <w:spacing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3507" w:rsidRDefault="00EF3507" w:rsidP="00AD5B26">
            <w:pPr>
              <w:pStyle w:val="a0"/>
              <w:rPr>
                <w:rFonts w:ascii="Times New Roman" w:hAnsi="Times New Roman" w:cs="Times New Roman"/>
              </w:rPr>
            </w:pPr>
          </w:p>
          <w:p w:rsidR="00EF3507" w:rsidRDefault="00EF3507" w:rsidP="00AD5B26">
            <w:pPr>
              <w:pStyle w:val="a0"/>
              <w:rPr>
                <w:rFonts w:ascii="Times New Roman" w:hAnsi="Times New Roman" w:cs="Times New Roman"/>
              </w:rPr>
            </w:pPr>
          </w:p>
          <w:p w:rsidR="00EF3507" w:rsidRDefault="00EF3507" w:rsidP="00AD5B2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125,10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F72511">
              <w:rPr>
                <w:rFonts w:ascii="Times New Roman" w:hAnsi="Times New Roman"/>
              </w:rPr>
              <w:t>1200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F3507" w:rsidRPr="00642D1E" w:rsidRDefault="00EF3507" w:rsidP="00AD5B26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5" w:type="dxa"/>
            <w:vMerge/>
          </w:tcPr>
          <w:p w:rsidR="00EF3507" w:rsidRPr="00DF41C6" w:rsidRDefault="00EF3507" w:rsidP="00AD5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3507" w:rsidRPr="00DF41C6" w:rsidTr="00A36D5C">
        <w:trPr>
          <w:trHeight w:val="1862"/>
        </w:trPr>
        <w:tc>
          <w:tcPr>
            <w:tcW w:w="1908" w:type="dxa"/>
            <w:vMerge/>
          </w:tcPr>
          <w:p w:rsidR="00EF3507" w:rsidRPr="00610374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vMerge w:val="restart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2035874,80</w:t>
            </w:r>
          </w:p>
        </w:tc>
        <w:tc>
          <w:tcPr>
            <w:tcW w:w="1994" w:type="dxa"/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681BDD"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EF3507" w:rsidRPr="00681BDD" w:rsidRDefault="00EF3507" w:rsidP="00AD5B26">
            <w:pPr>
              <w:spacing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F41C6">
              <w:rPr>
                <w:rFonts w:ascii="Times New Roman" w:hAnsi="Times New Roman"/>
              </w:rPr>
              <w:t>земельный  участок</w:t>
            </w:r>
            <w:r>
              <w:rPr>
                <w:rFonts w:ascii="Times New Roman" w:hAnsi="Times New Roman"/>
              </w:rPr>
              <w:t xml:space="preserve"> (для жилой застройки</w:t>
            </w:r>
            <w:r w:rsidRPr="00690143">
              <w:rPr>
                <w:rFonts w:ascii="Times New Roman" w:hAnsi="Times New Roman"/>
              </w:rPr>
              <w:t>)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BDD">
              <w:rPr>
                <w:rFonts w:ascii="Times New Roman" w:hAnsi="Times New Roman"/>
                <w:u w:val="single"/>
              </w:rPr>
              <w:t>собственность</w:t>
            </w:r>
            <w:r>
              <w:rPr>
                <w:rFonts w:ascii="Times New Roman" w:hAnsi="Times New Roman"/>
              </w:rPr>
              <w:t>: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82D">
              <w:rPr>
                <w:rFonts w:ascii="Times New Roman" w:hAnsi="Times New Roman"/>
              </w:rPr>
              <w:t>125,10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Pr="00DF41C6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EF3507" w:rsidRDefault="00EF3507" w:rsidP="00AD5B2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A16CE">
              <w:rPr>
                <w:rFonts w:ascii="Times New Roman" w:hAnsi="Times New Roman" w:cs="Times New Roman"/>
              </w:rPr>
              <w:t>втомобил</w:t>
            </w:r>
            <w:r>
              <w:rPr>
                <w:rFonts w:ascii="Times New Roman" w:hAnsi="Times New Roman" w:cs="Times New Roman"/>
              </w:rPr>
              <w:t>ь</w:t>
            </w:r>
            <w:r w:rsidRPr="005A16CE">
              <w:rPr>
                <w:rFonts w:ascii="Times New Roman" w:hAnsi="Times New Roman" w:cs="Times New Roman"/>
              </w:rPr>
              <w:t xml:space="preserve"> легков</w:t>
            </w:r>
            <w:r>
              <w:rPr>
                <w:rFonts w:ascii="Times New Roman" w:hAnsi="Times New Roman" w:cs="Times New Roman"/>
              </w:rPr>
              <w:t>ой</w:t>
            </w:r>
            <w:r w:rsidRPr="005A16CE">
              <w:rPr>
                <w:rFonts w:ascii="Times New Roman" w:hAnsi="Times New Roman" w:cs="Times New Roman"/>
              </w:rPr>
              <w:t>: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SUZUKI</w:t>
            </w:r>
          </w:p>
          <w:p w:rsidR="00EF3507" w:rsidRPr="004C3CDA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GRAND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VITARA</w:t>
            </w:r>
          </w:p>
          <w:p w:rsidR="00EF3507" w:rsidRPr="00642D1E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Pr="00642D1E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85" w:type="dxa"/>
            <w:vMerge w:val="restart"/>
          </w:tcPr>
          <w:p w:rsidR="00EF3507" w:rsidRPr="00DF41C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DF41C6" w:rsidTr="00A36D5C">
        <w:trPr>
          <w:trHeight w:val="986"/>
        </w:trPr>
        <w:tc>
          <w:tcPr>
            <w:tcW w:w="1908" w:type="dxa"/>
            <w:vMerge/>
          </w:tcPr>
          <w:p w:rsidR="00EF3507" w:rsidRPr="00610374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vMerge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94" w:type="dxa"/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72572C">
              <w:rPr>
                <w:rFonts w:ascii="Times New Roman" w:hAnsi="Times New Roman"/>
                <w:u w:val="single"/>
              </w:rPr>
              <w:t xml:space="preserve">бессрочное </w:t>
            </w:r>
            <w:r>
              <w:rPr>
                <w:rFonts w:ascii="Times New Roman" w:hAnsi="Times New Roman"/>
                <w:u w:val="single"/>
              </w:rPr>
              <w:t>б</w:t>
            </w:r>
            <w:r w:rsidRPr="009F77B0">
              <w:rPr>
                <w:rFonts w:ascii="Times New Roman" w:hAnsi="Times New Roman"/>
                <w:u w:val="single"/>
              </w:rPr>
              <w:t>езвозмездное</w:t>
            </w:r>
            <w:r>
              <w:rPr>
                <w:rFonts w:ascii="Times New Roman" w:hAnsi="Times New Roman"/>
                <w:u w:val="single"/>
              </w:rPr>
              <w:t xml:space="preserve"> пользование:</w:t>
            </w:r>
          </w:p>
          <w:p w:rsidR="00EF3507" w:rsidRPr="00B55C25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55C2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42,50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F3507" w:rsidRPr="005A16CE" w:rsidRDefault="00EF3507" w:rsidP="00AD5B26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  <w:vMerge/>
          </w:tcPr>
          <w:p w:rsidR="00EF3507" w:rsidRPr="00DF41C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F3507" w:rsidRPr="00DF41C6" w:rsidTr="00A36D5C">
        <w:trPr>
          <w:trHeight w:val="657"/>
        </w:trPr>
        <w:tc>
          <w:tcPr>
            <w:tcW w:w="1908" w:type="dxa"/>
            <w:vMerge w:val="restart"/>
          </w:tcPr>
          <w:p w:rsidR="00EF3507" w:rsidRPr="00B55C25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B55C25">
              <w:rPr>
                <w:rFonts w:ascii="Times New Roman" w:hAnsi="Times New Roman"/>
              </w:rPr>
              <w:t>Василенко Николай Дмитриевич</w:t>
            </w:r>
          </w:p>
        </w:tc>
        <w:tc>
          <w:tcPr>
            <w:tcW w:w="2160" w:type="dxa"/>
            <w:vMerge w:val="restart"/>
          </w:tcPr>
          <w:p w:rsidR="00EF3507" w:rsidRPr="00B55C25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B55C25">
              <w:rPr>
                <w:rFonts w:ascii="Times New Roman" w:hAnsi="Times New Roman"/>
              </w:rPr>
              <w:t>епутат по избирательному</w:t>
            </w:r>
            <w:r>
              <w:rPr>
                <w:rFonts w:ascii="Times New Roman" w:hAnsi="Times New Roman"/>
              </w:rPr>
              <w:t xml:space="preserve"> участк</w:t>
            </w:r>
            <w:r w:rsidRPr="00185143">
              <w:rPr>
                <w:rFonts w:ascii="Times New Roman" w:hAnsi="Times New Roman"/>
              </w:rPr>
              <w:t>у</w:t>
            </w:r>
            <w:r w:rsidRPr="00B55C25">
              <w:rPr>
                <w:rFonts w:ascii="Times New Roman" w:hAnsi="Times New Roman"/>
              </w:rPr>
              <w:t xml:space="preserve"> №4</w:t>
            </w:r>
          </w:p>
        </w:tc>
        <w:tc>
          <w:tcPr>
            <w:tcW w:w="1426" w:type="dxa"/>
            <w:vMerge w:val="restart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2499094,51</w:t>
            </w:r>
          </w:p>
        </w:tc>
        <w:tc>
          <w:tcPr>
            <w:tcW w:w="1994" w:type="dxa"/>
          </w:tcPr>
          <w:p w:rsidR="00EF3507" w:rsidRPr="009F77B0" w:rsidRDefault="00EF3507" w:rsidP="00AD5B26">
            <w:pPr>
              <w:spacing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F77B0"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EF3507" w:rsidRPr="00FA1CA5" w:rsidRDefault="00EF3507" w:rsidP="00AD5B26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EF3507" w:rsidRDefault="00EF3507" w:rsidP="00AD5B26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EF3507" w:rsidRDefault="00EF3507" w:rsidP="00AD5B2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23,2  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Pr="00DF41C6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:rsidR="00EF3507" w:rsidRDefault="00EF3507" w:rsidP="00AD5B2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A16CE">
              <w:rPr>
                <w:rFonts w:ascii="Times New Roman" w:hAnsi="Times New Roman" w:cs="Times New Roman"/>
              </w:rPr>
              <w:t>втомобил</w:t>
            </w:r>
            <w:r>
              <w:rPr>
                <w:rFonts w:ascii="Times New Roman" w:hAnsi="Times New Roman" w:cs="Times New Roman"/>
              </w:rPr>
              <w:t>ь</w:t>
            </w:r>
            <w:r w:rsidRPr="005A16CE">
              <w:rPr>
                <w:rFonts w:ascii="Times New Roman" w:hAnsi="Times New Roman" w:cs="Times New Roman"/>
              </w:rPr>
              <w:t xml:space="preserve"> легков</w:t>
            </w:r>
            <w:r>
              <w:rPr>
                <w:rFonts w:ascii="Times New Roman" w:hAnsi="Times New Roman" w:cs="Times New Roman"/>
              </w:rPr>
              <w:t>ой</w:t>
            </w:r>
            <w:r w:rsidRPr="005A16CE">
              <w:rPr>
                <w:rFonts w:ascii="Times New Roman" w:hAnsi="Times New Roman" w:cs="Times New Roman"/>
              </w:rPr>
              <w:t>:</w:t>
            </w:r>
          </w:p>
          <w:p w:rsidR="00EF3507" w:rsidRPr="005A16CE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LEXUS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LX</w:t>
            </w:r>
            <w:r>
              <w:rPr>
                <w:rFonts w:ascii="Times New Roman" w:hAnsi="Times New Roman"/>
              </w:rPr>
              <w:t xml:space="preserve">470  </w:t>
            </w:r>
          </w:p>
        </w:tc>
        <w:tc>
          <w:tcPr>
            <w:tcW w:w="4085" w:type="dxa"/>
            <w:vMerge w:val="restart"/>
          </w:tcPr>
          <w:p w:rsidR="00EF3507" w:rsidRPr="00DF41C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DF41C6" w:rsidTr="009F77B0">
        <w:trPr>
          <w:trHeight w:val="881"/>
        </w:trPr>
        <w:tc>
          <w:tcPr>
            <w:tcW w:w="1908" w:type="dxa"/>
            <w:vMerge/>
          </w:tcPr>
          <w:p w:rsidR="00EF3507" w:rsidRPr="0012453E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vMerge/>
          </w:tcPr>
          <w:p w:rsidR="00EF3507" w:rsidRPr="004B293C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6" w:type="dxa"/>
            <w:vMerge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94" w:type="dxa"/>
          </w:tcPr>
          <w:p w:rsidR="00EF3507" w:rsidRPr="009F77B0" w:rsidRDefault="00EF3507" w:rsidP="00AD5B26">
            <w:pPr>
              <w:pStyle w:val="a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2572C">
              <w:rPr>
                <w:rFonts w:ascii="Times New Roman" w:hAnsi="Times New Roman" w:cs="Times New Roman"/>
                <w:u w:val="single"/>
              </w:rPr>
              <w:t xml:space="preserve">бессрочное </w:t>
            </w:r>
            <w:r w:rsidRPr="009F77B0">
              <w:rPr>
                <w:rFonts w:ascii="Times New Roman" w:hAnsi="Times New Roman" w:cs="Times New Roman"/>
                <w:u w:val="single"/>
              </w:rPr>
              <w:t xml:space="preserve">безвозмездное 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F77B0">
              <w:rPr>
                <w:rFonts w:ascii="Times New Roman" w:hAnsi="Times New Roman" w:cs="Times New Roman"/>
                <w:u w:val="single"/>
              </w:rPr>
              <w:t>пользование: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жилой дом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Pr="009F77B0">
              <w:rPr>
                <w:rFonts w:ascii="Times New Roman" w:hAnsi="Times New Roman"/>
              </w:rPr>
              <w:t>для индивидуально</w:t>
            </w:r>
            <w:r>
              <w:rPr>
                <w:rFonts w:ascii="Times New Roman" w:hAnsi="Times New Roman"/>
              </w:rPr>
              <w:t>й</w:t>
            </w:r>
            <w:r w:rsidRPr="009F77B0">
              <w:rPr>
                <w:rFonts w:ascii="Times New Roman" w:hAnsi="Times New Roman"/>
              </w:rPr>
              <w:t xml:space="preserve"> жил</w:t>
            </w:r>
            <w:r>
              <w:rPr>
                <w:rFonts w:ascii="Times New Roman" w:hAnsi="Times New Roman"/>
              </w:rPr>
              <w:t xml:space="preserve">ой застройки 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Pr="009F77B0">
              <w:rPr>
                <w:rFonts w:ascii="Times New Roman" w:hAnsi="Times New Roman"/>
              </w:rPr>
              <w:t xml:space="preserve"> для индивидуального жилищного строительства</w:t>
            </w:r>
          </w:p>
          <w:p w:rsidR="00EF3507" w:rsidRPr="009F77B0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B06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17</w:t>
            </w:r>
            <w:r w:rsidRPr="004B06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20   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Pr="00DF41C6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  <w:vMerge/>
          </w:tcPr>
          <w:p w:rsidR="00EF3507" w:rsidRPr="005A16CE" w:rsidRDefault="00EF3507" w:rsidP="00AD5B26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  <w:vMerge/>
          </w:tcPr>
          <w:p w:rsidR="00EF3507" w:rsidRPr="00DF41C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F3507" w:rsidRPr="00DF41C6" w:rsidTr="00A36D5C">
        <w:trPr>
          <w:trHeight w:val="814"/>
        </w:trPr>
        <w:tc>
          <w:tcPr>
            <w:tcW w:w="1908" w:type="dxa"/>
            <w:vMerge/>
          </w:tcPr>
          <w:p w:rsidR="00EF3507" w:rsidRPr="0012453E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1002866,02</w:t>
            </w:r>
          </w:p>
        </w:tc>
        <w:tc>
          <w:tcPr>
            <w:tcW w:w="1994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7601C4">
              <w:rPr>
                <w:rFonts w:ascii="Times New Roman" w:hAnsi="Times New Roman"/>
                <w:u w:val="single"/>
              </w:rPr>
              <w:t>собственность:</w:t>
            </w:r>
            <w:r>
              <w:rPr>
                <w:rFonts w:ascii="Times New Roman" w:hAnsi="Times New Roman"/>
              </w:rPr>
              <w:t xml:space="preserve"> 1.</w:t>
            </w:r>
            <w:r w:rsidRPr="00DF41C6">
              <w:rPr>
                <w:rFonts w:ascii="Times New Roman" w:hAnsi="Times New Roman"/>
              </w:rPr>
              <w:t>земельный  участок</w:t>
            </w:r>
            <w:r>
              <w:rPr>
                <w:rFonts w:ascii="Times New Roman" w:hAnsi="Times New Roman"/>
              </w:rPr>
              <w:t xml:space="preserve"> для инд. жилой  застройки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</w:t>
            </w:r>
            <w:r w:rsidRPr="00DF41C6">
              <w:rPr>
                <w:rFonts w:ascii="Times New Roman" w:hAnsi="Times New Roman"/>
              </w:rPr>
              <w:t>земельный  участок</w:t>
            </w:r>
            <w:r>
              <w:rPr>
                <w:rFonts w:ascii="Times New Roman" w:hAnsi="Times New Roman"/>
              </w:rPr>
              <w:t xml:space="preserve"> для инд. жилищного строительства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3.жилой дом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4.квартира</w:t>
            </w:r>
          </w:p>
          <w:p w:rsidR="00EF3507" w:rsidRDefault="00EF3507" w:rsidP="00AD5B26">
            <w:pPr>
              <w:pStyle w:val="a0"/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1000  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1500  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B06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17</w:t>
            </w:r>
            <w:r w:rsidRPr="004B06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20   </w:t>
            </w:r>
          </w:p>
          <w:p w:rsidR="00EF3507" w:rsidRDefault="00EF3507" w:rsidP="00AD5B2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71,0  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Pr="00DF41C6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</w:tcPr>
          <w:p w:rsidR="00EF3507" w:rsidRPr="005A16CE" w:rsidRDefault="00EF3507" w:rsidP="00AD5B2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085" w:type="dxa"/>
          </w:tcPr>
          <w:p w:rsidR="00EF3507" w:rsidRPr="00DF41C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DF41C6" w:rsidTr="00A36D5C">
        <w:trPr>
          <w:trHeight w:val="1299"/>
        </w:trPr>
        <w:tc>
          <w:tcPr>
            <w:tcW w:w="1908" w:type="dxa"/>
            <w:vMerge w:val="restart"/>
          </w:tcPr>
          <w:p w:rsidR="00EF3507" w:rsidRPr="00DC00A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DC00A6">
              <w:rPr>
                <w:rFonts w:ascii="Times New Roman" w:hAnsi="Times New Roman"/>
              </w:rPr>
              <w:t>Камболин Андрей Геннадьевич</w:t>
            </w:r>
          </w:p>
        </w:tc>
        <w:tc>
          <w:tcPr>
            <w:tcW w:w="2160" w:type="dxa"/>
          </w:tcPr>
          <w:p w:rsidR="00EF3507" w:rsidRPr="00DC00A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DC00A6">
              <w:rPr>
                <w:rFonts w:ascii="Times New Roman" w:hAnsi="Times New Roman"/>
              </w:rPr>
              <w:t xml:space="preserve">Депутат по избирательному </w:t>
            </w:r>
            <w:r>
              <w:rPr>
                <w:rFonts w:ascii="Times New Roman" w:hAnsi="Times New Roman"/>
              </w:rPr>
              <w:t>участк</w:t>
            </w:r>
            <w:r w:rsidRPr="00185143">
              <w:rPr>
                <w:rFonts w:ascii="Times New Roman" w:hAnsi="Times New Roman"/>
              </w:rPr>
              <w:t xml:space="preserve">у </w:t>
            </w:r>
            <w:r w:rsidRPr="00DC00A6">
              <w:rPr>
                <w:rFonts w:ascii="Times New Roman" w:hAnsi="Times New Roman"/>
              </w:rPr>
              <w:t>№5</w:t>
            </w: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661974,43</w:t>
            </w:r>
          </w:p>
        </w:tc>
        <w:tc>
          <w:tcPr>
            <w:tcW w:w="1994" w:type="dxa"/>
          </w:tcPr>
          <w:p w:rsidR="00EF3507" w:rsidRPr="002E2F48" w:rsidRDefault="00EF3507" w:rsidP="00AD5B26">
            <w:pPr>
              <w:pStyle w:val="a0"/>
              <w:jc w:val="left"/>
              <w:rPr>
                <w:rFonts w:ascii="Times New Roman" w:hAnsi="Times New Roman" w:cs="Times New Roman"/>
                <w:u w:val="single"/>
              </w:rPr>
            </w:pPr>
            <w:r w:rsidRPr="0072572C">
              <w:rPr>
                <w:rFonts w:ascii="Times New Roman" w:hAnsi="Times New Roman" w:cs="Times New Roman"/>
                <w:u w:val="single"/>
              </w:rPr>
              <w:t xml:space="preserve">бессрочное </w:t>
            </w:r>
            <w:r w:rsidRPr="002E2F48">
              <w:rPr>
                <w:rFonts w:ascii="Times New Roman" w:hAnsi="Times New Roman" w:cs="Times New Roman"/>
                <w:u w:val="single"/>
              </w:rPr>
              <w:t>безвозмездное</w:t>
            </w:r>
          </w:p>
          <w:p w:rsidR="00EF3507" w:rsidRPr="002E2F48" w:rsidRDefault="00EF3507" w:rsidP="00AD5B26">
            <w:pPr>
              <w:pStyle w:val="a0"/>
              <w:jc w:val="left"/>
              <w:rPr>
                <w:rFonts w:ascii="Times New Roman" w:hAnsi="Times New Roman" w:cs="Times New Roman"/>
                <w:u w:val="single"/>
              </w:rPr>
            </w:pPr>
            <w:r w:rsidRPr="002E2F48">
              <w:rPr>
                <w:rFonts w:ascii="Times New Roman" w:hAnsi="Times New Roman" w:cs="Times New Roman"/>
                <w:u w:val="single"/>
              </w:rPr>
              <w:t>пользование: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жилого дома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земельный  участок</w:t>
            </w:r>
            <w:r>
              <w:rPr>
                <w:rFonts w:ascii="Times New Roman" w:hAnsi="Times New Roman"/>
              </w:rPr>
              <w:t xml:space="preserve"> – усадьба инд.жилого дома</w:t>
            </w: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Pr="00DF41C6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</w:tcPr>
          <w:p w:rsidR="00EF3507" w:rsidRPr="00704781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легковой: </w:t>
            </w:r>
            <w:smartTag w:uri="urn:schemas-microsoft-com:office:smarttags" w:element="City">
              <w:smartTag w:uri="urn:schemas-microsoft-com:office:smarttags" w:element="place">
                <w:r w:rsidRPr="009F3011">
                  <w:rPr>
                    <w:rFonts w:ascii="Times New Roman" w:hAnsi="Times New Roman"/>
                    <w:lang w:val="en-US"/>
                  </w:rPr>
                  <w:t>TOYOTA</w:t>
                </w:r>
              </w:smartTag>
            </w:smartTag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PRIUS</w:t>
            </w:r>
          </w:p>
          <w:p w:rsidR="00EF3507" w:rsidRPr="005A16CE" w:rsidRDefault="00EF3507" w:rsidP="00AD5B26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</w:tcPr>
          <w:p w:rsidR="00EF3507" w:rsidRPr="00DF41C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DF41C6" w:rsidTr="00A36D5C">
        <w:trPr>
          <w:trHeight w:val="1434"/>
        </w:trPr>
        <w:tc>
          <w:tcPr>
            <w:tcW w:w="1908" w:type="dxa"/>
            <w:vMerge/>
          </w:tcPr>
          <w:p w:rsidR="00EF3507" w:rsidRPr="00AB219E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360591,20</w:t>
            </w:r>
          </w:p>
        </w:tc>
        <w:tc>
          <w:tcPr>
            <w:tcW w:w="1994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2E2F48">
              <w:rPr>
                <w:rFonts w:ascii="Times New Roman" w:hAnsi="Times New Roman"/>
                <w:u w:val="single"/>
              </w:rPr>
              <w:t>общая долевая собственность:</w:t>
            </w:r>
            <w:r>
              <w:rPr>
                <w:rFonts w:ascii="Times New Roman" w:hAnsi="Times New Roman"/>
              </w:rPr>
              <w:t xml:space="preserve"> 1.</w:t>
            </w:r>
            <w:r w:rsidRPr="00DF41C6">
              <w:rPr>
                <w:rFonts w:ascii="Times New Roman" w:hAnsi="Times New Roman"/>
              </w:rPr>
              <w:t>земельный  участок</w:t>
            </w:r>
            <w:r>
              <w:rPr>
                <w:rFonts w:ascii="Times New Roman" w:hAnsi="Times New Roman"/>
              </w:rPr>
              <w:t xml:space="preserve"> – усадьба инд.жилого дома, ½ доля в праве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2.земельный участок для ведения личного подсобного хозяйства,1/4 доля в праве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3.часть жилого дома, ½ доля в праве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4.часть жилого дома, 1/4 доля в праве</w:t>
            </w: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Pr="00DF41C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F3507" w:rsidRPr="005A16CE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EF3507" w:rsidRPr="00DF41C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DF41C6" w:rsidTr="00A36D5C">
        <w:trPr>
          <w:trHeight w:val="729"/>
        </w:trPr>
        <w:tc>
          <w:tcPr>
            <w:tcW w:w="1908" w:type="dxa"/>
            <w:vMerge/>
          </w:tcPr>
          <w:p w:rsidR="00EF3507" w:rsidRPr="00AB219E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94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72572C">
              <w:rPr>
                <w:rFonts w:ascii="Times New Roman" w:hAnsi="Times New Roman"/>
                <w:u w:val="single"/>
              </w:rPr>
              <w:t xml:space="preserve">бессрочное </w:t>
            </w:r>
            <w:r>
              <w:rPr>
                <w:rFonts w:ascii="Times New Roman" w:hAnsi="Times New Roman"/>
                <w:u w:val="single"/>
              </w:rPr>
              <w:t>б</w:t>
            </w:r>
            <w:r w:rsidRPr="009F77B0">
              <w:rPr>
                <w:rFonts w:ascii="Times New Roman" w:hAnsi="Times New Roman"/>
                <w:u w:val="single"/>
              </w:rPr>
              <w:t>езвозмездное</w:t>
            </w:r>
            <w:r>
              <w:rPr>
                <w:rFonts w:ascii="Times New Roman" w:hAnsi="Times New Roman"/>
                <w:u w:val="single"/>
              </w:rPr>
              <w:t xml:space="preserve"> пользование</w:t>
            </w:r>
            <w:r>
              <w:rPr>
                <w:rFonts w:ascii="Times New Roman" w:hAnsi="Times New Roman"/>
              </w:rPr>
              <w:t>: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pStyle w:val="a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Pr="00217072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217072"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</w:tcPr>
          <w:p w:rsidR="00EF3507" w:rsidRPr="00DF41C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EF3507" w:rsidRPr="00DF41C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DF41C6" w:rsidTr="00A36D5C">
        <w:trPr>
          <w:trHeight w:val="1252"/>
        </w:trPr>
        <w:tc>
          <w:tcPr>
            <w:tcW w:w="1908" w:type="dxa"/>
            <w:vMerge w:val="restart"/>
            <w:tcBorders>
              <w:top w:val="nil"/>
            </w:tcBorders>
          </w:tcPr>
          <w:p w:rsidR="00EF3507" w:rsidRPr="00217072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217072">
              <w:rPr>
                <w:rFonts w:ascii="Times New Roman" w:hAnsi="Times New Roman"/>
              </w:rPr>
              <w:t>Кошкарев Игорь Михайлович</w:t>
            </w:r>
          </w:p>
        </w:tc>
        <w:tc>
          <w:tcPr>
            <w:tcW w:w="2160" w:type="dxa"/>
          </w:tcPr>
          <w:p w:rsidR="00EF3507" w:rsidRPr="00217072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217072">
              <w:rPr>
                <w:rFonts w:ascii="Times New Roman" w:hAnsi="Times New Roman"/>
              </w:rPr>
              <w:t>епутат по избирательному у</w:t>
            </w:r>
            <w:r>
              <w:rPr>
                <w:rFonts w:ascii="Times New Roman" w:hAnsi="Times New Roman"/>
              </w:rPr>
              <w:t>частку</w:t>
            </w:r>
            <w:r w:rsidRPr="00217072">
              <w:rPr>
                <w:rFonts w:ascii="Times New Roman" w:hAnsi="Times New Roman"/>
              </w:rPr>
              <w:t xml:space="preserve"> №6</w:t>
            </w:r>
          </w:p>
        </w:tc>
        <w:tc>
          <w:tcPr>
            <w:tcW w:w="1426" w:type="dxa"/>
          </w:tcPr>
          <w:p w:rsidR="00EF3507" w:rsidRPr="00AC5685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297447,78</w:t>
            </w:r>
          </w:p>
        </w:tc>
        <w:tc>
          <w:tcPr>
            <w:tcW w:w="1994" w:type="dxa"/>
          </w:tcPr>
          <w:p w:rsidR="00EF3507" w:rsidRPr="00DD776F" w:rsidRDefault="00EF3507" w:rsidP="00AD5B26">
            <w:pPr>
              <w:pStyle w:val="a0"/>
              <w:jc w:val="left"/>
              <w:rPr>
                <w:rFonts w:ascii="Times New Roman" w:hAnsi="Times New Roman" w:cs="Times New Roman"/>
                <w:u w:val="single"/>
              </w:rPr>
            </w:pPr>
            <w:r w:rsidRPr="00DD776F">
              <w:rPr>
                <w:rFonts w:ascii="Times New Roman" w:hAnsi="Times New Roman" w:cs="Times New Roman"/>
                <w:u w:val="single"/>
              </w:rPr>
              <w:t>бессрочное безвозмездное пользование: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AC568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EF3507" w:rsidRDefault="00EF3507" w:rsidP="00AD5B26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2D1E">
              <w:rPr>
                <w:rFonts w:ascii="Times New Roman" w:hAnsi="Times New Roman" w:cs="Times New Roman"/>
                <w:sz w:val="22"/>
                <w:szCs w:val="22"/>
              </w:rPr>
              <w:t>втомобил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42D1E">
              <w:rPr>
                <w:rFonts w:ascii="Times New Roman" w:hAnsi="Times New Roman" w:cs="Times New Roman"/>
                <w:sz w:val="22"/>
                <w:szCs w:val="22"/>
              </w:rPr>
              <w:t xml:space="preserve"> легков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642D1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EF3507" w:rsidRPr="00AC5685" w:rsidRDefault="00EF3507" w:rsidP="00AD5B26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Хонда Везел</w:t>
            </w:r>
          </w:p>
          <w:p w:rsidR="00EF3507" w:rsidRPr="00DF41C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85" w:type="dxa"/>
            <w:tcBorders>
              <w:top w:val="nil"/>
            </w:tcBorders>
          </w:tcPr>
          <w:p w:rsidR="00EF3507" w:rsidRPr="00DF41C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DF41C6" w:rsidTr="00A36D5C">
        <w:trPr>
          <w:trHeight w:val="470"/>
        </w:trPr>
        <w:tc>
          <w:tcPr>
            <w:tcW w:w="1908" w:type="dxa"/>
            <w:vMerge/>
          </w:tcPr>
          <w:p w:rsidR="00EF3507" w:rsidRPr="00AC5685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6" w:type="dxa"/>
          </w:tcPr>
          <w:p w:rsidR="00EF3507" w:rsidRPr="00AC5685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521493,21</w:t>
            </w:r>
          </w:p>
        </w:tc>
        <w:tc>
          <w:tcPr>
            <w:tcW w:w="1994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681BDD"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EF3507" w:rsidRPr="00AC5685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Pr="00DF41C6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</w:tcPr>
          <w:p w:rsidR="00EF3507" w:rsidRDefault="00EF3507" w:rsidP="00AD5B26">
            <w:pPr>
              <w:pStyle w:val="a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EF3507" w:rsidRPr="00DF41C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DF41C6" w:rsidTr="00BC6CE5">
        <w:trPr>
          <w:trHeight w:val="1460"/>
        </w:trPr>
        <w:tc>
          <w:tcPr>
            <w:tcW w:w="1908" w:type="dxa"/>
            <w:vMerge/>
          </w:tcPr>
          <w:p w:rsidR="00EF3507" w:rsidRPr="00AC5685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94" w:type="dxa"/>
          </w:tcPr>
          <w:p w:rsidR="00EF3507" w:rsidRPr="00DD776F" w:rsidRDefault="00EF3507" w:rsidP="00AD5B26">
            <w:pPr>
              <w:pStyle w:val="a0"/>
              <w:jc w:val="left"/>
              <w:rPr>
                <w:rFonts w:ascii="Times New Roman" w:hAnsi="Times New Roman" w:cs="Times New Roman"/>
                <w:u w:val="single"/>
              </w:rPr>
            </w:pPr>
            <w:r w:rsidRPr="00DD776F">
              <w:rPr>
                <w:rFonts w:ascii="Times New Roman" w:hAnsi="Times New Roman" w:cs="Times New Roman"/>
                <w:u w:val="single"/>
              </w:rPr>
              <w:t>бессрочное безвозмездное пользование: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AC568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Pr="00DF41C6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</w:tcPr>
          <w:p w:rsidR="00EF3507" w:rsidRDefault="00EF3507" w:rsidP="00AD5B26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EF3507" w:rsidRPr="00DF41C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226080" w:rsidTr="00A36D5C">
        <w:trPr>
          <w:trHeight w:val="1549"/>
        </w:trPr>
        <w:tc>
          <w:tcPr>
            <w:tcW w:w="1908" w:type="dxa"/>
            <w:vMerge w:val="restart"/>
          </w:tcPr>
          <w:p w:rsidR="00EF3507" w:rsidRPr="004317B3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4317B3">
              <w:rPr>
                <w:rFonts w:ascii="Times New Roman" w:hAnsi="Times New Roman"/>
              </w:rPr>
              <w:t>Хуторной Максим Юрьевич</w:t>
            </w:r>
          </w:p>
        </w:tc>
        <w:tc>
          <w:tcPr>
            <w:tcW w:w="2160" w:type="dxa"/>
            <w:vMerge w:val="restart"/>
          </w:tcPr>
          <w:p w:rsidR="00EF3507" w:rsidRPr="004317B3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4317B3">
              <w:rPr>
                <w:rFonts w:ascii="Times New Roman" w:hAnsi="Times New Roman"/>
              </w:rPr>
              <w:t>Председатель Думы Кировского муниципального района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4317B3">
              <w:rPr>
                <w:rFonts w:ascii="Times New Roman" w:hAnsi="Times New Roman"/>
              </w:rPr>
              <w:t xml:space="preserve">депутат по избирательному </w:t>
            </w:r>
            <w:r>
              <w:rPr>
                <w:rFonts w:ascii="Times New Roman" w:hAnsi="Times New Roman"/>
              </w:rPr>
              <w:t>участку</w:t>
            </w:r>
            <w:r w:rsidRPr="004317B3">
              <w:rPr>
                <w:rFonts w:ascii="Times New Roman" w:hAnsi="Times New Roman"/>
              </w:rPr>
              <w:t xml:space="preserve"> №7</w:t>
            </w:r>
          </w:p>
        </w:tc>
        <w:tc>
          <w:tcPr>
            <w:tcW w:w="1426" w:type="dxa"/>
            <w:vMerge w:val="restart"/>
          </w:tcPr>
          <w:p w:rsidR="00EF3507" w:rsidRPr="00DF41C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1293842,90</w:t>
            </w:r>
          </w:p>
        </w:tc>
        <w:tc>
          <w:tcPr>
            <w:tcW w:w="1994" w:type="dxa"/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BDD">
              <w:rPr>
                <w:rFonts w:ascii="Times New Roman" w:hAnsi="Times New Roman"/>
                <w:u w:val="single"/>
              </w:rPr>
              <w:t>собственность</w:t>
            </w:r>
            <w:r>
              <w:rPr>
                <w:rFonts w:ascii="Times New Roman" w:hAnsi="Times New Roman"/>
              </w:rPr>
              <w:t>: 1.</w:t>
            </w:r>
            <w:r w:rsidRPr="00DF41C6">
              <w:rPr>
                <w:rFonts w:ascii="Times New Roman" w:hAnsi="Times New Roman"/>
              </w:rPr>
              <w:t>земельный  участок</w:t>
            </w:r>
            <w:r>
              <w:rPr>
                <w:rFonts w:ascii="Times New Roman" w:hAnsi="Times New Roman"/>
              </w:rPr>
              <w:t xml:space="preserve"> (для индивид. жилой застройки)</w:t>
            </w:r>
          </w:p>
          <w:p w:rsidR="00EF3507" w:rsidRPr="00AC5685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</w:t>
            </w: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B06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41.2   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Pr="00DF41C6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EF3507" w:rsidRDefault="00EF3507" w:rsidP="00AD5B26">
            <w:pPr>
              <w:pStyle w:val="a"/>
              <w:rPr>
                <w:rFonts w:ascii="Times New Roman" w:hAnsi="Times New Roman" w:cs="Times New Roman"/>
              </w:rPr>
            </w:pPr>
            <w:r w:rsidRPr="005A16CE">
              <w:rPr>
                <w:rFonts w:ascii="Times New Roman" w:hAnsi="Times New Roman" w:cs="Times New Roman"/>
              </w:rPr>
              <w:t>Автомобили легковые:</w:t>
            </w:r>
          </w:p>
          <w:p w:rsidR="00EF3507" w:rsidRDefault="00EF3507" w:rsidP="00AD5B26">
            <w:pPr>
              <w:pStyle w:val="a"/>
              <w:rPr>
                <w:rFonts w:ascii="Times New Roman" w:hAnsi="Times New Roman"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226080">
                  <w:rPr>
                    <w:rFonts w:ascii="Times New Roman" w:hAnsi="Times New Roman" w:cs="Times New Roman"/>
                    <w:lang w:val="en-US"/>
                  </w:rPr>
                  <w:t>TOYOTA</w:t>
                </w:r>
              </w:smartTag>
            </w:smartTag>
          </w:p>
          <w:p w:rsidR="00EF3507" w:rsidRDefault="00EF3507" w:rsidP="00AD5B26">
            <w:pPr>
              <w:pStyle w:val="a"/>
              <w:rPr>
                <w:rFonts w:ascii="Times New Roman" w:hAnsi="Times New Roman" w:cs="Times New Roman"/>
              </w:rPr>
            </w:pPr>
            <w:r w:rsidRPr="00226080">
              <w:rPr>
                <w:rFonts w:ascii="Times New Roman" w:hAnsi="Times New Roman" w:cs="Times New Roman"/>
                <w:lang w:val="en-US"/>
              </w:rPr>
              <w:t>TOWN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6080">
              <w:rPr>
                <w:rFonts w:ascii="Times New Roman" w:hAnsi="Times New Roman" w:cs="Times New Roman"/>
                <w:lang w:val="en-US"/>
              </w:rPr>
              <w:t>ACE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6080">
              <w:rPr>
                <w:rFonts w:ascii="Times New Roman" w:hAnsi="Times New Roman" w:cs="Times New Roman"/>
                <w:lang w:val="en-US"/>
              </w:rPr>
              <w:t>NOAH</w:t>
            </w:r>
          </w:p>
          <w:p w:rsidR="00EF3507" w:rsidRPr="009F3011" w:rsidRDefault="00EF3507" w:rsidP="00AD5B26">
            <w:pPr>
              <w:spacing w:line="240" w:lineRule="auto"/>
            </w:pPr>
          </w:p>
          <w:p w:rsidR="00EF3507" w:rsidRPr="00226080" w:rsidRDefault="00EF3507" w:rsidP="00AD5B26">
            <w:pPr>
              <w:pStyle w:val="a"/>
            </w:pPr>
          </w:p>
        </w:tc>
        <w:tc>
          <w:tcPr>
            <w:tcW w:w="4085" w:type="dxa"/>
            <w:vMerge w:val="restart"/>
          </w:tcPr>
          <w:p w:rsidR="00EF3507" w:rsidRPr="00226080" w:rsidRDefault="00EF3507" w:rsidP="00AD5B26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226080" w:rsidTr="00A36D5C">
        <w:trPr>
          <w:trHeight w:val="1706"/>
        </w:trPr>
        <w:tc>
          <w:tcPr>
            <w:tcW w:w="1908" w:type="dxa"/>
            <w:vMerge/>
          </w:tcPr>
          <w:p w:rsidR="00EF3507" w:rsidRPr="004317B3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F3507" w:rsidRPr="004317B3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vMerge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94" w:type="dxa"/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81BDD">
              <w:rPr>
                <w:rFonts w:ascii="Times New Roman" w:hAnsi="Times New Roman"/>
                <w:u w:val="single"/>
              </w:rPr>
              <w:t>Аренда:</w:t>
            </w:r>
            <w:r>
              <w:rPr>
                <w:rFonts w:ascii="Times New Roman" w:hAnsi="Times New Roman"/>
              </w:rPr>
              <w:t xml:space="preserve"> земельный участок для ведения личного подсобного хозяйства </w:t>
            </w:r>
          </w:p>
          <w:p w:rsidR="00EF3507" w:rsidRPr="00681BDD" w:rsidRDefault="00EF3507" w:rsidP="00AD5B26">
            <w:pPr>
              <w:pStyle w:val="a0"/>
              <w:jc w:val="lef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F3507" w:rsidRPr="005A16CE" w:rsidRDefault="00EF3507" w:rsidP="00AD5B26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  <w:vMerge/>
          </w:tcPr>
          <w:p w:rsidR="00EF3507" w:rsidRPr="00DF41C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F3507" w:rsidRPr="00226080" w:rsidTr="00AD5B26">
        <w:trPr>
          <w:trHeight w:val="701"/>
        </w:trPr>
        <w:tc>
          <w:tcPr>
            <w:tcW w:w="1908" w:type="dxa"/>
            <w:vMerge/>
          </w:tcPr>
          <w:p w:rsidR="00EF3507" w:rsidRPr="001E371B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318395,05</w:t>
            </w:r>
          </w:p>
        </w:tc>
        <w:tc>
          <w:tcPr>
            <w:tcW w:w="1994" w:type="dxa"/>
          </w:tcPr>
          <w:p w:rsidR="00EF3507" w:rsidRPr="00681BDD" w:rsidRDefault="00EF3507" w:rsidP="00AD5B26">
            <w:pPr>
              <w:pStyle w:val="a0"/>
              <w:jc w:val="left"/>
              <w:rPr>
                <w:rFonts w:ascii="Times New Roman" w:hAnsi="Times New Roman" w:cs="Times New Roman"/>
                <w:u w:val="single"/>
              </w:rPr>
            </w:pPr>
            <w:r w:rsidRPr="00681BDD">
              <w:rPr>
                <w:rFonts w:ascii="Times New Roman" w:hAnsi="Times New Roman" w:cs="Times New Roman"/>
                <w:u w:val="single"/>
              </w:rPr>
              <w:t>бессрочное безвозмездное пользование:</w:t>
            </w:r>
          </w:p>
          <w:p w:rsidR="00EF3507" w:rsidRDefault="00EF3507" w:rsidP="00AD5B26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1.жилой дом</w:t>
            </w:r>
          </w:p>
          <w:p w:rsidR="00EF3507" w:rsidRPr="006C36CC" w:rsidRDefault="00EF3507" w:rsidP="00AD5B26">
            <w:pPr>
              <w:spacing w:line="240" w:lineRule="auto"/>
            </w:pPr>
          </w:p>
          <w:p w:rsidR="00EF3507" w:rsidRPr="006C36CC" w:rsidRDefault="00EF3507" w:rsidP="00AD5B26">
            <w:pPr>
              <w:spacing w:line="240" w:lineRule="auto"/>
            </w:pPr>
            <w:r w:rsidRPr="006C36CC">
              <w:rPr>
                <w:rFonts w:ascii="Times New Roman" w:hAnsi="Times New Roman"/>
              </w:rPr>
              <w:t>2.</w:t>
            </w:r>
            <w:r w:rsidRPr="00DF41C6">
              <w:rPr>
                <w:rFonts w:ascii="Times New Roman" w:hAnsi="Times New Roman"/>
              </w:rPr>
              <w:t xml:space="preserve"> земельный  участок</w:t>
            </w:r>
            <w:r>
              <w:rPr>
                <w:rFonts w:ascii="Times New Roman" w:hAnsi="Times New Roman"/>
              </w:rPr>
              <w:t xml:space="preserve"> (для индивид. жилой застройки)</w:t>
            </w:r>
          </w:p>
          <w:p w:rsidR="00EF3507" w:rsidRPr="006C36CC" w:rsidRDefault="00EF3507" w:rsidP="00AD5B26">
            <w:pPr>
              <w:spacing w:line="240" w:lineRule="auto"/>
            </w:pP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B06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41.2   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Pr="00DF41C6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F3507" w:rsidRPr="005A16CE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EF3507" w:rsidRPr="00226080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226080" w:rsidTr="00A36D5C">
        <w:trPr>
          <w:trHeight w:val="73"/>
        </w:trPr>
        <w:tc>
          <w:tcPr>
            <w:tcW w:w="1908" w:type="dxa"/>
            <w:vMerge/>
          </w:tcPr>
          <w:p w:rsidR="00EF3507" w:rsidRPr="001E371B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94" w:type="dxa"/>
          </w:tcPr>
          <w:p w:rsidR="00EF3507" w:rsidRDefault="00EF3507" w:rsidP="00AD5B26">
            <w:pPr>
              <w:pStyle w:val="a0"/>
              <w:jc w:val="left"/>
              <w:rPr>
                <w:rFonts w:ascii="Times New Roman" w:hAnsi="Times New Roman" w:cs="Times New Roman"/>
                <w:u w:val="single"/>
              </w:rPr>
            </w:pPr>
            <w:r w:rsidRPr="00681BDD">
              <w:rPr>
                <w:rFonts w:ascii="Times New Roman" w:hAnsi="Times New Roman" w:cs="Times New Roman"/>
                <w:u w:val="single"/>
              </w:rPr>
              <w:t>бессрочное безвозмездное</w:t>
            </w:r>
          </w:p>
          <w:p w:rsidR="00EF3507" w:rsidRDefault="00EF3507" w:rsidP="00AD5B26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681BDD">
              <w:rPr>
                <w:rFonts w:ascii="Times New Roman" w:hAnsi="Times New Roman" w:cs="Times New Roman"/>
                <w:u w:val="single"/>
              </w:rPr>
              <w:t>пользование:</w:t>
            </w:r>
          </w:p>
          <w:p w:rsidR="00EF3507" w:rsidRDefault="00EF3507" w:rsidP="00AD5B26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1.жилой дом</w:t>
            </w:r>
          </w:p>
          <w:p w:rsidR="00EF3507" w:rsidRPr="006C36CC" w:rsidRDefault="00EF3507" w:rsidP="00AD5B26">
            <w:pPr>
              <w:spacing w:line="240" w:lineRule="auto"/>
            </w:pPr>
          </w:p>
          <w:p w:rsidR="00EF3507" w:rsidRPr="006C36CC" w:rsidRDefault="00EF3507" w:rsidP="00AD5B26">
            <w:pPr>
              <w:spacing w:line="240" w:lineRule="auto"/>
            </w:pPr>
            <w:r w:rsidRPr="006C36CC">
              <w:rPr>
                <w:rFonts w:ascii="Times New Roman" w:hAnsi="Times New Roman"/>
              </w:rPr>
              <w:t>2.</w:t>
            </w:r>
            <w:r w:rsidRPr="00DF41C6">
              <w:rPr>
                <w:rFonts w:ascii="Times New Roman" w:hAnsi="Times New Roman"/>
              </w:rPr>
              <w:t xml:space="preserve"> земельный  участок</w:t>
            </w:r>
            <w:r>
              <w:rPr>
                <w:rFonts w:ascii="Times New Roman" w:hAnsi="Times New Roman"/>
              </w:rPr>
              <w:t xml:space="preserve"> (для индивид. жилой застройки)</w:t>
            </w:r>
          </w:p>
          <w:p w:rsidR="00EF3507" w:rsidRDefault="00EF3507" w:rsidP="00AD5B26">
            <w:pPr>
              <w:pStyle w:val="a0"/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B06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41.2   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Pr="00DF41C6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F3507" w:rsidRPr="005A16CE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EF3507" w:rsidRPr="00226080" w:rsidRDefault="00EF3507" w:rsidP="00AD5B26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2310E4" w:rsidTr="00A36D5C">
        <w:trPr>
          <w:trHeight w:val="2363"/>
        </w:trPr>
        <w:tc>
          <w:tcPr>
            <w:tcW w:w="1908" w:type="dxa"/>
            <w:vMerge w:val="restart"/>
            <w:tcBorders>
              <w:top w:val="nil"/>
            </w:tcBorders>
          </w:tcPr>
          <w:p w:rsidR="00EF3507" w:rsidRPr="008A176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8A1767">
              <w:rPr>
                <w:rFonts w:ascii="Times New Roman" w:hAnsi="Times New Roman"/>
              </w:rPr>
              <w:t>Гуркалюк Владимир Александрович</w:t>
            </w:r>
          </w:p>
        </w:tc>
        <w:tc>
          <w:tcPr>
            <w:tcW w:w="2160" w:type="dxa"/>
            <w:tcBorders>
              <w:top w:val="nil"/>
            </w:tcBorders>
          </w:tcPr>
          <w:p w:rsidR="00EF3507" w:rsidRPr="008A176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8A1767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епутат по избирательному участк</w:t>
            </w:r>
            <w:r w:rsidRPr="008A1767">
              <w:rPr>
                <w:rFonts w:ascii="Times New Roman" w:hAnsi="Times New Roman"/>
              </w:rPr>
              <w:t>у №8</w:t>
            </w:r>
          </w:p>
        </w:tc>
        <w:tc>
          <w:tcPr>
            <w:tcW w:w="1426" w:type="dxa"/>
            <w:tcBorders>
              <w:top w:val="nil"/>
            </w:tcBorders>
          </w:tcPr>
          <w:p w:rsidR="00EF3507" w:rsidRPr="00DF41C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1149295,92</w:t>
            </w:r>
          </w:p>
        </w:tc>
        <w:tc>
          <w:tcPr>
            <w:tcW w:w="1994" w:type="dxa"/>
            <w:tcBorders>
              <w:top w:val="nil"/>
            </w:tcBorders>
          </w:tcPr>
          <w:p w:rsidR="00EF3507" w:rsidRPr="00681BDD" w:rsidRDefault="00EF3507" w:rsidP="00AD5B26">
            <w:pPr>
              <w:pStyle w:val="a"/>
              <w:rPr>
                <w:rFonts w:ascii="Times New Roman" w:hAnsi="Times New Roman" w:cs="Times New Roman"/>
                <w:u w:val="single"/>
              </w:rPr>
            </w:pPr>
            <w:r w:rsidRPr="00681BDD">
              <w:rPr>
                <w:rFonts w:ascii="Times New Roman" w:hAnsi="Times New Roman" w:cs="Times New Roman"/>
                <w:u w:val="single"/>
              </w:rPr>
              <w:t>собственность:</w:t>
            </w:r>
          </w:p>
          <w:p w:rsidR="00EF3507" w:rsidRDefault="00EF3507" w:rsidP="00AD5B2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310E4">
              <w:rPr>
                <w:rFonts w:ascii="Times New Roman" w:hAnsi="Times New Roman" w:cs="Times New Roman"/>
              </w:rPr>
              <w:t xml:space="preserve">емельный участок под гараж </w:t>
            </w:r>
          </w:p>
          <w:p w:rsidR="00EF3507" w:rsidRDefault="00EF3507" w:rsidP="00AD5B26">
            <w:pPr>
              <w:spacing w:line="240" w:lineRule="auto"/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681BDD">
              <w:rPr>
                <w:rFonts w:ascii="Times New Roman" w:hAnsi="Times New Roman"/>
                <w:u w:val="single"/>
              </w:rPr>
              <w:t xml:space="preserve">общая долевая, </w:t>
            </w:r>
            <w:r w:rsidRPr="008A1767">
              <w:rPr>
                <w:rFonts w:ascii="Times New Roman" w:hAnsi="Times New Roman"/>
              </w:rPr>
              <w:t>¼</w:t>
            </w:r>
            <w:r>
              <w:rPr>
                <w:rFonts w:ascii="Times New Roman" w:hAnsi="Times New Roman"/>
              </w:rPr>
              <w:t>доля</w:t>
            </w:r>
            <w:r w:rsidRPr="00D46A3A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</w:t>
            </w:r>
            <w:r w:rsidRPr="00D46A3A">
              <w:rPr>
                <w:rFonts w:ascii="Times New Roman" w:hAnsi="Times New Roman"/>
              </w:rPr>
              <w:t>раве</w:t>
            </w:r>
            <w:r>
              <w:rPr>
                <w:rFonts w:ascii="Times New Roman" w:hAnsi="Times New Roman"/>
              </w:rPr>
              <w:t>: квартира</w:t>
            </w: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66,2  </w:t>
            </w:r>
          </w:p>
          <w:p w:rsidR="00EF3507" w:rsidRPr="004B062C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Pr="00DF41C6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EF3507" w:rsidRDefault="00EF3507" w:rsidP="00AD5B2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A16CE">
              <w:rPr>
                <w:rFonts w:ascii="Times New Roman" w:hAnsi="Times New Roman" w:cs="Times New Roman"/>
              </w:rPr>
              <w:t>втомобил</w:t>
            </w:r>
            <w:r>
              <w:rPr>
                <w:rFonts w:ascii="Times New Roman" w:hAnsi="Times New Roman" w:cs="Times New Roman"/>
              </w:rPr>
              <w:t>ь</w:t>
            </w:r>
            <w:r w:rsidRPr="005A16CE">
              <w:rPr>
                <w:rFonts w:ascii="Times New Roman" w:hAnsi="Times New Roman" w:cs="Times New Roman"/>
              </w:rPr>
              <w:t xml:space="preserve"> легков</w:t>
            </w:r>
            <w:r>
              <w:rPr>
                <w:rFonts w:ascii="Times New Roman" w:hAnsi="Times New Roman" w:cs="Times New Roman"/>
              </w:rPr>
              <w:t>ой</w:t>
            </w:r>
            <w:r w:rsidRPr="005A16CE">
              <w:rPr>
                <w:rFonts w:ascii="Times New Roman" w:hAnsi="Times New Roman" w:cs="Times New Roman"/>
              </w:rPr>
              <w:t>:</w:t>
            </w:r>
          </w:p>
          <w:p w:rsidR="00EF3507" w:rsidRPr="005A16CE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lang w:val="en-US"/>
                  </w:rPr>
                  <w:t>TOYOTA</w:t>
                </w:r>
              </w:smartTag>
            </w:smartTag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IPSUM</w:t>
            </w:r>
          </w:p>
        </w:tc>
        <w:tc>
          <w:tcPr>
            <w:tcW w:w="4085" w:type="dxa"/>
            <w:tcBorders>
              <w:top w:val="nil"/>
            </w:tcBorders>
          </w:tcPr>
          <w:p w:rsidR="00EF3507" w:rsidRPr="002310E4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2310E4" w:rsidTr="00A36D5C">
        <w:trPr>
          <w:trHeight w:val="610"/>
        </w:trPr>
        <w:tc>
          <w:tcPr>
            <w:tcW w:w="1908" w:type="dxa"/>
            <w:vMerge/>
          </w:tcPr>
          <w:p w:rsidR="00EF3507" w:rsidRPr="002310E4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vMerge w:val="restart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6" w:type="dxa"/>
            <w:vMerge w:val="restart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1124597,81</w:t>
            </w:r>
          </w:p>
        </w:tc>
        <w:tc>
          <w:tcPr>
            <w:tcW w:w="1994" w:type="dxa"/>
          </w:tcPr>
          <w:p w:rsidR="00EF3507" w:rsidRDefault="00EF3507" w:rsidP="00AD5B26">
            <w:pPr>
              <w:pStyle w:val="a0"/>
              <w:jc w:val="left"/>
              <w:rPr>
                <w:rFonts w:ascii="Times New Roman" w:hAnsi="Times New Roman"/>
                <w:u w:val="single"/>
              </w:rPr>
            </w:pPr>
            <w:r w:rsidRPr="00681BDD"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EF3507" w:rsidRPr="002310E4" w:rsidRDefault="00EF3507" w:rsidP="00AD5B26">
            <w:pPr>
              <w:pStyle w:val="a0"/>
              <w:jc w:val="left"/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32,40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Pr="00DF41C6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:rsidR="00EF3507" w:rsidRPr="005A16CE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  <w:vMerge w:val="restart"/>
          </w:tcPr>
          <w:p w:rsidR="00EF3507" w:rsidRPr="00DF41C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2310E4" w:rsidTr="00A36D5C">
        <w:trPr>
          <w:trHeight w:val="1323"/>
        </w:trPr>
        <w:tc>
          <w:tcPr>
            <w:tcW w:w="1908" w:type="dxa"/>
            <w:vMerge/>
          </w:tcPr>
          <w:p w:rsidR="00EF3507" w:rsidRPr="002310E4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vMerge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vMerge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94" w:type="dxa"/>
          </w:tcPr>
          <w:p w:rsidR="00EF3507" w:rsidRPr="00681BDD" w:rsidRDefault="00EF3507" w:rsidP="00AD5B26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681BDD">
              <w:rPr>
                <w:rFonts w:ascii="Times New Roman" w:hAnsi="Times New Roman"/>
                <w:u w:val="single"/>
              </w:rPr>
              <w:t>общая долевая</w:t>
            </w:r>
            <w:r>
              <w:rPr>
                <w:rFonts w:ascii="Times New Roman" w:hAnsi="Times New Roman"/>
                <w:u w:val="single"/>
              </w:rPr>
              <w:t xml:space="preserve"> собственность</w:t>
            </w:r>
            <w:r w:rsidRPr="00681BDD">
              <w:rPr>
                <w:rFonts w:ascii="Times New Roman" w:hAnsi="Times New Roman"/>
                <w:u w:val="single"/>
              </w:rPr>
              <w:t xml:space="preserve">, </w:t>
            </w:r>
            <w:r w:rsidRPr="008A1767">
              <w:rPr>
                <w:rFonts w:ascii="Times New Roman" w:hAnsi="Times New Roman"/>
              </w:rPr>
              <w:t>¼</w:t>
            </w:r>
            <w:r>
              <w:rPr>
                <w:rFonts w:ascii="Times New Roman" w:hAnsi="Times New Roman"/>
              </w:rPr>
              <w:t>доля</w:t>
            </w:r>
            <w:r w:rsidRPr="00D46A3A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</w:t>
            </w:r>
            <w:r w:rsidRPr="00D46A3A">
              <w:rPr>
                <w:rFonts w:ascii="Times New Roman" w:hAnsi="Times New Roman"/>
              </w:rPr>
              <w:t>раве</w:t>
            </w:r>
            <w:r>
              <w:rPr>
                <w:rFonts w:ascii="Times New Roman" w:hAnsi="Times New Roman"/>
              </w:rPr>
              <w:t>: квартира</w:t>
            </w: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66,2  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Pr="00DF41C6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F3507" w:rsidRPr="00DF41C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85" w:type="dxa"/>
            <w:vMerge/>
          </w:tcPr>
          <w:p w:rsidR="00EF3507" w:rsidRPr="00DF41C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F3507" w:rsidRPr="002310E4" w:rsidTr="00A36D5C">
        <w:trPr>
          <w:trHeight w:val="73"/>
        </w:trPr>
        <w:tc>
          <w:tcPr>
            <w:tcW w:w="1908" w:type="dxa"/>
            <w:vMerge w:val="restart"/>
          </w:tcPr>
          <w:p w:rsidR="00EF3507" w:rsidRPr="008D33EB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8D33EB">
              <w:rPr>
                <w:rFonts w:ascii="Times New Roman" w:hAnsi="Times New Roman"/>
              </w:rPr>
              <w:t>Кузьменко Евгений Борисович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Pr="005464B6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EF3507" w:rsidRPr="008D33EB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8D33EB">
              <w:rPr>
                <w:rFonts w:ascii="Times New Roman" w:hAnsi="Times New Roman"/>
              </w:rPr>
              <w:t xml:space="preserve">депутат </w:t>
            </w:r>
            <w:r>
              <w:rPr>
                <w:rFonts w:ascii="Times New Roman" w:hAnsi="Times New Roman"/>
              </w:rPr>
              <w:t>по избирательному участк</w:t>
            </w:r>
            <w:r w:rsidRPr="008D33EB">
              <w:rPr>
                <w:rFonts w:ascii="Times New Roman" w:hAnsi="Times New Roman"/>
              </w:rPr>
              <w:t>у №9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94" w:type="dxa"/>
          </w:tcPr>
          <w:p w:rsidR="00EF3507" w:rsidRDefault="00EF3507" w:rsidP="00AD5B26">
            <w:pPr>
              <w:pStyle w:val="a"/>
              <w:rPr>
                <w:rFonts w:ascii="Times New Roman" w:hAnsi="Times New Roman"/>
              </w:rPr>
            </w:pPr>
            <w:r w:rsidRPr="00681BDD">
              <w:rPr>
                <w:rFonts w:ascii="Times New Roman" w:hAnsi="Times New Roman"/>
                <w:u w:val="single"/>
              </w:rPr>
              <w:t>собственность</w:t>
            </w:r>
            <w:r>
              <w:rPr>
                <w:rFonts w:ascii="Times New Roman" w:hAnsi="Times New Roman"/>
              </w:rPr>
              <w:t>:</w:t>
            </w:r>
          </w:p>
          <w:p w:rsidR="00EF3507" w:rsidRPr="00456F4C" w:rsidRDefault="00EF3507" w:rsidP="00AD5B2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56F4C">
              <w:rPr>
                <w:rFonts w:ascii="Times New Roman" w:hAnsi="Times New Roman" w:cs="Times New Roman"/>
              </w:rPr>
              <w:t xml:space="preserve">емельные участки: </w:t>
            </w:r>
          </w:p>
          <w:p w:rsidR="00EF3507" w:rsidRPr="00456F4C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56F4C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>ведения личного подсобного хозяйства</w:t>
            </w:r>
          </w:p>
          <w:p w:rsidR="00EF3507" w:rsidRDefault="00EF3507" w:rsidP="00AD5B26">
            <w:pPr>
              <w:spacing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681BDD">
              <w:rPr>
                <w:rFonts w:ascii="Times New Roman" w:hAnsi="Times New Roman"/>
                <w:u w:val="single"/>
              </w:rPr>
              <w:t>1/5 доля в праве общей долевой</w:t>
            </w:r>
            <w:r>
              <w:rPr>
                <w:rFonts w:ascii="Times New Roman" w:hAnsi="Times New Roman"/>
              </w:rPr>
              <w:t xml:space="preserve"> собственности  </w:t>
            </w:r>
            <w:r w:rsidRPr="00456F4C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>ведения приусадебного хозяйства</w:t>
            </w:r>
          </w:p>
          <w:p w:rsidR="00EF3507" w:rsidRDefault="00EF3507" w:rsidP="00AD5B26">
            <w:pPr>
              <w:spacing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681BDD">
              <w:rPr>
                <w:rFonts w:ascii="Times New Roman" w:hAnsi="Times New Roman"/>
                <w:u w:val="single"/>
              </w:rPr>
              <w:t>1/5 доля в праве общей долевой</w:t>
            </w:r>
            <w:r>
              <w:rPr>
                <w:rFonts w:ascii="Times New Roman" w:hAnsi="Times New Roman"/>
              </w:rPr>
              <w:t xml:space="preserve"> собственности </w:t>
            </w:r>
            <w:r w:rsidRPr="00456F4C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>ведения приусадебного хозяйства</w:t>
            </w:r>
          </w:p>
          <w:p w:rsidR="00EF3507" w:rsidRDefault="00EF3507" w:rsidP="00AD5B26">
            <w:pPr>
              <w:spacing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681BDD">
              <w:rPr>
                <w:rFonts w:ascii="Times New Roman" w:hAnsi="Times New Roman"/>
                <w:u w:val="single"/>
              </w:rPr>
              <w:t>4/5 доля в праве общей долевой</w:t>
            </w:r>
            <w:r>
              <w:rPr>
                <w:rFonts w:ascii="Times New Roman" w:hAnsi="Times New Roman"/>
              </w:rPr>
              <w:t xml:space="preserve"> собственности </w:t>
            </w:r>
            <w:r w:rsidRPr="00456F4C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>ведения приусадебного хозяйства</w:t>
            </w:r>
          </w:p>
          <w:p w:rsidR="00EF3507" w:rsidRDefault="00EF3507" w:rsidP="00AD5B26">
            <w:pPr>
              <w:pStyle w:val="a0"/>
              <w:jc w:val="left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ind w:firstLine="34"/>
              <w:rPr>
                <w:rFonts w:ascii="Times New Roman" w:hAnsi="Times New Roman"/>
              </w:rPr>
            </w:pPr>
            <w:r w:rsidRPr="00681BDD">
              <w:rPr>
                <w:rFonts w:ascii="Times New Roman" w:hAnsi="Times New Roman"/>
                <w:u w:val="single"/>
              </w:rPr>
              <w:t>1/5 доля в праве общей долевой</w:t>
            </w:r>
            <w:r>
              <w:rPr>
                <w:rFonts w:ascii="Times New Roman" w:hAnsi="Times New Roman"/>
              </w:rPr>
              <w:t xml:space="preserve"> собственности на жилой дом</w:t>
            </w:r>
          </w:p>
          <w:p w:rsidR="00EF3507" w:rsidRDefault="00EF3507" w:rsidP="00AD5B26">
            <w:pPr>
              <w:spacing w:line="240" w:lineRule="auto"/>
              <w:ind w:firstLine="34"/>
              <w:rPr>
                <w:rFonts w:ascii="Times New Roman" w:hAnsi="Times New Roman"/>
              </w:rPr>
            </w:pPr>
            <w:r w:rsidRPr="00681BDD">
              <w:rPr>
                <w:rFonts w:ascii="Times New Roman" w:hAnsi="Times New Roman"/>
                <w:u w:val="single"/>
              </w:rPr>
              <w:t>4/5 доля в праве общей долевой</w:t>
            </w:r>
            <w:r>
              <w:rPr>
                <w:rFonts w:ascii="Times New Roman" w:hAnsi="Times New Roman"/>
              </w:rPr>
              <w:t xml:space="preserve"> собственности на жилой дом</w:t>
            </w:r>
          </w:p>
          <w:p w:rsidR="00EF3507" w:rsidRPr="005517ED" w:rsidRDefault="00EF3507" w:rsidP="00AD5B26">
            <w:pPr>
              <w:spacing w:line="240" w:lineRule="auto"/>
            </w:pPr>
            <w:r w:rsidRPr="00681BDD">
              <w:rPr>
                <w:rFonts w:ascii="Times New Roman" w:hAnsi="Times New Roman"/>
                <w:u w:val="single"/>
              </w:rPr>
              <w:t>1/5 доля в праве общей долевой</w:t>
            </w:r>
            <w:r>
              <w:rPr>
                <w:rFonts w:ascii="Times New Roman" w:hAnsi="Times New Roman"/>
              </w:rPr>
              <w:t xml:space="preserve"> собственности -гараж</w:t>
            </w: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20 000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1403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1867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1867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901202">
              <w:rPr>
                <w:rFonts w:ascii="Times New Roman" w:hAnsi="Times New Roman"/>
              </w:rPr>
              <w:t>30,2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901202">
              <w:rPr>
                <w:rFonts w:ascii="Times New Roman" w:hAnsi="Times New Roman"/>
              </w:rPr>
              <w:t>30,2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F42E7">
              <w:rPr>
                <w:rFonts w:ascii="Times New Roman" w:hAnsi="Times New Roman"/>
              </w:rPr>
              <w:t>160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Pr="00DF41C6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F3507" w:rsidRDefault="00EF3507" w:rsidP="00AD5B2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A16CE">
              <w:rPr>
                <w:rFonts w:ascii="Times New Roman" w:hAnsi="Times New Roman" w:cs="Times New Roman"/>
              </w:rPr>
              <w:t>втомобил</w:t>
            </w:r>
            <w:r>
              <w:rPr>
                <w:rFonts w:ascii="Times New Roman" w:hAnsi="Times New Roman" w:cs="Times New Roman"/>
              </w:rPr>
              <w:t>ь</w:t>
            </w:r>
            <w:r w:rsidRPr="005A16CE">
              <w:rPr>
                <w:rFonts w:ascii="Times New Roman" w:hAnsi="Times New Roman" w:cs="Times New Roman"/>
              </w:rPr>
              <w:t xml:space="preserve"> легков</w:t>
            </w:r>
            <w:r>
              <w:rPr>
                <w:rFonts w:ascii="Times New Roman" w:hAnsi="Times New Roman" w:cs="Times New Roman"/>
              </w:rPr>
              <w:t>ой</w:t>
            </w:r>
            <w:r w:rsidRPr="005A16CE">
              <w:rPr>
                <w:rFonts w:ascii="Times New Roman" w:hAnsi="Times New Roman" w:cs="Times New Roman"/>
              </w:rPr>
              <w:t>: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9B3173">
              <w:rPr>
                <w:rFonts w:ascii="Times New Roman" w:hAnsi="Times New Roman"/>
              </w:rPr>
              <w:t>NISSAN</w:t>
            </w:r>
            <w:r>
              <w:rPr>
                <w:rFonts w:ascii="Times New Roman" w:hAnsi="Times New Roman"/>
              </w:rPr>
              <w:t xml:space="preserve"> </w:t>
            </w:r>
            <w:r w:rsidRPr="009B3173">
              <w:rPr>
                <w:rFonts w:ascii="Times New Roman" w:hAnsi="Times New Roman"/>
              </w:rPr>
              <w:t>TERRANO</w:t>
            </w:r>
          </w:p>
          <w:p w:rsidR="00EF3507" w:rsidRPr="009B3173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Т-40М</w:t>
            </w:r>
          </w:p>
        </w:tc>
        <w:tc>
          <w:tcPr>
            <w:tcW w:w="4085" w:type="dxa"/>
          </w:tcPr>
          <w:p w:rsidR="00EF3507" w:rsidRPr="00DF41C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2310E4" w:rsidTr="00AD5B26">
        <w:trPr>
          <w:trHeight w:val="2948"/>
        </w:trPr>
        <w:tc>
          <w:tcPr>
            <w:tcW w:w="1908" w:type="dxa"/>
            <w:vMerge/>
          </w:tcPr>
          <w:p w:rsidR="00EF3507" w:rsidRPr="005464B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6" w:type="dxa"/>
          </w:tcPr>
          <w:p w:rsidR="00EF3507" w:rsidRPr="00DF41C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435843,85</w:t>
            </w:r>
          </w:p>
        </w:tc>
        <w:tc>
          <w:tcPr>
            <w:tcW w:w="1994" w:type="dxa"/>
          </w:tcPr>
          <w:p w:rsidR="00EF3507" w:rsidRDefault="00EF3507" w:rsidP="00AD5B26">
            <w:pPr>
              <w:spacing w:line="240" w:lineRule="auto"/>
              <w:ind w:firstLine="34"/>
              <w:rPr>
                <w:rFonts w:ascii="Times New Roman" w:hAnsi="Times New Roman"/>
              </w:rPr>
            </w:pPr>
            <w:r w:rsidRPr="00681BDD">
              <w:rPr>
                <w:rFonts w:ascii="Times New Roman" w:hAnsi="Times New Roman"/>
                <w:u w:val="single"/>
              </w:rPr>
              <w:t>1/2 доля в праве общей долевой</w:t>
            </w:r>
            <w:r>
              <w:rPr>
                <w:rFonts w:ascii="Times New Roman" w:hAnsi="Times New Roman"/>
              </w:rPr>
              <w:t xml:space="preserve"> собственности на квартиру</w:t>
            </w:r>
          </w:p>
          <w:p w:rsidR="00EF3507" w:rsidRDefault="00EF3507" w:rsidP="00AD5B26">
            <w:pPr>
              <w:spacing w:line="240" w:lineRule="auto"/>
              <w:ind w:firstLine="34"/>
              <w:rPr>
                <w:rFonts w:ascii="Times New Roman" w:hAnsi="Times New Roman"/>
              </w:rPr>
            </w:pPr>
            <w:r w:rsidRPr="0072572C">
              <w:rPr>
                <w:rFonts w:ascii="Times New Roman" w:hAnsi="Times New Roman"/>
                <w:u w:val="single"/>
              </w:rPr>
              <w:t xml:space="preserve">бессрочное </w:t>
            </w:r>
            <w:r>
              <w:rPr>
                <w:rFonts w:ascii="Times New Roman" w:hAnsi="Times New Roman"/>
                <w:u w:val="single"/>
              </w:rPr>
              <w:t>б</w:t>
            </w:r>
            <w:r w:rsidRPr="009F77B0">
              <w:rPr>
                <w:rFonts w:ascii="Times New Roman" w:hAnsi="Times New Roman"/>
                <w:u w:val="single"/>
              </w:rPr>
              <w:t>езвозмездное</w:t>
            </w:r>
            <w:r>
              <w:rPr>
                <w:rFonts w:ascii="Times New Roman" w:hAnsi="Times New Roman"/>
                <w:u w:val="single"/>
              </w:rPr>
              <w:t xml:space="preserve"> пользование: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F3507" w:rsidRDefault="00EF3507" w:rsidP="00AD5B26">
            <w:pPr>
              <w:pStyle w:val="a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F3507" w:rsidRPr="00221950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EF3507" w:rsidRPr="00DF41C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A270C3" w:rsidTr="00A36D5C">
        <w:trPr>
          <w:trHeight w:val="881"/>
        </w:trPr>
        <w:tc>
          <w:tcPr>
            <w:tcW w:w="1908" w:type="dxa"/>
            <w:vMerge w:val="restart"/>
          </w:tcPr>
          <w:p w:rsidR="00EF3507" w:rsidRPr="002F565D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2F565D">
              <w:rPr>
                <w:rFonts w:ascii="Times New Roman" w:hAnsi="Times New Roman"/>
              </w:rPr>
              <w:t>Лебедь Федор Григорьевич</w:t>
            </w:r>
          </w:p>
        </w:tc>
        <w:tc>
          <w:tcPr>
            <w:tcW w:w="2160" w:type="dxa"/>
          </w:tcPr>
          <w:p w:rsidR="00EF3507" w:rsidRPr="002F565D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2F565D">
              <w:rPr>
                <w:rFonts w:ascii="Times New Roman" w:hAnsi="Times New Roman"/>
              </w:rPr>
              <w:t>депутат по избирательному участку №10</w:t>
            </w:r>
          </w:p>
        </w:tc>
        <w:tc>
          <w:tcPr>
            <w:tcW w:w="1426" w:type="dxa"/>
          </w:tcPr>
          <w:p w:rsidR="00EF3507" w:rsidRPr="00DF41C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1618896,00</w:t>
            </w:r>
          </w:p>
        </w:tc>
        <w:tc>
          <w:tcPr>
            <w:tcW w:w="1994" w:type="dxa"/>
          </w:tcPr>
          <w:p w:rsidR="00EF3507" w:rsidRPr="00A270C3" w:rsidRDefault="00EF3507" w:rsidP="00AD5B26">
            <w:pPr>
              <w:pStyle w:val="a"/>
              <w:rPr>
                <w:rFonts w:ascii="Times New Roman" w:hAnsi="Times New Roman"/>
                <w:u w:val="single"/>
              </w:rPr>
            </w:pPr>
            <w:r w:rsidRPr="00A270C3"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EF3507" w:rsidRPr="00A270C3" w:rsidRDefault="00EF3507" w:rsidP="00AD5B26">
            <w:pPr>
              <w:pStyle w:val="a"/>
              <w:rPr>
                <w:rFonts w:ascii="Times New Roman" w:hAnsi="Times New Roman" w:cs="Times New Roman"/>
                <w:u w:val="single"/>
              </w:rPr>
            </w:pPr>
            <w:r w:rsidRPr="00A270C3">
              <w:rPr>
                <w:rFonts w:ascii="Times New Roman" w:hAnsi="Times New Roman"/>
                <w:u w:val="single"/>
              </w:rPr>
              <w:t>з</w:t>
            </w:r>
            <w:r w:rsidRPr="00A270C3">
              <w:rPr>
                <w:rFonts w:ascii="Times New Roman" w:hAnsi="Times New Roman" w:cs="Times New Roman"/>
                <w:u w:val="single"/>
              </w:rPr>
              <w:t xml:space="preserve">емельные участки: </w:t>
            </w:r>
          </w:p>
          <w:p w:rsidR="00EF3507" w:rsidRPr="00E53353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E339EB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456F4C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 xml:space="preserve">ведения личного подсобного </w:t>
            </w:r>
            <w:r w:rsidRPr="00E53353">
              <w:rPr>
                <w:rFonts w:ascii="Times New Roman" w:hAnsi="Times New Roman"/>
              </w:rPr>
              <w:t>хозяйства</w:t>
            </w:r>
          </w:p>
          <w:p w:rsidR="00EF3507" w:rsidRPr="00E53353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7E1578">
              <w:rPr>
                <w:rFonts w:ascii="Times New Roman" w:hAnsi="Times New Roman"/>
                <w:b/>
              </w:rPr>
              <w:t>2.</w:t>
            </w:r>
            <w:r w:rsidRPr="00E53353"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/>
              </w:rPr>
              <w:t xml:space="preserve"> </w:t>
            </w:r>
            <w:r w:rsidRPr="00E53353">
              <w:rPr>
                <w:rFonts w:ascii="Times New Roman" w:hAnsi="Times New Roman"/>
              </w:rPr>
              <w:t>с\х использования</w:t>
            </w:r>
          </w:p>
          <w:p w:rsidR="00EF3507" w:rsidRPr="00E53353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E339EB">
              <w:rPr>
                <w:rFonts w:ascii="Times New Roman" w:hAnsi="Times New Roman"/>
                <w:b/>
              </w:rPr>
              <w:t>3.</w:t>
            </w:r>
            <w:r w:rsidRPr="00E53353"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/>
              </w:rPr>
              <w:t xml:space="preserve"> </w:t>
            </w:r>
            <w:r w:rsidRPr="00E53353">
              <w:rPr>
                <w:rFonts w:ascii="Times New Roman" w:hAnsi="Times New Roman"/>
              </w:rPr>
              <w:t>с\х использования</w:t>
            </w:r>
          </w:p>
          <w:p w:rsidR="00EF3507" w:rsidRDefault="00EF3507" w:rsidP="00AD5B26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507" w:rsidRDefault="00EF3507" w:rsidP="00AD5B26">
            <w:pPr>
              <w:pStyle w:val="a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3507" w:rsidRPr="00E53353" w:rsidRDefault="00EF3507" w:rsidP="00AD5B26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E339EB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  <w:r w:rsidRPr="00E53353"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3353">
              <w:rPr>
                <w:rFonts w:ascii="Times New Roman" w:hAnsi="Times New Roman" w:cs="Times New Roman"/>
                <w:sz w:val="22"/>
                <w:szCs w:val="22"/>
              </w:rPr>
              <w:t>с\х использования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7E1578">
              <w:rPr>
                <w:rFonts w:ascii="Times New Roman" w:hAnsi="Times New Roman"/>
                <w:b/>
              </w:rPr>
              <w:t>5.</w:t>
            </w:r>
            <w:r w:rsidRPr="00E53353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 xml:space="preserve"> </w:t>
            </w:r>
            <w:r w:rsidRPr="00E53353">
              <w:rPr>
                <w:rFonts w:ascii="Times New Roman" w:hAnsi="Times New Roman"/>
              </w:rPr>
              <w:t>с\х использования.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711CDA">
              <w:rPr>
                <w:rFonts w:ascii="Times New Roman" w:hAnsi="Times New Roman"/>
                <w:b/>
              </w:rPr>
              <w:t>6.</w:t>
            </w:r>
            <w:r>
              <w:rPr>
                <w:rFonts w:ascii="Times New Roman" w:hAnsi="Times New Roman"/>
              </w:rPr>
              <w:t xml:space="preserve"> для с\х использования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E339EB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</w:rPr>
              <w:t>. для с\х использования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E339EB">
              <w:rPr>
                <w:rFonts w:ascii="Times New Roman" w:hAnsi="Times New Roman"/>
                <w:b/>
              </w:rPr>
              <w:t>8.</w:t>
            </w:r>
            <w:r>
              <w:rPr>
                <w:rFonts w:ascii="Times New Roman" w:hAnsi="Times New Roman"/>
              </w:rPr>
              <w:t xml:space="preserve"> для с\х использования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711CDA">
              <w:rPr>
                <w:rFonts w:ascii="Times New Roman" w:hAnsi="Times New Roman"/>
                <w:b/>
              </w:rPr>
              <w:t>9.</w:t>
            </w:r>
            <w:r>
              <w:rPr>
                <w:rFonts w:ascii="Times New Roman" w:hAnsi="Times New Roman"/>
              </w:rPr>
              <w:t xml:space="preserve"> для с\х использования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711CDA">
              <w:rPr>
                <w:rFonts w:ascii="Times New Roman" w:hAnsi="Times New Roman"/>
                <w:b/>
              </w:rPr>
              <w:t>10.</w:t>
            </w:r>
            <w:r>
              <w:rPr>
                <w:rFonts w:ascii="Times New Roman" w:hAnsi="Times New Roman"/>
              </w:rPr>
              <w:t xml:space="preserve"> для с\х использования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711CDA">
              <w:rPr>
                <w:rFonts w:ascii="Times New Roman" w:hAnsi="Times New Roman"/>
                <w:b/>
              </w:rPr>
              <w:t>11.</w:t>
            </w:r>
            <w:r>
              <w:rPr>
                <w:rFonts w:ascii="Times New Roman" w:hAnsi="Times New Roman"/>
              </w:rPr>
              <w:t xml:space="preserve"> для с\х использования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711CDA">
              <w:rPr>
                <w:rFonts w:ascii="Times New Roman" w:hAnsi="Times New Roman"/>
                <w:b/>
              </w:rPr>
              <w:t>12.</w:t>
            </w:r>
            <w:r>
              <w:rPr>
                <w:rFonts w:ascii="Times New Roman" w:hAnsi="Times New Roman"/>
              </w:rPr>
              <w:t xml:space="preserve"> для с\х использования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711CD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711C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для с\х использования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711CD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711CD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для с\х использования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7E1578">
              <w:rPr>
                <w:rFonts w:ascii="Times New Roman" w:hAnsi="Times New Roman"/>
                <w:b/>
              </w:rPr>
              <w:t>15.</w:t>
            </w:r>
            <w:r>
              <w:rPr>
                <w:rFonts w:ascii="Times New Roman" w:hAnsi="Times New Roman"/>
              </w:rPr>
              <w:t xml:space="preserve"> для с\х использования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E339E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</w:rPr>
              <w:t>. для с\х использования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E339E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E339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для с\х использования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E339EB">
              <w:rPr>
                <w:b/>
              </w:rPr>
              <w:t>.</w:t>
            </w:r>
            <w:r>
              <w:rPr>
                <w:rFonts w:ascii="Times New Roman" w:hAnsi="Times New Roman"/>
              </w:rPr>
              <w:t xml:space="preserve"> для с\х использования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19</w:t>
            </w:r>
            <w:r>
              <w:rPr>
                <w:rFonts w:ascii="Times New Roman" w:hAnsi="Times New Roman"/>
              </w:rPr>
              <w:t>. для с\х использования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E339E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  <w:r w:rsidRPr="00E339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для с\х использования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711CD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>. для с\х использования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E339E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  <w:r w:rsidRPr="00E339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для с\х использования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E339E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>. для с\х использования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E339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для с\х использования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E339E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</w:rPr>
              <w:t>. для с\х использования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E339E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</w:rPr>
              <w:t>. для с\х использования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u w:val="single"/>
              </w:rPr>
            </w:pPr>
          </w:p>
          <w:p w:rsidR="00EF3507" w:rsidRPr="00681BDD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A270C3">
              <w:rPr>
                <w:rFonts w:ascii="Times New Roman" w:hAnsi="Times New Roman"/>
                <w:u w:val="single"/>
              </w:rPr>
              <w:t xml:space="preserve">Собственность: </w:t>
            </w:r>
            <w:r w:rsidRPr="00681BDD">
              <w:rPr>
                <w:rFonts w:ascii="Times New Roman" w:hAnsi="Times New Roman"/>
              </w:rPr>
              <w:t>квартира</w:t>
            </w:r>
          </w:p>
          <w:p w:rsidR="00EF3507" w:rsidRDefault="00EF3507" w:rsidP="00AD5B26">
            <w:pPr>
              <w:spacing w:line="240" w:lineRule="auto"/>
              <w:ind w:left="34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824261">
              <w:rPr>
                <w:rFonts w:ascii="Times New Roman" w:hAnsi="Times New Roman"/>
                <w:u w:val="single"/>
              </w:rPr>
              <w:t>Аренда</w:t>
            </w:r>
            <w:r>
              <w:rPr>
                <w:rFonts w:ascii="Times New Roman" w:hAnsi="Times New Roman"/>
              </w:rPr>
              <w:t xml:space="preserve"> земельный участок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E339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для с\х использования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E339E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>. для с\х использования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>. для с\х использования</w:t>
            </w:r>
          </w:p>
          <w:p w:rsidR="00EF3507" w:rsidRPr="00A270C3" w:rsidRDefault="00EF3507" w:rsidP="00AD5B26">
            <w:pPr>
              <w:spacing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Pr="00BC6CE5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6CE5">
              <w:rPr>
                <w:rFonts w:ascii="Times New Roman" w:hAnsi="Times New Roman"/>
              </w:rPr>
              <w:t>1172015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Pr="00BC6CE5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6CE5">
              <w:rPr>
                <w:rFonts w:ascii="Times New Roman" w:hAnsi="Times New Roman"/>
              </w:rPr>
              <w:t>1489350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Pr="00BC6CE5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6CE5">
              <w:rPr>
                <w:rFonts w:ascii="Times New Roman" w:hAnsi="Times New Roman"/>
              </w:rPr>
              <w:t>426000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Pr="00BC6CE5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6CE5">
              <w:rPr>
                <w:rFonts w:ascii="Times New Roman" w:hAnsi="Times New Roman"/>
              </w:rPr>
              <w:t>4838092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Pr="00BC6CE5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6CE5">
              <w:rPr>
                <w:rFonts w:ascii="Times New Roman" w:hAnsi="Times New Roman"/>
              </w:rPr>
              <w:t>11381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Pr="00255F6E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5F6E">
              <w:rPr>
                <w:rFonts w:ascii="Times New Roman" w:hAnsi="Times New Roman"/>
              </w:rPr>
              <w:t>233472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Pr="00255F6E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55F6E">
              <w:rPr>
                <w:rFonts w:ascii="Times New Roman" w:hAnsi="Times New Roman"/>
              </w:rPr>
              <w:t>921418</w:t>
            </w:r>
          </w:p>
          <w:p w:rsidR="00EF3507" w:rsidRPr="00255F6E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55F6E">
              <w:rPr>
                <w:rFonts w:ascii="Times New Roman" w:hAnsi="Times New Roman"/>
              </w:rPr>
              <w:t>458367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Pr="00255F6E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55F6E">
              <w:rPr>
                <w:rFonts w:ascii="Times New Roman" w:hAnsi="Times New Roman"/>
              </w:rPr>
              <w:t>2613642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Pr="00255F6E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55F6E">
              <w:rPr>
                <w:rFonts w:ascii="Times New Roman" w:hAnsi="Times New Roman"/>
              </w:rPr>
              <w:t>527378</w:t>
            </w:r>
          </w:p>
          <w:p w:rsidR="00EF3507" w:rsidRPr="00255F6E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55F6E">
              <w:rPr>
                <w:rFonts w:ascii="Times New Roman" w:hAnsi="Times New Roman"/>
              </w:rPr>
              <w:t>64530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Pr="00255F6E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55F6E">
              <w:rPr>
                <w:rFonts w:ascii="Times New Roman" w:hAnsi="Times New Roman"/>
              </w:rPr>
              <w:t>296738</w:t>
            </w:r>
          </w:p>
          <w:p w:rsidR="00EF3507" w:rsidRPr="00255F6E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55F6E">
              <w:rPr>
                <w:rFonts w:ascii="Times New Roman" w:hAnsi="Times New Roman"/>
              </w:rPr>
              <w:t>134357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710000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Pr="00255F6E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55F6E">
              <w:rPr>
                <w:rFonts w:ascii="Times New Roman" w:hAnsi="Times New Roman"/>
              </w:rPr>
              <w:t>582252</w:t>
            </w:r>
          </w:p>
          <w:p w:rsidR="00EF3507" w:rsidRPr="00255F6E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</w:t>
            </w:r>
            <w:r w:rsidRPr="00255F6E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274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Pr="00255F6E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882313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412617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Pr="00255F6E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55F6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92445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243555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1821263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1206129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212781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1073914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6751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40,6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69396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18722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</w:tcPr>
          <w:p w:rsidR="00EF3507" w:rsidRDefault="00EF3507" w:rsidP="00AD5B2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A16CE">
              <w:rPr>
                <w:rFonts w:ascii="Times New Roman" w:hAnsi="Times New Roman" w:cs="Times New Roman"/>
              </w:rPr>
              <w:t>втомобили легковые:</w:t>
            </w:r>
          </w:p>
          <w:p w:rsidR="00EF3507" w:rsidRPr="005D4A3A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SUZUKI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ESKUDO</w:t>
            </w:r>
          </w:p>
          <w:p w:rsidR="00EF3507" w:rsidRPr="003C4BC5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C4BC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NISSAN</w:t>
            </w:r>
            <w:r w:rsidRPr="003C4B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VANETT</w:t>
            </w:r>
            <w:r w:rsidRPr="003C4BC5">
              <w:rPr>
                <w:rFonts w:ascii="Times New Roman" w:hAnsi="Times New Roman"/>
              </w:rPr>
              <w:t xml:space="preserve"> </w:t>
            </w:r>
          </w:p>
          <w:p w:rsidR="00EF3507" w:rsidRPr="003C4BC5" w:rsidRDefault="00EF3507" w:rsidP="00AD5B2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A16CE">
              <w:rPr>
                <w:rFonts w:ascii="Times New Roman" w:hAnsi="Times New Roman" w:cs="Times New Roman"/>
              </w:rPr>
              <w:t>втомобили</w:t>
            </w:r>
          </w:p>
          <w:p w:rsidR="00EF3507" w:rsidRPr="003C4BC5" w:rsidRDefault="00EF3507" w:rsidP="00AD5B26">
            <w:pPr>
              <w:pStyle w:val="a"/>
              <w:rPr>
                <w:rFonts w:ascii="Times New Roman" w:hAnsi="Times New Roman" w:cs="Times New Roman"/>
              </w:rPr>
            </w:pPr>
            <w:r w:rsidRPr="005A16CE">
              <w:rPr>
                <w:rFonts w:ascii="Times New Roman" w:hAnsi="Times New Roman" w:cs="Times New Roman"/>
              </w:rPr>
              <w:t>грузовые</w:t>
            </w:r>
            <w:r w:rsidRPr="003C4BC5">
              <w:rPr>
                <w:rFonts w:ascii="Times New Roman" w:hAnsi="Times New Roman" w:cs="Times New Roman"/>
              </w:rPr>
              <w:t xml:space="preserve">: </w:t>
            </w:r>
          </w:p>
          <w:p w:rsidR="00EF3507" w:rsidRPr="003C4BC5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3C4BC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HINO</w:t>
            </w:r>
            <w:r w:rsidRPr="003C4B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RANGER</w:t>
            </w:r>
          </w:p>
          <w:p w:rsidR="00EF3507" w:rsidRPr="003C4BC5" w:rsidRDefault="00EF3507" w:rsidP="00AD5B26">
            <w:pPr>
              <w:spacing w:line="240" w:lineRule="auto"/>
              <w:ind w:firstLine="34"/>
              <w:rPr>
                <w:rFonts w:ascii="Times New Roman" w:hAnsi="Times New Roman"/>
              </w:rPr>
            </w:pPr>
            <w:r w:rsidRPr="003C4BC5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>ISUZU</w:t>
            </w:r>
            <w:r w:rsidRPr="003C4B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ELF</w:t>
            </w:r>
          </w:p>
          <w:p w:rsidR="00EF3507" w:rsidRPr="005D4A3A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D4A3A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lang w:val="en-US"/>
              </w:rPr>
              <w:t>KIA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BONGO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III</w:t>
            </w:r>
            <w:r w:rsidRPr="005D4A3A">
              <w:rPr>
                <w:rFonts w:ascii="Times New Roman" w:hAnsi="Times New Roman"/>
              </w:rPr>
              <w:t>.</w:t>
            </w:r>
          </w:p>
          <w:p w:rsidR="00EF3507" w:rsidRDefault="00EF3507" w:rsidP="00AD5B2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A16CE">
              <w:rPr>
                <w:rFonts w:ascii="Times New Roman" w:hAnsi="Times New Roman" w:cs="Times New Roman"/>
              </w:rPr>
              <w:t>ельскохозяйст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3507" w:rsidRDefault="00EF3507" w:rsidP="00AD5B26">
            <w:pPr>
              <w:pStyle w:val="a"/>
              <w:rPr>
                <w:rFonts w:ascii="Times New Roman" w:hAnsi="Times New Roman" w:cs="Times New Roman"/>
              </w:rPr>
            </w:pPr>
            <w:r w:rsidRPr="005A16CE">
              <w:rPr>
                <w:rFonts w:ascii="Times New Roman" w:hAnsi="Times New Roman" w:cs="Times New Roman"/>
              </w:rPr>
              <w:t>венная техника:</w:t>
            </w:r>
          </w:p>
          <w:p w:rsidR="00EF3507" w:rsidRPr="00456F4C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1.трактор МТЗ 82.1 </w:t>
            </w:r>
          </w:p>
          <w:p w:rsidR="00EF3507" w:rsidRPr="00A270C3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Pr="00A270C3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85" w:type="dxa"/>
          </w:tcPr>
          <w:p w:rsidR="00EF3507" w:rsidRPr="00A270C3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EF3507" w:rsidRPr="00A270C3" w:rsidTr="00A36D5C">
        <w:trPr>
          <w:trHeight w:val="2394"/>
        </w:trPr>
        <w:tc>
          <w:tcPr>
            <w:tcW w:w="1908" w:type="dxa"/>
            <w:vMerge/>
          </w:tcPr>
          <w:p w:rsidR="00EF3507" w:rsidRPr="00A270C3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F3507" w:rsidRPr="00A270C3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6" w:type="dxa"/>
          </w:tcPr>
          <w:p w:rsidR="00EF3507" w:rsidRPr="00A270C3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555139,89</w:t>
            </w:r>
          </w:p>
        </w:tc>
        <w:tc>
          <w:tcPr>
            <w:tcW w:w="1994" w:type="dxa"/>
          </w:tcPr>
          <w:p w:rsidR="00EF3507" w:rsidRPr="005F283D" w:rsidRDefault="00EF3507" w:rsidP="00AD5B26">
            <w:pPr>
              <w:pStyle w:val="a"/>
              <w:rPr>
                <w:rFonts w:ascii="Times New Roman" w:hAnsi="Times New Roman"/>
                <w:u w:val="single"/>
              </w:rPr>
            </w:pPr>
            <w:r w:rsidRPr="005F283D"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EF3507" w:rsidRDefault="00EF3507" w:rsidP="00AD5B26">
            <w:pPr>
              <w:pStyle w:val="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F3507" w:rsidRDefault="00EF3507" w:rsidP="00AD5B26">
            <w:pPr>
              <w:spacing w:line="240" w:lineRule="auto"/>
            </w:pPr>
          </w:p>
          <w:p w:rsidR="00EF3507" w:rsidRPr="00050997" w:rsidRDefault="00EF3507" w:rsidP="00AD5B26">
            <w:pPr>
              <w:spacing w:line="240" w:lineRule="auto"/>
            </w:pPr>
            <w:r w:rsidRPr="005F283D">
              <w:rPr>
                <w:rFonts w:ascii="Times New Roman" w:hAnsi="Times New Roman"/>
                <w:u w:val="single"/>
              </w:rPr>
              <w:t>бессрочное безвозмездное пользование:</w:t>
            </w: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28,4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Pr="00A270C3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Pr="00A270C3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F3507" w:rsidRDefault="00EF3507" w:rsidP="00AD5B26">
            <w:pPr>
              <w:pStyle w:val="a"/>
              <w:rPr>
                <w:rFonts w:ascii="Times New Roman" w:hAnsi="Times New Roman" w:cs="Times New Roman"/>
              </w:rPr>
            </w:pPr>
            <w:r w:rsidRPr="005A16CE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ь</w:t>
            </w:r>
            <w:r w:rsidRPr="005A16CE">
              <w:rPr>
                <w:rFonts w:ascii="Times New Roman" w:hAnsi="Times New Roman" w:cs="Times New Roman"/>
              </w:rPr>
              <w:t xml:space="preserve"> легков</w:t>
            </w:r>
            <w:r>
              <w:rPr>
                <w:rFonts w:ascii="Times New Roman" w:hAnsi="Times New Roman" w:cs="Times New Roman"/>
              </w:rPr>
              <w:t>ой</w:t>
            </w:r>
            <w:r w:rsidRPr="005A16CE">
              <w:rPr>
                <w:rFonts w:ascii="Times New Roman" w:hAnsi="Times New Roman" w:cs="Times New Roman"/>
              </w:rPr>
              <w:t>:</w:t>
            </w:r>
          </w:p>
          <w:p w:rsidR="00EF3507" w:rsidRPr="0005099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HONDA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AIRWAVE</w:t>
            </w:r>
          </w:p>
          <w:p w:rsidR="00EF3507" w:rsidRPr="00A270C3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85" w:type="dxa"/>
          </w:tcPr>
          <w:p w:rsidR="00EF3507" w:rsidRPr="00A270C3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A270C3" w:rsidTr="00A36D5C">
        <w:trPr>
          <w:trHeight w:val="1841"/>
        </w:trPr>
        <w:tc>
          <w:tcPr>
            <w:tcW w:w="1908" w:type="dxa"/>
            <w:vMerge/>
          </w:tcPr>
          <w:p w:rsidR="00EF3507" w:rsidRPr="00A270C3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94" w:type="dxa"/>
          </w:tcPr>
          <w:p w:rsidR="00EF3507" w:rsidRDefault="00EF3507" w:rsidP="00AD5B26">
            <w:pPr>
              <w:spacing w:line="240" w:lineRule="auto"/>
            </w:pPr>
            <w:r w:rsidRPr="005F283D">
              <w:rPr>
                <w:rFonts w:ascii="Times New Roman" w:hAnsi="Times New Roman"/>
                <w:u w:val="single"/>
              </w:rPr>
              <w:t>бессрочное безвозмездное пользование:</w:t>
            </w:r>
            <w:r>
              <w:rPr>
                <w:rFonts w:ascii="Times New Roman" w:hAnsi="Times New Roman"/>
              </w:rPr>
              <w:t xml:space="preserve"> квартира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F3507" w:rsidRPr="005A16CE" w:rsidRDefault="00EF3507" w:rsidP="00AD5B26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</w:tcPr>
          <w:p w:rsidR="00EF3507" w:rsidRPr="00A270C3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A270C3" w:rsidTr="00A36D5C">
        <w:trPr>
          <w:trHeight w:val="1001"/>
        </w:trPr>
        <w:tc>
          <w:tcPr>
            <w:tcW w:w="1908" w:type="dxa"/>
            <w:vMerge w:val="restart"/>
          </w:tcPr>
          <w:p w:rsidR="00EF3507" w:rsidRPr="00544F7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 xml:space="preserve">Рычков    Алексей    Геннадьевич  </w:t>
            </w:r>
          </w:p>
        </w:tc>
        <w:tc>
          <w:tcPr>
            <w:tcW w:w="2160" w:type="dxa"/>
          </w:tcPr>
          <w:p w:rsidR="00EF3507" w:rsidRPr="00544F7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 xml:space="preserve">депутат по избирательному </w:t>
            </w:r>
            <w:r>
              <w:rPr>
                <w:rFonts w:ascii="Times New Roman" w:hAnsi="Times New Roman"/>
              </w:rPr>
              <w:t>участк</w:t>
            </w:r>
            <w:r w:rsidRPr="00544F76">
              <w:rPr>
                <w:rFonts w:ascii="Times New Roman" w:hAnsi="Times New Roman"/>
              </w:rPr>
              <w:t>у №11</w:t>
            </w: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722897,91</w:t>
            </w:r>
          </w:p>
        </w:tc>
        <w:tc>
          <w:tcPr>
            <w:tcW w:w="1994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</w:t>
            </w:r>
            <w:r w:rsidRPr="00544F76">
              <w:rPr>
                <w:rFonts w:ascii="Times New Roman" w:hAnsi="Times New Roman"/>
                <w:u w:val="single"/>
              </w:rPr>
              <w:t>собственность</w:t>
            </w:r>
            <w:r>
              <w:rPr>
                <w:rFonts w:ascii="Times New Roman" w:hAnsi="Times New Roman"/>
              </w:rPr>
              <w:t>-квартира, 1/3 доля в праве</w:t>
            </w:r>
          </w:p>
          <w:p w:rsidR="00EF3507" w:rsidRPr="00693DCF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A53A56">
              <w:rPr>
                <w:rFonts w:ascii="Times New Roman" w:hAnsi="Times New Roman"/>
                <w:u w:val="single"/>
              </w:rPr>
              <w:t>аренда</w:t>
            </w:r>
            <w:r>
              <w:rPr>
                <w:rFonts w:ascii="Times New Roman" w:hAnsi="Times New Roman"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земельный участок под индивидуальное жилищное строительство</w:t>
            </w: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50.8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F3507" w:rsidRPr="005A16CE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VISH</w:t>
            </w:r>
          </w:p>
        </w:tc>
        <w:tc>
          <w:tcPr>
            <w:tcW w:w="4085" w:type="dxa"/>
          </w:tcPr>
          <w:p w:rsidR="00EF3507" w:rsidRPr="00A270C3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693DCF" w:rsidTr="00A36D5C">
        <w:trPr>
          <w:trHeight w:val="281"/>
        </w:trPr>
        <w:tc>
          <w:tcPr>
            <w:tcW w:w="1908" w:type="dxa"/>
            <w:vMerge/>
          </w:tcPr>
          <w:p w:rsidR="00EF3507" w:rsidRPr="004B293C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EF3507" w:rsidRPr="00544F7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526648,30</w:t>
            </w:r>
          </w:p>
        </w:tc>
        <w:tc>
          <w:tcPr>
            <w:tcW w:w="1994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</w:t>
            </w:r>
            <w:r w:rsidRPr="00544F76">
              <w:rPr>
                <w:rFonts w:ascii="Times New Roman" w:hAnsi="Times New Roman"/>
                <w:u w:val="single"/>
              </w:rPr>
              <w:t>собственность</w:t>
            </w:r>
            <w:r>
              <w:rPr>
                <w:rFonts w:ascii="Times New Roman" w:hAnsi="Times New Roman"/>
              </w:rPr>
              <w:t>-квартира, 1/3 доля в праве</w:t>
            </w: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50.8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F3507" w:rsidRPr="00544F7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EF3507" w:rsidRPr="00693DCF" w:rsidRDefault="00EF3507" w:rsidP="00AD5B26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A270C3" w:rsidTr="004C039F">
        <w:trPr>
          <w:trHeight w:val="1379"/>
        </w:trPr>
        <w:tc>
          <w:tcPr>
            <w:tcW w:w="1908" w:type="dxa"/>
            <w:vMerge/>
          </w:tcPr>
          <w:p w:rsidR="00EF3507" w:rsidRPr="00693DCF" w:rsidRDefault="00EF3507" w:rsidP="00AD5B26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60" w:type="dxa"/>
          </w:tcPr>
          <w:p w:rsidR="00EF3507" w:rsidRPr="00544F7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>дочь</w:t>
            </w: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94" w:type="dxa"/>
          </w:tcPr>
          <w:p w:rsidR="00EF3507" w:rsidRPr="00693DCF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бессрочное безвозмездное пользование:</w:t>
            </w: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50.8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EF3507" w:rsidRPr="00A270C3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A270C3" w:rsidTr="00A36D5C">
        <w:trPr>
          <w:trHeight w:val="187"/>
        </w:trPr>
        <w:tc>
          <w:tcPr>
            <w:tcW w:w="1908" w:type="dxa"/>
            <w:vMerge/>
          </w:tcPr>
          <w:p w:rsidR="00EF3507" w:rsidRPr="004B293C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EF3507" w:rsidRPr="00544F7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>дочь</w:t>
            </w: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94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</w:t>
            </w:r>
            <w:r w:rsidRPr="00C84727">
              <w:rPr>
                <w:rFonts w:ascii="Times New Roman" w:hAnsi="Times New Roman"/>
                <w:u w:val="single"/>
              </w:rPr>
              <w:t>собственность-</w:t>
            </w:r>
            <w:r>
              <w:rPr>
                <w:rFonts w:ascii="Times New Roman" w:hAnsi="Times New Roman"/>
              </w:rPr>
              <w:t>квартира, 1/3 доля в праве</w:t>
            </w: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50.8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F3507" w:rsidRPr="00693DCF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EF3507" w:rsidRPr="00A270C3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A270C3" w:rsidTr="00A36D5C">
        <w:trPr>
          <w:trHeight w:val="2174"/>
        </w:trPr>
        <w:tc>
          <w:tcPr>
            <w:tcW w:w="1908" w:type="dxa"/>
            <w:vMerge/>
          </w:tcPr>
          <w:p w:rsidR="00EF3507" w:rsidRPr="004B293C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EF3507" w:rsidRPr="00544F7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>дочь</w:t>
            </w: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94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б</w:t>
            </w:r>
            <w:r w:rsidRPr="005F283D">
              <w:rPr>
                <w:rFonts w:ascii="Times New Roman" w:hAnsi="Times New Roman"/>
                <w:u w:val="single"/>
              </w:rPr>
              <w:t>ессрочное безвозмездное пользование: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1.жилой дом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2.квартира</w:t>
            </w: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EF3507" w:rsidRPr="00A270C3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A270C3" w:rsidTr="00A36D5C">
        <w:trPr>
          <w:trHeight w:val="1236"/>
        </w:trPr>
        <w:tc>
          <w:tcPr>
            <w:tcW w:w="1908" w:type="dxa"/>
            <w:vMerge w:val="restart"/>
          </w:tcPr>
          <w:p w:rsidR="00EF3507" w:rsidRPr="00E119A3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E119A3">
              <w:rPr>
                <w:rFonts w:ascii="Times New Roman" w:hAnsi="Times New Roman"/>
              </w:rPr>
              <w:t>Ханьянов Сергей Викторович</w:t>
            </w:r>
          </w:p>
          <w:p w:rsidR="00EF3507" w:rsidRPr="004B293C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EF3507" w:rsidRPr="00544F7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544F76">
              <w:rPr>
                <w:rFonts w:ascii="Times New Roman" w:hAnsi="Times New Roman"/>
              </w:rPr>
              <w:t xml:space="preserve">епутат по избирательному </w:t>
            </w:r>
            <w:r>
              <w:rPr>
                <w:rFonts w:ascii="Times New Roman" w:hAnsi="Times New Roman"/>
              </w:rPr>
              <w:t>участку</w:t>
            </w:r>
            <w:r w:rsidRPr="00544F76">
              <w:rPr>
                <w:rFonts w:ascii="Times New Roman" w:hAnsi="Times New Roman"/>
              </w:rPr>
              <w:t xml:space="preserve"> №12</w:t>
            </w:r>
          </w:p>
          <w:p w:rsidR="00EF3507" w:rsidRPr="00544F7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Pr="00544F7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Pr="00544F7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Pr="00544F7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957344,70</w:t>
            </w:r>
          </w:p>
        </w:tc>
        <w:tc>
          <w:tcPr>
            <w:tcW w:w="1994" w:type="dxa"/>
          </w:tcPr>
          <w:p w:rsidR="00EF3507" w:rsidRPr="00C1184B" w:rsidRDefault="00EF3507" w:rsidP="00AD5B26">
            <w:pPr>
              <w:pStyle w:val="a"/>
              <w:rPr>
                <w:rFonts w:ascii="Times New Roman" w:hAnsi="Times New Roman" w:cs="Times New Roman"/>
                <w:u w:val="single"/>
              </w:rPr>
            </w:pPr>
            <w:r w:rsidRPr="00C1184B">
              <w:rPr>
                <w:rFonts w:ascii="Times New Roman" w:hAnsi="Times New Roman" w:cs="Times New Roman"/>
                <w:u w:val="single"/>
              </w:rPr>
              <w:t>собственность:</w:t>
            </w:r>
          </w:p>
          <w:p w:rsidR="00EF3507" w:rsidRPr="00C1184B" w:rsidRDefault="00EF3507" w:rsidP="00AD5B26">
            <w:pPr>
              <w:pStyle w:val="a"/>
              <w:rPr>
                <w:rFonts w:ascii="Times New Roman" w:hAnsi="Times New Roman" w:cs="Times New Roman"/>
                <w:u w:val="single"/>
              </w:rPr>
            </w:pPr>
            <w:r w:rsidRPr="00C1184B">
              <w:rPr>
                <w:rFonts w:ascii="Times New Roman" w:hAnsi="Times New Roman" w:cs="Times New Roman"/>
                <w:u w:val="single"/>
              </w:rPr>
              <w:t xml:space="preserve">земельные участки: </w:t>
            </w:r>
          </w:p>
          <w:p w:rsidR="00EF3507" w:rsidRDefault="00EF3507" w:rsidP="00AD5B2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1184B">
              <w:rPr>
                <w:rFonts w:ascii="Times New Roman" w:hAnsi="Times New Roman" w:cs="Times New Roman"/>
              </w:rPr>
              <w:t>для ведения приусадебного хозяйства</w:t>
            </w:r>
          </w:p>
          <w:p w:rsidR="00EF3507" w:rsidRDefault="00EF3507" w:rsidP="00AD5B26">
            <w:pPr>
              <w:pStyle w:val="a"/>
              <w:rPr>
                <w:rFonts w:ascii="Times New Roman" w:hAnsi="Times New Roman" w:cs="Times New Roman"/>
              </w:rPr>
            </w:pPr>
            <w:r w:rsidRPr="00C1184B">
              <w:rPr>
                <w:rFonts w:ascii="Times New Roman" w:hAnsi="Times New Roman" w:cs="Times New Roman"/>
              </w:rPr>
              <w:t>2. для ведения приусадебного хозяйства</w:t>
            </w:r>
          </w:p>
          <w:p w:rsidR="00EF3507" w:rsidRPr="00C1184B" w:rsidRDefault="00EF3507" w:rsidP="00AD5B26">
            <w:pPr>
              <w:pStyle w:val="a"/>
              <w:rPr>
                <w:rFonts w:ascii="Times New Roman" w:hAnsi="Times New Roman" w:cs="Times New Roman"/>
                <w:u w:val="single"/>
              </w:rPr>
            </w:pPr>
            <w:r w:rsidRPr="00C1184B">
              <w:rPr>
                <w:rFonts w:ascii="Times New Roman" w:hAnsi="Times New Roman" w:cs="Times New Roman"/>
                <w:u w:val="single"/>
              </w:rPr>
              <w:t>собственность: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F3507" w:rsidRPr="00C1184B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бессрочное безвозмездное пользование:</w:t>
            </w:r>
            <w:r>
              <w:rPr>
                <w:rFonts w:ascii="Times New Roman" w:hAnsi="Times New Roman"/>
              </w:rPr>
              <w:t xml:space="preserve"> квартира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  <w:p w:rsidR="00EF3507" w:rsidRPr="00693DCF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Аренда:</w:t>
            </w:r>
            <w:r>
              <w:rPr>
                <w:rFonts w:ascii="Times New Roman" w:hAnsi="Times New Roman"/>
              </w:rPr>
              <w:t xml:space="preserve"> земельный участок для размещения домов индивидуальной жилой застройки</w:t>
            </w: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</w:tcPr>
          <w:p w:rsidR="00EF3507" w:rsidRPr="00A36D5C" w:rsidRDefault="00EF3507" w:rsidP="00AD5B26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2D1E">
              <w:rPr>
                <w:rFonts w:ascii="Times New Roman" w:hAnsi="Times New Roman" w:cs="Times New Roman"/>
                <w:sz w:val="22"/>
                <w:szCs w:val="22"/>
              </w:rPr>
              <w:t>втомобил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</w:p>
          <w:p w:rsidR="00EF3507" w:rsidRPr="00A36D5C" w:rsidRDefault="00EF3507" w:rsidP="00AD5B26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2D1E">
              <w:rPr>
                <w:rFonts w:ascii="Times New Roman" w:hAnsi="Times New Roman" w:cs="Times New Roman"/>
                <w:sz w:val="22"/>
                <w:szCs w:val="22"/>
              </w:rPr>
              <w:t>легков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A36D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</w:p>
          <w:p w:rsidR="00EF3507" w:rsidRPr="00A36D5C" w:rsidRDefault="00EF3507" w:rsidP="00AD5B26">
            <w:pPr>
              <w:pStyle w:val="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2D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A36D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42D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LAND</w:t>
            </w:r>
            <w:r w:rsidRPr="00A36D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42D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CRUISER</w:t>
            </w:r>
            <w:r w:rsidRPr="00A36D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42D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PRADO</w:t>
            </w:r>
          </w:p>
          <w:p w:rsidR="00EF3507" w:rsidRPr="00A36D5C" w:rsidRDefault="00EF3507" w:rsidP="00AD5B26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85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A270C3" w:rsidTr="00A36D5C">
        <w:trPr>
          <w:trHeight w:val="955"/>
        </w:trPr>
        <w:tc>
          <w:tcPr>
            <w:tcW w:w="1908" w:type="dxa"/>
            <w:vMerge/>
          </w:tcPr>
          <w:p w:rsidR="00EF3507" w:rsidRPr="00680355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EF3507" w:rsidRPr="00544F7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2344069,53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94" w:type="dxa"/>
          </w:tcPr>
          <w:p w:rsidR="00EF3507" w:rsidRPr="005F283D" w:rsidRDefault="00EF3507" w:rsidP="00AD5B26">
            <w:pPr>
              <w:pStyle w:val="a"/>
              <w:rPr>
                <w:rFonts w:ascii="Times New Roman" w:hAnsi="Times New Roman"/>
                <w:u w:val="single"/>
              </w:rPr>
            </w:pPr>
            <w:r w:rsidRPr="005F283D"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EF3507" w:rsidRPr="00532A7D" w:rsidRDefault="00EF3507" w:rsidP="00AD5B26">
            <w:pPr>
              <w:pStyle w:val="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F3507" w:rsidRPr="00532A7D" w:rsidRDefault="00EF3507" w:rsidP="00AD5B26">
            <w:pPr>
              <w:spacing w:line="240" w:lineRule="auto"/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бессрочное безвозмездное пользование:</w:t>
            </w:r>
            <w:r>
              <w:rPr>
                <w:rFonts w:ascii="Times New Roman" w:hAnsi="Times New Roman"/>
              </w:rPr>
              <w:t xml:space="preserve"> 1.земельный участок для размещения домов индивидуальной жилой застройки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земельный участок под гаражом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гараж</w:t>
            </w: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59,3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F3507" w:rsidRPr="00A92E5E" w:rsidRDefault="00EF3507" w:rsidP="00AD5B26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5000,0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F3507" w:rsidRDefault="00EF3507" w:rsidP="00AD5B26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2D1E">
              <w:rPr>
                <w:rFonts w:ascii="Times New Roman" w:hAnsi="Times New Roman" w:cs="Times New Roman"/>
                <w:sz w:val="22"/>
                <w:szCs w:val="22"/>
              </w:rPr>
              <w:t>втомобил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</w:p>
          <w:p w:rsidR="00EF3507" w:rsidRPr="00A92E5E" w:rsidRDefault="00EF3507" w:rsidP="00AD5B26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642D1E">
              <w:rPr>
                <w:rFonts w:ascii="Times New Roman" w:hAnsi="Times New Roman" w:cs="Times New Roman"/>
                <w:sz w:val="22"/>
                <w:szCs w:val="22"/>
              </w:rPr>
              <w:t>легков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A92E5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42D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Nadia</w:t>
            </w:r>
          </w:p>
          <w:p w:rsidR="00EF3507" w:rsidRPr="00642D1E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85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A270C3" w:rsidTr="00A36D5C">
        <w:trPr>
          <w:trHeight w:val="892"/>
        </w:trPr>
        <w:tc>
          <w:tcPr>
            <w:tcW w:w="1908" w:type="dxa"/>
            <w:vMerge/>
          </w:tcPr>
          <w:p w:rsidR="00EF3507" w:rsidRPr="00680355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EF3507" w:rsidRPr="00544F7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>сын</w:t>
            </w: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94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бессрочное безвозмездное пользование:</w:t>
            </w:r>
            <w:r>
              <w:rPr>
                <w:rFonts w:ascii="Times New Roman" w:hAnsi="Times New Roman"/>
              </w:rPr>
              <w:t xml:space="preserve"> 1.квартира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2.земельный участок для размещения домов индивидуальной жилой застройки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земельный участок под гаражом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4.гараж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Pr="00A242AD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</w:tcPr>
          <w:p w:rsidR="00EF3507" w:rsidRPr="00642D1E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A270C3" w:rsidTr="00A36D5C">
        <w:trPr>
          <w:trHeight w:val="657"/>
        </w:trPr>
        <w:tc>
          <w:tcPr>
            <w:tcW w:w="1908" w:type="dxa"/>
            <w:vMerge/>
          </w:tcPr>
          <w:p w:rsidR="00EF3507" w:rsidRPr="00680355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EF3507" w:rsidRPr="00544F7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44F76">
              <w:rPr>
                <w:rFonts w:ascii="Times New Roman" w:hAnsi="Times New Roman"/>
              </w:rPr>
              <w:t>ын</w:t>
            </w: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94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бессрочное безвозмездное пользование: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1.квартира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2.земельный участок для размещения домов индивидуальной жилой застройки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земельный участок под гаражом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4.гараж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</w:tcPr>
          <w:p w:rsidR="00EF3507" w:rsidRPr="00642D1E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A24F27" w:rsidTr="00505474">
        <w:trPr>
          <w:trHeight w:val="522"/>
        </w:trPr>
        <w:tc>
          <w:tcPr>
            <w:tcW w:w="1908" w:type="dxa"/>
            <w:vMerge w:val="restart"/>
          </w:tcPr>
          <w:p w:rsidR="00EF3507" w:rsidRPr="00B173BA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B173BA">
              <w:rPr>
                <w:rFonts w:ascii="Times New Roman" w:hAnsi="Times New Roman"/>
              </w:rPr>
              <w:t xml:space="preserve">Костынок Ольга Геннадьевна </w:t>
            </w:r>
          </w:p>
        </w:tc>
        <w:tc>
          <w:tcPr>
            <w:tcW w:w="2160" w:type="dxa"/>
          </w:tcPr>
          <w:p w:rsidR="00EF3507" w:rsidRPr="00544F7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544F76">
              <w:rPr>
                <w:rFonts w:ascii="Times New Roman" w:hAnsi="Times New Roman"/>
              </w:rPr>
              <w:t>епутат по избирательному округу №13</w:t>
            </w: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482605,49</w:t>
            </w:r>
          </w:p>
        </w:tc>
        <w:tc>
          <w:tcPr>
            <w:tcW w:w="1994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с</w:t>
            </w:r>
            <w:r w:rsidRPr="005F283D">
              <w:rPr>
                <w:rFonts w:ascii="Times New Roman" w:hAnsi="Times New Roman"/>
                <w:u w:val="single"/>
              </w:rPr>
              <w:t>обственность:</w:t>
            </w:r>
            <w:r>
              <w:rPr>
                <w:rFonts w:ascii="Times New Roman" w:hAnsi="Times New Roman"/>
              </w:rPr>
              <w:t xml:space="preserve"> земельный участок</w:t>
            </w:r>
            <w:r w:rsidRPr="00731F80">
              <w:rPr>
                <w:rFonts w:ascii="Times New Roman" w:hAnsi="Times New Roman"/>
              </w:rPr>
              <w:t xml:space="preserve"> под жилую застройку индивидуальную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Pr="00731F80">
              <w:rPr>
                <w:rFonts w:ascii="Times New Roman" w:hAnsi="Times New Roman"/>
              </w:rPr>
              <w:t xml:space="preserve"> под жилую застройку индивидуальную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собственность:</w:t>
            </w:r>
            <w:r>
              <w:rPr>
                <w:rFonts w:ascii="Times New Roman" w:hAnsi="Times New Roman"/>
              </w:rPr>
              <w:t xml:space="preserve"> квартира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1072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53,8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108,8    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57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28,5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</w:tcPr>
          <w:p w:rsidR="00EF3507" w:rsidRDefault="00EF3507" w:rsidP="00AD5B2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27EE9">
              <w:rPr>
                <w:rFonts w:ascii="Times New Roman" w:hAnsi="Times New Roman" w:cs="Times New Roman"/>
              </w:rPr>
              <w:t>втомобили</w:t>
            </w:r>
          </w:p>
          <w:p w:rsidR="00EF3507" w:rsidRPr="00A36D5C" w:rsidRDefault="00EF3507" w:rsidP="00AD5B26">
            <w:pPr>
              <w:pStyle w:val="a"/>
              <w:rPr>
                <w:rFonts w:ascii="Times New Roman" w:hAnsi="Times New Roman" w:cs="Times New Roman"/>
              </w:rPr>
            </w:pPr>
            <w:r w:rsidRPr="009F3011">
              <w:rPr>
                <w:rFonts w:ascii="Times New Roman" w:hAnsi="Times New Roman" w:cs="Times New Roman"/>
              </w:rPr>
              <w:t>легковые</w:t>
            </w:r>
            <w:r w:rsidRPr="00A36D5C">
              <w:rPr>
                <w:rFonts w:ascii="Times New Roman" w:hAnsi="Times New Roman" w:cs="Times New Roman"/>
              </w:rPr>
              <w:t xml:space="preserve">: </w:t>
            </w:r>
          </w:p>
          <w:p w:rsidR="00EF3507" w:rsidRPr="00A36D5C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9F3011">
              <w:rPr>
                <w:rFonts w:ascii="Times New Roman" w:hAnsi="Times New Roman"/>
                <w:lang w:val="en-US"/>
              </w:rPr>
              <w:t>TOYOTA</w:t>
            </w:r>
            <w:r w:rsidRPr="00A36D5C">
              <w:rPr>
                <w:rFonts w:ascii="Times New Roman" w:hAnsi="Times New Roman"/>
              </w:rPr>
              <w:t xml:space="preserve"> </w:t>
            </w:r>
            <w:r w:rsidRPr="009F3011">
              <w:rPr>
                <w:rFonts w:ascii="Times New Roman" w:hAnsi="Times New Roman"/>
                <w:lang w:val="en-US"/>
              </w:rPr>
              <w:t>LAND</w:t>
            </w:r>
            <w:r w:rsidRPr="00A36D5C">
              <w:rPr>
                <w:rFonts w:ascii="Times New Roman" w:hAnsi="Times New Roman"/>
              </w:rPr>
              <w:t xml:space="preserve"> </w:t>
            </w:r>
            <w:r w:rsidRPr="009F3011">
              <w:rPr>
                <w:rFonts w:ascii="Times New Roman" w:hAnsi="Times New Roman"/>
                <w:lang w:val="en-US"/>
              </w:rPr>
              <w:t>CRUISER</w:t>
            </w:r>
            <w:r w:rsidRPr="00A36D5C">
              <w:rPr>
                <w:rFonts w:ascii="Times New Roman" w:hAnsi="Times New Roman"/>
              </w:rPr>
              <w:t xml:space="preserve"> 200.</w:t>
            </w:r>
          </w:p>
          <w:p w:rsidR="00EF3507" w:rsidRPr="009F3011" w:rsidRDefault="00EF3507" w:rsidP="00AD5B26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F3011">
              <w:rPr>
                <w:rFonts w:ascii="Times New Roman" w:hAnsi="Times New Roman"/>
                <w:lang w:val="en-US"/>
              </w:rPr>
              <w:t xml:space="preserve">MAZDA PREMACY  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F3011">
              <w:rPr>
                <w:rFonts w:ascii="Times New Roman" w:hAnsi="Times New Roman"/>
                <w:lang w:val="en-US"/>
              </w:rPr>
              <w:t xml:space="preserve">NISSAN </w:t>
            </w:r>
            <w:r>
              <w:rPr>
                <w:rFonts w:ascii="Times New Roman" w:hAnsi="Times New Roman"/>
                <w:lang w:val="en-US"/>
              </w:rPr>
              <w:t xml:space="preserve"> TINO</w:t>
            </w:r>
          </w:p>
          <w:p w:rsidR="00EF3507" w:rsidRPr="00DD776F" w:rsidRDefault="00EF3507" w:rsidP="00AD5B26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INFINITI QX</w:t>
            </w:r>
            <w:r w:rsidRPr="00DD776F"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4085" w:type="dxa"/>
          </w:tcPr>
          <w:p w:rsidR="00EF3507" w:rsidRPr="004C039F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6575B1" w:rsidTr="00A36D5C">
        <w:trPr>
          <w:trHeight w:val="673"/>
        </w:trPr>
        <w:tc>
          <w:tcPr>
            <w:tcW w:w="1908" w:type="dxa"/>
            <w:vMerge/>
          </w:tcPr>
          <w:p w:rsidR="00EF3507" w:rsidRPr="005959C7" w:rsidRDefault="00EF3507" w:rsidP="00AD5B26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60" w:type="dxa"/>
          </w:tcPr>
          <w:p w:rsidR="00EF3507" w:rsidRPr="00544F7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94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бессрочное безвозмездное пользование: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704781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                      </w:t>
            </w:r>
          </w:p>
          <w:p w:rsidR="00EF3507" w:rsidRPr="005F283D" w:rsidRDefault="00EF3507" w:rsidP="00AD5B26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53,8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57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</w:tcPr>
          <w:p w:rsidR="00EF3507" w:rsidRPr="00927EE9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85" w:type="dxa"/>
          </w:tcPr>
          <w:p w:rsidR="00EF3507" w:rsidRPr="000C1C9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A270C3" w:rsidTr="00A36D5C">
        <w:trPr>
          <w:trHeight w:val="1361"/>
        </w:trPr>
        <w:tc>
          <w:tcPr>
            <w:tcW w:w="1908" w:type="dxa"/>
            <w:vMerge w:val="restart"/>
          </w:tcPr>
          <w:p w:rsidR="00EF3507" w:rsidRPr="00B173BA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B173BA">
              <w:rPr>
                <w:rFonts w:ascii="Times New Roman" w:hAnsi="Times New Roman"/>
              </w:rPr>
              <w:t>Коровицкая Ирина Михайловна</w:t>
            </w:r>
          </w:p>
          <w:p w:rsidR="00EF3507" w:rsidRPr="00B173BA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F3507" w:rsidRPr="00544F7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544F76">
              <w:rPr>
                <w:rFonts w:ascii="Times New Roman" w:hAnsi="Times New Roman"/>
              </w:rPr>
              <w:t>епутат по избирательному округу №14</w:t>
            </w:r>
          </w:p>
          <w:p w:rsidR="00EF3507" w:rsidRPr="00544F7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1520510,16</w:t>
            </w:r>
          </w:p>
        </w:tc>
        <w:tc>
          <w:tcPr>
            <w:tcW w:w="1994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</w:t>
            </w:r>
            <w:r w:rsidRPr="004C039F">
              <w:rPr>
                <w:rFonts w:ascii="Times New Roman" w:hAnsi="Times New Roman"/>
                <w:u w:val="single"/>
              </w:rPr>
              <w:t>собственность</w:t>
            </w:r>
            <w:r>
              <w:rPr>
                <w:rFonts w:ascii="Times New Roman" w:hAnsi="Times New Roman"/>
              </w:rPr>
              <w:t>, ½ доля в праве на квартиру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</w:t>
            </w:r>
            <w:r w:rsidRPr="004C039F">
              <w:rPr>
                <w:rFonts w:ascii="Times New Roman" w:hAnsi="Times New Roman"/>
                <w:u w:val="single"/>
              </w:rPr>
              <w:t>собственность</w:t>
            </w:r>
            <w:r>
              <w:rPr>
                <w:rFonts w:ascii="Times New Roman" w:hAnsi="Times New Roman"/>
              </w:rPr>
              <w:t>, 1/4доля в праве на часть жилого дома</w:t>
            </w:r>
          </w:p>
        </w:tc>
        <w:tc>
          <w:tcPr>
            <w:tcW w:w="1260" w:type="dxa"/>
            <w:tcBorders>
              <w:left w:val="nil"/>
            </w:tcBorders>
          </w:tcPr>
          <w:p w:rsidR="00EF3507" w:rsidRPr="005B30B4" w:rsidRDefault="00EF3507" w:rsidP="00AD5B2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B30B4">
              <w:rPr>
                <w:rFonts w:ascii="Times New Roman" w:hAnsi="Times New Roman" w:cs="Times New Roman"/>
              </w:rPr>
              <w:t>57,6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F3507" w:rsidRPr="00704781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легковой: </w:t>
            </w:r>
            <w:r w:rsidRPr="009F3011">
              <w:rPr>
                <w:rFonts w:ascii="Times New Roman" w:hAnsi="Times New Roman"/>
                <w:lang w:val="en-US"/>
              </w:rPr>
              <w:t>TOYOTA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PRIUS</w:t>
            </w:r>
          </w:p>
          <w:p w:rsidR="00EF3507" w:rsidRPr="00642D1E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85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A270C3" w:rsidTr="00A36D5C">
        <w:trPr>
          <w:trHeight w:val="188"/>
        </w:trPr>
        <w:tc>
          <w:tcPr>
            <w:tcW w:w="1908" w:type="dxa"/>
            <w:vMerge/>
          </w:tcPr>
          <w:p w:rsidR="00EF3507" w:rsidRPr="00592BC4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EF3507" w:rsidRPr="00544F7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>дочь</w:t>
            </w: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94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собственность, ½ доля в праве на квартиру</w:t>
            </w:r>
          </w:p>
        </w:tc>
        <w:tc>
          <w:tcPr>
            <w:tcW w:w="1260" w:type="dxa"/>
            <w:tcBorders>
              <w:left w:val="nil"/>
            </w:tcBorders>
          </w:tcPr>
          <w:p w:rsidR="00EF3507" w:rsidRPr="005B30B4" w:rsidRDefault="00EF3507" w:rsidP="00AD5B2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B30B4">
              <w:rPr>
                <w:rFonts w:ascii="Times New Roman" w:hAnsi="Times New Roman" w:cs="Times New Roman"/>
              </w:rPr>
              <w:t>57,6</w:t>
            </w:r>
          </w:p>
          <w:p w:rsidR="00EF3507" w:rsidRPr="005B30B4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A270C3" w:rsidTr="00A36D5C">
        <w:trPr>
          <w:trHeight w:val="1064"/>
        </w:trPr>
        <w:tc>
          <w:tcPr>
            <w:tcW w:w="1908" w:type="dxa"/>
            <w:vMerge w:val="restart"/>
          </w:tcPr>
          <w:p w:rsidR="00EF3507" w:rsidRPr="00B173BA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B173BA">
              <w:rPr>
                <w:rFonts w:ascii="Times New Roman" w:hAnsi="Times New Roman"/>
              </w:rPr>
              <w:t>Белозерова Оксана Юрьевна</w:t>
            </w:r>
          </w:p>
          <w:p w:rsidR="00EF3507" w:rsidRPr="00592BC4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EF3507" w:rsidRPr="00544F7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544F76">
              <w:rPr>
                <w:rFonts w:ascii="Times New Roman" w:hAnsi="Times New Roman"/>
              </w:rPr>
              <w:t>епутат по избирательному округу №15</w:t>
            </w: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590763,64</w:t>
            </w:r>
          </w:p>
        </w:tc>
        <w:tc>
          <w:tcPr>
            <w:tcW w:w="1994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с</w:t>
            </w:r>
            <w:r w:rsidRPr="005F283D">
              <w:rPr>
                <w:rFonts w:ascii="Times New Roman" w:hAnsi="Times New Roman"/>
                <w:u w:val="single"/>
              </w:rPr>
              <w:t>обственность:</w:t>
            </w:r>
            <w:r>
              <w:rPr>
                <w:rFonts w:ascii="Times New Roman" w:hAnsi="Times New Roman"/>
              </w:rPr>
              <w:t xml:space="preserve"> 1.садово-огородный земельный участок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2.садово-огородный земельный участок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собственность, ½ доля в праве: квартира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EF3507" w:rsidRDefault="00EF3507" w:rsidP="00AD5B26">
            <w:pPr>
              <w:spacing w:line="240" w:lineRule="auto"/>
            </w:pPr>
          </w:p>
          <w:p w:rsidR="00EF3507" w:rsidRDefault="00EF3507" w:rsidP="00AD5B26">
            <w:pPr>
              <w:spacing w:line="240" w:lineRule="auto"/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800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Pr="0052064A" w:rsidRDefault="00EF3507" w:rsidP="00AD5B26">
            <w:pPr>
              <w:spacing w:line="240" w:lineRule="auto"/>
            </w:pPr>
            <w:r>
              <w:rPr>
                <w:rFonts w:ascii="Times New Roman" w:hAnsi="Times New Roman"/>
              </w:rPr>
              <w:t xml:space="preserve">      52,1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A270C3" w:rsidTr="00A36D5C">
        <w:trPr>
          <w:trHeight w:val="156"/>
        </w:trPr>
        <w:tc>
          <w:tcPr>
            <w:tcW w:w="1908" w:type="dxa"/>
            <w:vMerge/>
          </w:tcPr>
          <w:p w:rsidR="00EF3507" w:rsidRPr="00532A7D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EF3507" w:rsidRPr="00544F7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>супруг</w:t>
            </w: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150816,65</w:t>
            </w:r>
          </w:p>
        </w:tc>
        <w:tc>
          <w:tcPr>
            <w:tcW w:w="1994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бессрочное безвозмездное пользование: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1.квартира                       2.садово-огородный земельный участок                           3.садово-огородный земельный участок</w:t>
            </w: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  <w:p w:rsidR="00EF3507" w:rsidRDefault="00EF3507" w:rsidP="00AD5B26">
            <w:pPr>
              <w:spacing w:line="240" w:lineRule="auto"/>
            </w:pPr>
          </w:p>
          <w:p w:rsidR="00EF3507" w:rsidRPr="009530AC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t xml:space="preserve">      </w:t>
            </w:r>
            <w:r w:rsidRPr="009530AC">
              <w:rPr>
                <w:rFonts w:ascii="Times New Roman" w:hAnsi="Times New Roman"/>
              </w:rPr>
              <w:t>800</w:t>
            </w:r>
          </w:p>
          <w:p w:rsidR="00EF3507" w:rsidRPr="009530AC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Pr="009530AC" w:rsidRDefault="00EF3507" w:rsidP="00AD5B26">
            <w:pPr>
              <w:spacing w:line="240" w:lineRule="auto"/>
            </w:pPr>
            <w:r>
              <w:rPr>
                <w:rFonts w:ascii="Times New Roman" w:hAnsi="Times New Roman"/>
              </w:rPr>
              <w:t xml:space="preserve">     </w:t>
            </w:r>
            <w:r w:rsidRPr="009530AC">
              <w:rPr>
                <w:rFonts w:ascii="Times New Roman" w:hAnsi="Times New Roman"/>
              </w:rPr>
              <w:t>800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               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       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Россия</w:t>
            </w:r>
          </w:p>
        </w:tc>
        <w:tc>
          <w:tcPr>
            <w:tcW w:w="2160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грузовой: УАЗ 3303</w:t>
            </w:r>
          </w:p>
        </w:tc>
        <w:tc>
          <w:tcPr>
            <w:tcW w:w="4085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A270C3" w:rsidTr="00A36D5C">
        <w:trPr>
          <w:trHeight w:val="1356"/>
        </w:trPr>
        <w:tc>
          <w:tcPr>
            <w:tcW w:w="1908" w:type="dxa"/>
            <w:vMerge/>
          </w:tcPr>
          <w:p w:rsidR="00EF3507" w:rsidRPr="00532A7D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EF3507" w:rsidRPr="00544F7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>дочь</w:t>
            </w: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94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бессрочное безвозмездное пользование: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F3507" w:rsidRPr="005F283D" w:rsidRDefault="00EF3507" w:rsidP="00AD5B26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1.квартира                       2.садово-огородный земельный участок                           3.садово-огородный земельный участок</w:t>
            </w: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pStyle w:val="a0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  <w:p w:rsidR="00EF3507" w:rsidRDefault="00EF3507" w:rsidP="00AD5B26">
            <w:pPr>
              <w:spacing w:line="240" w:lineRule="auto"/>
            </w:pPr>
          </w:p>
          <w:p w:rsidR="00EF3507" w:rsidRPr="00A341AD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t xml:space="preserve">       </w:t>
            </w:r>
            <w:r w:rsidRPr="00A341AD">
              <w:rPr>
                <w:rFonts w:ascii="Times New Roman" w:hAnsi="Times New Roman"/>
              </w:rPr>
              <w:t>800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A341AD">
              <w:rPr>
                <w:rFonts w:ascii="Times New Roman" w:hAnsi="Times New Roman"/>
              </w:rPr>
              <w:t xml:space="preserve">     </w:t>
            </w:r>
          </w:p>
          <w:p w:rsidR="00EF3507" w:rsidRPr="00A341AD" w:rsidRDefault="00EF3507" w:rsidP="00AD5B26">
            <w:pPr>
              <w:spacing w:line="240" w:lineRule="auto"/>
            </w:pPr>
            <w:r>
              <w:rPr>
                <w:rFonts w:ascii="Times New Roman" w:hAnsi="Times New Roman"/>
              </w:rPr>
              <w:t xml:space="preserve">      </w:t>
            </w:r>
            <w:r w:rsidRPr="00A341AD">
              <w:rPr>
                <w:rFonts w:ascii="Times New Roman" w:hAnsi="Times New Roman"/>
              </w:rPr>
              <w:t xml:space="preserve">800 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 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A270C3" w:rsidTr="00A36D5C">
        <w:trPr>
          <w:trHeight w:val="1001"/>
        </w:trPr>
        <w:tc>
          <w:tcPr>
            <w:tcW w:w="1908" w:type="dxa"/>
            <w:vMerge w:val="restart"/>
          </w:tcPr>
          <w:p w:rsidR="00EF3507" w:rsidRPr="00A341AD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A341AD">
              <w:rPr>
                <w:rFonts w:ascii="Times New Roman" w:hAnsi="Times New Roman"/>
              </w:rPr>
              <w:t>Головкин Николай Георгиевич</w:t>
            </w:r>
          </w:p>
        </w:tc>
        <w:tc>
          <w:tcPr>
            <w:tcW w:w="2160" w:type="dxa"/>
          </w:tcPr>
          <w:p w:rsidR="00EF3507" w:rsidRPr="00544F7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544F76">
              <w:rPr>
                <w:rFonts w:ascii="Times New Roman" w:hAnsi="Times New Roman"/>
              </w:rPr>
              <w:t xml:space="preserve">епутат по избирательному </w:t>
            </w:r>
            <w:r>
              <w:rPr>
                <w:rFonts w:ascii="Times New Roman" w:hAnsi="Times New Roman"/>
              </w:rPr>
              <w:t>участк</w:t>
            </w:r>
            <w:r w:rsidRPr="00544F76">
              <w:rPr>
                <w:rFonts w:ascii="Times New Roman" w:hAnsi="Times New Roman"/>
              </w:rPr>
              <w:t>у №16</w:t>
            </w: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1664740,89</w:t>
            </w:r>
          </w:p>
        </w:tc>
        <w:tc>
          <w:tcPr>
            <w:tcW w:w="1994" w:type="dxa"/>
          </w:tcPr>
          <w:p w:rsidR="00EF3507" w:rsidRPr="005F283D" w:rsidRDefault="00EF3507" w:rsidP="00AD5B26">
            <w:pPr>
              <w:pStyle w:val="a"/>
              <w:rPr>
                <w:rFonts w:ascii="Times New Roman" w:hAnsi="Times New Roman"/>
                <w:u w:val="single"/>
              </w:rPr>
            </w:pPr>
            <w:r w:rsidRPr="005F283D"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EF3507" w:rsidRDefault="00EF3507" w:rsidP="00AD5B26">
            <w:pPr>
              <w:pStyle w:val="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F3507" w:rsidRPr="008E3ED3" w:rsidRDefault="00EF3507" w:rsidP="00AD5B26">
            <w:pPr>
              <w:spacing w:line="240" w:lineRule="auto"/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бессрочное безвозмездное пользование: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1.жилой дом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земельный участок для индивидуального жилищного строительства                 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3.квартира</w:t>
            </w:r>
          </w:p>
        </w:tc>
        <w:tc>
          <w:tcPr>
            <w:tcW w:w="1260" w:type="dxa"/>
            <w:tcBorders>
              <w:left w:val="nil"/>
            </w:tcBorders>
          </w:tcPr>
          <w:p w:rsidR="00EF3507" w:rsidRPr="005B2E1B" w:rsidRDefault="00EF3507" w:rsidP="00AD5B2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5B2E1B">
              <w:rPr>
                <w:rFonts w:ascii="Times New Roman" w:hAnsi="Times New Roman" w:cs="Times New Roman"/>
              </w:rPr>
              <w:t>46,6</w:t>
            </w:r>
          </w:p>
          <w:p w:rsidR="00EF3507" w:rsidRPr="005B2E1B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Pr="005B2E1B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Pr="005B2E1B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5B2E1B">
              <w:rPr>
                <w:rFonts w:ascii="Times New Roman" w:hAnsi="Times New Roman"/>
              </w:rPr>
              <w:t>188,6</w:t>
            </w:r>
          </w:p>
          <w:p w:rsidR="00EF3507" w:rsidRDefault="00EF3507" w:rsidP="00AD5B26">
            <w:pPr>
              <w:spacing w:line="240" w:lineRule="auto"/>
            </w:pPr>
          </w:p>
          <w:p w:rsidR="00EF3507" w:rsidRDefault="00EF3507" w:rsidP="00AD5B2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C01BDA">
              <w:rPr>
                <w:rFonts w:ascii="Times New Roman" w:hAnsi="Times New Roman" w:cs="Times New Roman"/>
              </w:rPr>
              <w:t>1799</w:t>
            </w:r>
          </w:p>
          <w:p w:rsidR="00EF3507" w:rsidRDefault="00EF3507" w:rsidP="00AD5B26">
            <w:pPr>
              <w:spacing w:line="240" w:lineRule="auto"/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Pr="005B2E1B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5B2E1B">
              <w:rPr>
                <w:rFonts w:ascii="Times New Roman" w:hAnsi="Times New Roman"/>
              </w:rPr>
              <w:t xml:space="preserve"> 64,4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A270C3" w:rsidTr="00A36D5C">
        <w:trPr>
          <w:trHeight w:val="701"/>
        </w:trPr>
        <w:tc>
          <w:tcPr>
            <w:tcW w:w="1908" w:type="dxa"/>
            <w:vMerge/>
          </w:tcPr>
          <w:p w:rsidR="00EF3507" w:rsidRPr="00532A7D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EF3507" w:rsidRPr="00544F7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6" w:type="dxa"/>
          </w:tcPr>
          <w:p w:rsidR="00EF3507" w:rsidRPr="008B3B35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8B3B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27</w:t>
            </w:r>
            <w:r w:rsidRPr="008B3B3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748</w:t>
            </w:r>
            <w:r w:rsidRPr="008B3B35">
              <w:rPr>
                <w:rFonts w:ascii="Times New Roman" w:hAnsi="Times New Roman"/>
              </w:rPr>
              <w:t>,00</w:t>
            </w:r>
          </w:p>
        </w:tc>
        <w:tc>
          <w:tcPr>
            <w:tcW w:w="1994" w:type="dxa"/>
          </w:tcPr>
          <w:p w:rsidR="00EF3507" w:rsidRDefault="00EF3507" w:rsidP="00AD5B26">
            <w:pPr>
              <w:pStyle w:val="a"/>
              <w:rPr>
                <w:rFonts w:ascii="Times New Roman" w:hAnsi="Times New Roman" w:cs="Times New Roman"/>
              </w:rPr>
            </w:pPr>
            <w:r w:rsidRPr="005F283D">
              <w:rPr>
                <w:rFonts w:ascii="Times New Roman" w:hAnsi="Times New Roman" w:cs="Times New Roman"/>
                <w:u w:val="single"/>
              </w:rPr>
              <w:t xml:space="preserve">собственность </w:t>
            </w:r>
            <w:r w:rsidRPr="005B2E1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з</w:t>
            </w:r>
            <w:r w:rsidRPr="00DB4D4C">
              <w:rPr>
                <w:rFonts w:ascii="Times New Roman" w:hAnsi="Times New Roman" w:cs="Times New Roman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</w:rPr>
              <w:t>под индивидуальное жилищное</w:t>
            </w:r>
          </w:p>
          <w:p w:rsidR="00EF3507" w:rsidRDefault="00EF3507" w:rsidP="00AD5B2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       </w:t>
            </w:r>
            <w:r w:rsidRPr="005F283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F3507" w:rsidRDefault="00EF3507" w:rsidP="00AD5B26">
            <w:pPr>
              <w:spacing w:line="240" w:lineRule="auto"/>
            </w:pPr>
            <w:r>
              <w:t xml:space="preserve"> </w:t>
            </w:r>
          </w:p>
          <w:p w:rsidR="00EF3507" w:rsidRPr="005B2E1B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B2E1B">
              <w:rPr>
                <w:rFonts w:ascii="Times New Roman" w:hAnsi="Times New Roman"/>
              </w:rPr>
              <w:t>2.жилой дом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</w:t>
            </w:r>
            <w:r w:rsidRPr="005F283D">
              <w:rPr>
                <w:rFonts w:ascii="Times New Roman" w:hAnsi="Times New Roman"/>
                <w:u w:val="single"/>
              </w:rPr>
              <w:t>обственность: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2A43C9">
              <w:rPr>
                <w:rFonts w:ascii="Times New Roman" w:hAnsi="Times New Roman"/>
              </w:rPr>
              <w:t xml:space="preserve">нежилое помещение 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2A43C9">
              <w:rPr>
                <w:rFonts w:ascii="Times New Roman" w:hAnsi="Times New Roman"/>
              </w:rPr>
              <w:t xml:space="preserve"> нежилое помещение 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2A43C9">
              <w:rPr>
                <w:rFonts w:ascii="Times New Roman" w:hAnsi="Times New Roman"/>
              </w:rPr>
              <w:t xml:space="preserve"> нежилое помещение 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бессрочное безвозмездное пользование: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C01BDA">
              <w:rPr>
                <w:rFonts w:ascii="Times New Roman" w:hAnsi="Times New Roman" w:cs="Times New Roman"/>
              </w:rPr>
              <w:t>1799</w:t>
            </w:r>
          </w:p>
          <w:p w:rsidR="00EF3507" w:rsidRDefault="00EF3507" w:rsidP="00AD5B26">
            <w:pPr>
              <w:spacing w:line="240" w:lineRule="auto"/>
            </w:pPr>
          </w:p>
          <w:p w:rsidR="00EF3507" w:rsidRDefault="00EF3507" w:rsidP="00AD5B26">
            <w:pPr>
              <w:spacing w:line="240" w:lineRule="auto"/>
            </w:pPr>
            <w:r>
              <w:t xml:space="preserve">   </w:t>
            </w:r>
          </w:p>
          <w:p w:rsidR="00EF3507" w:rsidRDefault="00EF3507" w:rsidP="00AD5B26">
            <w:pPr>
              <w:spacing w:line="240" w:lineRule="auto"/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EF3507" w:rsidRPr="005B2E1B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B2E1B">
              <w:rPr>
                <w:rFonts w:ascii="Times New Roman" w:hAnsi="Times New Roman"/>
              </w:rPr>
              <w:t>188,6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A43C9">
              <w:rPr>
                <w:rFonts w:ascii="Times New Roman" w:hAnsi="Times New Roman"/>
              </w:rPr>
              <w:t>29,2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10,6</w:t>
            </w:r>
          </w:p>
          <w:p w:rsidR="00EF3507" w:rsidRDefault="00EF3507" w:rsidP="00AD5B26">
            <w:pPr>
              <w:spacing w:line="240" w:lineRule="auto"/>
            </w:pPr>
            <w:r>
              <w:rPr>
                <w:rFonts w:ascii="Times New Roman" w:hAnsi="Times New Roman"/>
              </w:rPr>
              <w:t xml:space="preserve">    214,4</w:t>
            </w:r>
          </w:p>
          <w:p w:rsidR="00EF3507" w:rsidRDefault="00EF3507" w:rsidP="00AD5B26">
            <w:pPr>
              <w:spacing w:line="240" w:lineRule="auto"/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EF3507" w:rsidRPr="00E06E7D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E06E7D">
              <w:rPr>
                <w:rFonts w:ascii="Times New Roman" w:hAnsi="Times New Roman"/>
              </w:rPr>
              <w:t>51,9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</w:tcPr>
          <w:p w:rsidR="00EF3507" w:rsidRDefault="00EF3507" w:rsidP="00AD5B2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A16CE">
              <w:rPr>
                <w:rFonts w:ascii="Times New Roman" w:hAnsi="Times New Roman" w:cs="Times New Roman"/>
              </w:rPr>
              <w:t>втомобили легковые: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9F3011">
              <w:rPr>
                <w:rFonts w:ascii="Times New Roman" w:hAnsi="Times New Roman"/>
                <w:lang w:val="en-US"/>
              </w:rPr>
              <w:t>1.</w:t>
            </w:r>
            <w:r>
              <w:rPr>
                <w:rFonts w:ascii="Times New Roman" w:hAnsi="Times New Roman"/>
                <w:lang w:val="en-US"/>
              </w:rPr>
              <w:t>TOYOTA</w:t>
            </w:r>
          </w:p>
          <w:p w:rsidR="00EF3507" w:rsidRPr="009F3011" w:rsidRDefault="00EF3507" w:rsidP="00AD5B26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VANGUARD</w:t>
            </w:r>
          </w:p>
          <w:p w:rsidR="00EF3507" w:rsidRPr="009F3011" w:rsidRDefault="00EF3507" w:rsidP="00AD5B26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2.TOYOTA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CROWN              </w:t>
            </w:r>
          </w:p>
          <w:p w:rsidR="00EF3507" w:rsidRPr="009F3011" w:rsidRDefault="00EF3507" w:rsidP="00AD5B26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85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A270C3" w:rsidTr="00A36D5C">
        <w:trPr>
          <w:trHeight w:val="986"/>
        </w:trPr>
        <w:tc>
          <w:tcPr>
            <w:tcW w:w="1908" w:type="dxa"/>
            <w:vMerge w:val="restart"/>
          </w:tcPr>
          <w:p w:rsidR="00EF3507" w:rsidRPr="009D01D1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9D01D1">
              <w:rPr>
                <w:rFonts w:ascii="Times New Roman" w:hAnsi="Times New Roman"/>
              </w:rPr>
              <w:t>Кодин Дмитрий Валентинович</w:t>
            </w:r>
          </w:p>
        </w:tc>
        <w:tc>
          <w:tcPr>
            <w:tcW w:w="2160" w:type="dxa"/>
          </w:tcPr>
          <w:p w:rsidR="00EF3507" w:rsidRPr="00544F7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544F76">
              <w:rPr>
                <w:rFonts w:ascii="Times New Roman" w:hAnsi="Times New Roman"/>
              </w:rPr>
              <w:t>епутат по избирательному округу №18</w:t>
            </w: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1107534,55</w:t>
            </w:r>
          </w:p>
        </w:tc>
        <w:tc>
          <w:tcPr>
            <w:tcW w:w="1994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собственность:</w:t>
            </w:r>
            <w:r>
              <w:rPr>
                <w:rFonts w:ascii="Times New Roman" w:hAnsi="Times New Roman"/>
              </w:rPr>
              <w:t xml:space="preserve"> квартира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собственность, доля в праве 2/3-квартира</w:t>
            </w: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956137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EF3507" w:rsidRDefault="00EF3507" w:rsidP="009561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6708">
              <w:rPr>
                <w:rFonts w:ascii="Times New Roman" w:hAnsi="Times New Roman"/>
              </w:rPr>
              <w:t>32,4</w:t>
            </w:r>
          </w:p>
          <w:p w:rsidR="00EF3507" w:rsidRDefault="00EF3507" w:rsidP="009561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  <w:p w:rsidR="00EF3507" w:rsidRDefault="00EF3507" w:rsidP="009561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EF3507" w:rsidRDefault="00EF3507" w:rsidP="009561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9561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  <w:p w:rsidR="00EF3507" w:rsidRPr="004F6708" w:rsidRDefault="00EF3507" w:rsidP="009561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EF3507" w:rsidRPr="009D01D1" w:rsidRDefault="00EF3507" w:rsidP="00AD5B26">
            <w:pPr>
              <w:pStyle w:val="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27EE9">
              <w:rPr>
                <w:rFonts w:ascii="Times New Roman" w:hAnsi="Times New Roman" w:cs="Times New Roman"/>
              </w:rPr>
              <w:t>втомобил</w:t>
            </w:r>
            <w:r>
              <w:rPr>
                <w:rFonts w:ascii="Times New Roman" w:hAnsi="Times New Roman" w:cs="Times New Roman"/>
              </w:rPr>
              <w:t>ь</w:t>
            </w:r>
            <w:r w:rsidRPr="009D01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EE9">
              <w:rPr>
                <w:rFonts w:ascii="Times New Roman" w:hAnsi="Times New Roman" w:cs="Times New Roman"/>
              </w:rPr>
              <w:t>легков</w:t>
            </w:r>
            <w:r>
              <w:rPr>
                <w:rFonts w:ascii="Times New Roman" w:hAnsi="Times New Roman" w:cs="Times New Roman"/>
              </w:rPr>
              <w:t>ой</w:t>
            </w:r>
            <w:r w:rsidRPr="009D01D1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EF3507" w:rsidRPr="009D01D1" w:rsidRDefault="00EF3507" w:rsidP="00AD5B26">
            <w:pPr>
              <w:pStyle w:val="a"/>
              <w:rPr>
                <w:rFonts w:ascii="Times New Roman" w:hAnsi="Times New Roman" w:cs="Times New Roman"/>
                <w:lang w:val="en-US"/>
              </w:rPr>
            </w:pPr>
            <w:r w:rsidRPr="00927EE9">
              <w:rPr>
                <w:rFonts w:ascii="Times New Roman" w:hAnsi="Times New Roman" w:cs="Times New Roman"/>
                <w:lang w:val="en-US"/>
              </w:rPr>
              <w:t>TOYOTA</w:t>
            </w:r>
            <w:r w:rsidRPr="009D01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EE9">
              <w:rPr>
                <w:rFonts w:ascii="Times New Roman" w:hAnsi="Times New Roman" w:cs="Times New Roman"/>
                <w:lang w:val="en-US"/>
              </w:rPr>
              <w:t>PASSO</w:t>
            </w:r>
            <w:r w:rsidRPr="00D640A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7EE9">
              <w:rPr>
                <w:rFonts w:ascii="Times New Roman" w:hAnsi="Times New Roman" w:cs="Times New Roman"/>
                <w:lang w:val="en-US"/>
              </w:rPr>
              <w:t>SETTE</w:t>
            </w:r>
          </w:p>
          <w:p w:rsidR="00EF3507" w:rsidRPr="009D01D1" w:rsidRDefault="00EF3507" w:rsidP="00AD5B26">
            <w:pPr>
              <w:spacing w:line="240" w:lineRule="auto"/>
              <w:rPr>
                <w:lang w:val="en-US"/>
              </w:rPr>
            </w:pPr>
          </w:p>
          <w:p w:rsidR="00EF3507" w:rsidRPr="009D01D1" w:rsidRDefault="00EF3507" w:rsidP="00AD5B26">
            <w:pPr>
              <w:pStyle w:val="a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85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A270C3" w:rsidTr="0023114C">
        <w:trPr>
          <w:trHeight w:val="2540"/>
        </w:trPr>
        <w:tc>
          <w:tcPr>
            <w:tcW w:w="1908" w:type="dxa"/>
            <w:vMerge/>
          </w:tcPr>
          <w:p w:rsidR="00EF3507" w:rsidRPr="00532A7D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EF3507" w:rsidRPr="00544F7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94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общая долевая</w:t>
            </w:r>
            <w:r w:rsidRPr="007D7CF8">
              <w:rPr>
                <w:rFonts w:ascii="Times New Roman" w:hAnsi="Times New Roman"/>
              </w:rPr>
              <w:t xml:space="preserve"> собственность, 1/3 доля в праве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F283D">
              <w:rPr>
                <w:rFonts w:ascii="Times New Roman" w:hAnsi="Times New Roman"/>
                <w:u w:val="single"/>
              </w:rPr>
              <w:t>бессрочное безвозмездное пользование: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46</w:t>
            </w:r>
          </w:p>
          <w:p w:rsidR="00EF3507" w:rsidRDefault="00EF3507" w:rsidP="00AD5B26">
            <w:pPr>
              <w:spacing w:line="240" w:lineRule="auto"/>
            </w:pPr>
          </w:p>
          <w:p w:rsidR="00EF3507" w:rsidRDefault="00EF3507" w:rsidP="00AD5B26">
            <w:pPr>
              <w:spacing w:line="240" w:lineRule="auto"/>
            </w:pP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  <w:p w:rsidR="00EF3507" w:rsidRPr="00D640AF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D640AF">
              <w:rPr>
                <w:rFonts w:ascii="Times New Roman" w:hAnsi="Times New Roman"/>
              </w:rPr>
              <w:t>43,9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</w:tcPr>
          <w:p w:rsidR="00EF3507" w:rsidRPr="007D7CF8" w:rsidRDefault="00EF3507" w:rsidP="00AD5B2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D7CF8">
              <w:rPr>
                <w:rFonts w:ascii="Times New Roman" w:hAnsi="Times New Roman" w:cs="Times New Roman"/>
              </w:rPr>
              <w:t>втомобил</w:t>
            </w:r>
            <w:r>
              <w:rPr>
                <w:rFonts w:ascii="Times New Roman" w:hAnsi="Times New Roman" w:cs="Times New Roman"/>
              </w:rPr>
              <w:t>ь</w:t>
            </w:r>
            <w:r w:rsidRPr="007D7CF8">
              <w:rPr>
                <w:rFonts w:ascii="Times New Roman" w:hAnsi="Times New Roman" w:cs="Times New Roman"/>
              </w:rPr>
              <w:t xml:space="preserve"> легков</w:t>
            </w:r>
            <w:r>
              <w:rPr>
                <w:rFonts w:ascii="Times New Roman" w:hAnsi="Times New Roman" w:cs="Times New Roman"/>
              </w:rPr>
              <w:t>ой</w:t>
            </w:r>
            <w:r w:rsidRPr="007D7CF8">
              <w:rPr>
                <w:rFonts w:ascii="Times New Roman" w:hAnsi="Times New Roman" w:cs="Times New Roman"/>
              </w:rPr>
              <w:t xml:space="preserve">: 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7D7CF8">
              <w:rPr>
                <w:rFonts w:ascii="Times New Roman" w:hAnsi="Times New Roman"/>
                <w:lang w:val="en-US"/>
              </w:rPr>
              <w:t>MAZDA</w:t>
            </w:r>
            <w:r>
              <w:rPr>
                <w:rFonts w:ascii="Times New Roman" w:hAnsi="Times New Roman"/>
              </w:rPr>
              <w:t xml:space="preserve"> </w:t>
            </w:r>
            <w:r w:rsidRPr="007D7CF8">
              <w:rPr>
                <w:rFonts w:ascii="Times New Roman" w:hAnsi="Times New Roman"/>
                <w:lang w:val="en-US"/>
              </w:rPr>
              <w:t>DEMIO</w:t>
            </w:r>
          </w:p>
        </w:tc>
        <w:tc>
          <w:tcPr>
            <w:tcW w:w="4085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A270C3" w:rsidTr="00A36D5C">
        <w:trPr>
          <w:trHeight w:val="313"/>
        </w:trPr>
        <w:tc>
          <w:tcPr>
            <w:tcW w:w="1908" w:type="dxa"/>
            <w:vMerge/>
          </w:tcPr>
          <w:p w:rsidR="00EF3507" w:rsidRPr="00532A7D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EF3507" w:rsidRPr="00544F7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>сын</w:t>
            </w: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94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EF3507" w:rsidRPr="005B30B4" w:rsidRDefault="00EF3507" w:rsidP="00AD5B2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A270C3" w:rsidTr="00A36D5C">
        <w:trPr>
          <w:trHeight w:val="157"/>
        </w:trPr>
        <w:tc>
          <w:tcPr>
            <w:tcW w:w="1908" w:type="dxa"/>
            <w:vMerge/>
          </w:tcPr>
          <w:p w:rsidR="00EF3507" w:rsidRPr="00532A7D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EF3507" w:rsidRPr="00544F7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>сын</w:t>
            </w: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94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EF3507" w:rsidRPr="005B30B4" w:rsidRDefault="00EF3507" w:rsidP="00AD5B2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640AF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3507" w:rsidRPr="00A270C3" w:rsidTr="00A36D5C">
        <w:trPr>
          <w:trHeight w:val="157"/>
        </w:trPr>
        <w:tc>
          <w:tcPr>
            <w:tcW w:w="1908" w:type="dxa"/>
            <w:vMerge/>
          </w:tcPr>
          <w:p w:rsidR="00EF3507" w:rsidRPr="00532A7D" w:rsidRDefault="00EF3507" w:rsidP="00AD5B2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EF3507" w:rsidRPr="00544F76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 w:rsidRPr="00544F76">
              <w:rPr>
                <w:rFonts w:ascii="Times New Roman" w:hAnsi="Times New Roman"/>
              </w:rPr>
              <w:t>сын</w:t>
            </w:r>
          </w:p>
        </w:tc>
        <w:tc>
          <w:tcPr>
            <w:tcW w:w="1426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94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EF3507" w:rsidRDefault="00EF3507" w:rsidP="00AD5B26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EF3507" w:rsidRPr="00D640AF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D640AF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,</w:t>
            </w:r>
            <w:r w:rsidRPr="00D640AF"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  <w:tcBorders>
              <w:left w:val="nil"/>
            </w:tcBorders>
          </w:tcPr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3507" w:rsidRDefault="00EF3507" w:rsidP="00AD5B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60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085" w:type="dxa"/>
          </w:tcPr>
          <w:p w:rsidR="00EF3507" w:rsidRDefault="00EF3507" w:rsidP="00AD5B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EF3507" w:rsidRPr="00D6011E" w:rsidRDefault="00EF3507" w:rsidP="00AD5B26">
      <w:pPr>
        <w:pStyle w:val="ConsPlusNormal"/>
        <w:ind w:firstLine="540"/>
        <w:jc w:val="center"/>
        <w:rPr>
          <w:lang w:val="en-US"/>
        </w:rPr>
      </w:pPr>
    </w:p>
    <w:sectPr w:rsidR="00EF3507" w:rsidRPr="00D6011E" w:rsidSect="001438FB">
      <w:pgSz w:w="16838" w:h="11906" w:orient="landscape"/>
      <w:pgMar w:top="540" w:right="425" w:bottom="53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04459"/>
    <w:multiLevelType w:val="hybridMultilevel"/>
    <w:tmpl w:val="D2AEF306"/>
    <w:lvl w:ilvl="0" w:tplc="C724626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B91"/>
    <w:rsid w:val="000007F7"/>
    <w:rsid w:val="00002CD0"/>
    <w:rsid w:val="000042D1"/>
    <w:rsid w:val="000153AF"/>
    <w:rsid w:val="000156BA"/>
    <w:rsid w:val="00016602"/>
    <w:rsid w:val="00027F78"/>
    <w:rsid w:val="00033940"/>
    <w:rsid w:val="00035923"/>
    <w:rsid w:val="00042CF5"/>
    <w:rsid w:val="00044D29"/>
    <w:rsid w:val="00050997"/>
    <w:rsid w:val="000639E2"/>
    <w:rsid w:val="000702A0"/>
    <w:rsid w:val="00071390"/>
    <w:rsid w:val="000770C0"/>
    <w:rsid w:val="00077284"/>
    <w:rsid w:val="000774DE"/>
    <w:rsid w:val="00081C57"/>
    <w:rsid w:val="00085F28"/>
    <w:rsid w:val="000A0BF0"/>
    <w:rsid w:val="000A0D10"/>
    <w:rsid w:val="000A3636"/>
    <w:rsid w:val="000A5CF6"/>
    <w:rsid w:val="000A6D10"/>
    <w:rsid w:val="000B6EFF"/>
    <w:rsid w:val="000C1C96"/>
    <w:rsid w:val="000C1F0B"/>
    <w:rsid w:val="000C3602"/>
    <w:rsid w:val="000C362F"/>
    <w:rsid w:val="000D0354"/>
    <w:rsid w:val="000D1C60"/>
    <w:rsid w:val="000D23F3"/>
    <w:rsid w:val="000D4397"/>
    <w:rsid w:val="000D4906"/>
    <w:rsid w:val="000D4F99"/>
    <w:rsid w:val="000D6A62"/>
    <w:rsid w:val="000E6500"/>
    <w:rsid w:val="000E6614"/>
    <w:rsid w:val="000F2349"/>
    <w:rsid w:val="000F4C78"/>
    <w:rsid w:val="000F7596"/>
    <w:rsid w:val="001009FB"/>
    <w:rsid w:val="00104830"/>
    <w:rsid w:val="0010659C"/>
    <w:rsid w:val="00106639"/>
    <w:rsid w:val="001115BB"/>
    <w:rsid w:val="00111856"/>
    <w:rsid w:val="0011194B"/>
    <w:rsid w:val="001140F5"/>
    <w:rsid w:val="00115A24"/>
    <w:rsid w:val="00122201"/>
    <w:rsid w:val="0012453E"/>
    <w:rsid w:val="00131C12"/>
    <w:rsid w:val="001325A9"/>
    <w:rsid w:val="00134EA1"/>
    <w:rsid w:val="0013597A"/>
    <w:rsid w:val="001438FB"/>
    <w:rsid w:val="00143988"/>
    <w:rsid w:val="001440F1"/>
    <w:rsid w:val="00156EAB"/>
    <w:rsid w:val="00161631"/>
    <w:rsid w:val="00162440"/>
    <w:rsid w:val="00164635"/>
    <w:rsid w:val="001678AC"/>
    <w:rsid w:val="0017043A"/>
    <w:rsid w:val="001722C1"/>
    <w:rsid w:val="001726D1"/>
    <w:rsid w:val="00173AA4"/>
    <w:rsid w:val="00173F62"/>
    <w:rsid w:val="00174745"/>
    <w:rsid w:val="00176EE1"/>
    <w:rsid w:val="00185143"/>
    <w:rsid w:val="00190DD8"/>
    <w:rsid w:val="0019219C"/>
    <w:rsid w:val="001A0DE4"/>
    <w:rsid w:val="001A3E07"/>
    <w:rsid w:val="001A4B30"/>
    <w:rsid w:val="001A6655"/>
    <w:rsid w:val="001A7914"/>
    <w:rsid w:val="001B5BBC"/>
    <w:rsid w:val="001B7D67"/>
    <w:rsid w:val="001C227A"/>
    <w:rsid w:val="001D3117"/>
    <w:rsid w:val="001E22F5"/>
    <w:rsid w:val="001E3553"/>
    <w:rsid w:val="001E371B"/>
    <w:rsid w:val="001E40E5"/>
    <w:rsid w:val="001E64C3"/>
    <w:rsid w:val="001F21CF"/>
    <w:rsid w:val="001F2678"/>
    <w:rsid w:val="001F5D7F"/>
    <w:rsid w:val="00201383"/>
    <w:rsid w:val="00204C01"/>
    <w:rsid w:val="0020678D"/>
    <w:rsid w:val="00213CEC"/>
    <w:rsid w:val="00217072"/>
    <w:rsid w:val="00221950"/>
    <w:rsid w:val="0022313A"/>
    <w:rsid w:val="002237BD"/>
    <w:rsid w:val="00226080"/>
    <w:rsid w:val="00226794"/>
    <w:rsid w:val="002310E4"/>
    <w:rsid w:val="0023114C"/>
    <w:rsid w:val="00237292"/>
    <w:rsid w:val="00240CED"/>
    <w:rsid w:val="0024334D"/>
    <w:rsid w:val="00244EE5"/>
    <w:rsid w:val="0024517A"/>
    <w:rsid w:val="00245F2F"/>
    <w:rsid w:val="00247F9B"/>
    <w:rsid w:val="002509FB"/>
    <w:rsid w:val="00254DF1"/>
    <w:rsid w:val="00255F6E"/>
    <w:rsid w:val="002572A9"/>
    <w:rsid w:val="00257662"/>
    <w:rsid w:val="002608BF"/>
    <w:rsid w:val="00263AA1"/>
    <w:rsid w:val="00274E98"/>
    <w:rsid w:val="00280B40"/>
    <w:rsid w:val="0029151E"/>
    <w:rsid w:val="0029295D"/>
    <w:rsid w:val="00296B96"/>
    <w:rsid w:val="0029719A"/>
    <w:rsid w:val="00297B39"/>
    <w:rsid w:val="002A2321"/>
    <w:rsid w:val="002A37BF"/>
    <w:rsid w:val="002A43C9"/>
    <w:rsid w:val="002A4F06"/>
    <w:rsid w:val="002A553F"/>
    <w:rsid w:val="002A63C3"/>
    <w:rsid w:val="002A7190"/>
    <w:rsid w:val="002B2D76"/>
    <w:rsid w:val="002B46CD"/>
    <w:rsid w:val="002B565C"/>
    <w:rsid w:val="002C1C27"/>
    <w:rsid w:val="002C3145"/>
    <w:rsid w:val="002C5968"/>
    <w:rsid w:val="002D0F4C"/>
    <w:rsid w:val="002D12E6"/>
    <w:rsid w:val="002D1EDB"/>
    <w:rsid w:val="002D5AE2"/>
    <w:rsid w:val="002E2B13"/>
    <w:rsid w:val="002E2F48"/>
    <w:rsid w:val="002E31F8"/>
    <w:rsid w:val="002E4276"/>
    <w:rsid w:val="002E69EA"/>
    <w:rsid w:val="002E7515"/>
    <w:rsid w:val="002F471E"/>
    <w:rsid w:val="002F4A5E"/>
    <w:rsid w:val="002F4ABD"/>
    <w:rsid w:val="002F565D"/>
    <w:rsid w:val="002F5F6B"/>
    <w:rsid w:val="002F6B1E"/>
    <w:rsid w:val="00303637"/>
    <w:rsid w:val="003075A3"/>
    <w:rsid w:val="00310A11"/>
    <w:rsid w:val="003128B2"/>
    <w:rsid w:val="00312DAC"/>
    <w:rsid w:val="00317860"/>
    <w:rsid w:val="003220D5"/>
    <w:rsid w:val="0032287A"/>
    <w:rsid w:val="00327144"/>
    <w:rsid w:val="00330BC2"/>
    <w:rsid w:val="00330F6B"/>
    <w:rsid w:val="00331D80"/>
    <w:rsid w:val="00332152"/>
    <w:rsid w:val="00332F2B"/>
    <w:rsid w:val="00335CCB"/>
    <w:rsid w:val="0033746B"/>
    <w:rsid w:val="00341A96"/>
    <w:rsid w:val="00342906"/>
    <w:rsid w:val="003479B4"/>
    <w:rsid w:val="00350585"/>
    <w:rsid w:val="0035635B"/>
    <w:rsid w:val="00360F37"/>
    <w:rsid w:val="00361218"/>
    <w:rsid w:val="00366CA9"/>
    <w:rsid w:val="003706A0"/>
    <w:rsid w:val="0037216E"/>
    <w:rsid w:val="003742D4"/>
    <w:rsid w:val="003803D8"/>
    <w:rsid w:val="00381FA2"/>
    <w:rsid w:val="00385B34"/>
    <w:rsid w:val="0039041D"/>
    <w:rsid w:val="003916DC"/>
    <w:rsid w:val="003A3026"/>
    <w:rsid w:val="003A3BE5"/>
    <w:rsid w:val="003A450C"/>
    <w:rsid w:val="003A4E61"/>
    <w:rsid w:val="003B649B"/>
    <w:rsid w:val="003B6643"/>
    <w:rsid w:val="003B7B94"/>
    <w:rsid w:val="003C3673"/>
    <w:rsid w:val="003C4374"/>
    <w:rsid w:val="003C4BC5"/>
    <w:rsid w:val="003D086A"/>
    <w:rsid w:val="003D08D2"/>
    <w:rsid w:val="003D1A79"/>
    <w:rsid w:val="003D4763"/>
    <w:rsid w:val="003D53B1"/>
    <w:rsid w:val="003D7771"/>
    <w:rsid w:val="003D7A5A"/>
    <w:rsid w:val="003D7FC6"/>
    <w:rsid w:val="003E058B"/>
    <w:rsid w:val="003E4521"/>
    <w:rsid w:val="003E4C73"/>
    <w:rsid w:val="003F0AE7"/>
    <w:rsid w:val="003F38D0"/>
    <w:rsid w:val="003F3C1A"/>
    <w:rsid w:val="003F4C4A"/>
    <w:rsid w:val="003F650C"/>
    <w:rsid w:val="004000D0"/>
    <w:rsid w:val="004054A2"/>
    <w:rsid w:val="00406ECA"/>
    <w:rsid w:val="004072CA"/>
    <w:rsid w:val="0041222A"/>
    <w:rsid w:val="00414721"/>
    <w:rsid w:val="0042052C"/>
    <w:rsid w:val="00424F04"/>
    <w:rsid w:val="00426A17"/>
    <w:rsid w:val="004317B3"/>
    <w:rsid w:val="004332DB"/>
    <w:rsid w:val="00434572"/>
    <w:rsid w:val="0044001C"/>
    <w:rsid w:val="004406E6"/>
    <w:rsid w:val="00447DAD"/>
    <w:rsid w:val="00456F4C"/>
    <w:rsid w:val="00460324"/>
    <w:rsid w:val="004754DA"/>
    <w:rsid w:val="004755B7"/>
    <w:rsid w:val="00485B91"/>
    <w:rsid w:val="004936A1"/>
    <w:rsid w:val="004947CE"/>
    <w:rsid w:val="00496050"/>
    <w:rsid w:val="004A0D9C"/>
    <w:rsid w:val="004A172B"/>
    <w:rsid w:val="004A2372"/>
    <w:rsid w:val="004A7FD9"/>
    <w:rsid w:val="004B062C"/>
    <w:rsid w:val="004B1DDE"/>
    <w:rsid w:val="004B293C"/>
    <w:rsid w:val="004B2F25"/>
    <w:rsid w:val="004C039F"/>
    <w:rsid w:val="004C1AD0"/>
    <w:rsid w:val="004C33AA"/>
    <w:rsid w:val="004C3CDA"/>
    <w:rsid w:val="004C3F4C"/>
    <w:rsid w:val="004C4EDE"/>
    <w:rsid w:val="004D15F4"/>
    <w:rsid w:val="004D4BD4"/>
    <w:rsid w:val="004D5BBF"/>
    <w:rsid w:val="004D601A"/>
    <w:rsid w:val="004E1B00"/>
    <w:rsid w:val="004E68A7"/>
    <w:rsid w:val="004F4C4D"/>
    <w:rsid w:val="004F51D3"/>
    <w:rsid w:val="004F6708"/>
    <w:rsid w:val="005043B2"/>
    <w:rsid w:val="00505474"/>
    <w:rsid w:val="0050679D"/>
    <w:rsid w:val="00512405"/>
    <w:rsid w:val="005127DB"/>
    <w:rsid w:val="00512BBE"/>
    <w:rsid w:val="00514DB8"/>
    <w:rsid w:val="00515B77"/>
    <w:rsid w:val="0052064A"/>
    <w:rsid w:val="00522E62"/>
    <w:rsid w:val="00524C4B"/>
    <w:rsid w:val="0053069A"/>
    <w:rsid w:val="00532A7D"/>
    <w:rsid w:val="0054309B"/>
    <w:rsid w:val="00544F76"/>
    <w:rsid w:val="005464B6"/>
    <w:rsid w:val="00550A49"/>
    <w:rsid w:val="005517ED"/>
    <w:rsid w:val="00551814"/>
    <w:rsid w:val="005527B3"/>
    <w:rsid w:val="00554878"/>
    <w:rsid w:val="00554F6D"/>
    <w:rsid w:val="00556B93"/>
    <w:rsid w:val="00563131"/>
    <w:rsid w:val="00566ACF"/>
    <w:rsid w:val="0057051D"/>
    <w:rsid w:val="005710BF"/>
    <w:rsid w:val="005710CB"/>
    <w:rsid w:val="005731F6"/>
    <w:rsid w:val="00574D8A"/>
    <w:rsid w:val="005768C6"/>
    <w:rsid w:val="00577ADB"/>
    <w:rsid w:val="00577C8D"/>
    <w:rsid w:val="0058002D"/>
    <w:rsid w:val="005818A3"/>
    <w:rsid w:val="0058235D"/>
    <w:rsid w:val="00583410"/>
    <w:rsid w:val="00586738"/>
    <w:rsid w:val="00587D38"/>
    <w:rsid w:val="00591569"/>
    <w:rsid w:val="00592BC4"/>
    <w:rsid w:val="00594CA1"/>
    <w:rsid w:val="00594FF1"/>
    <w:rsid w:val="005951D3"/>
    <w:rsid w:val="005955C0"/>
    <w:rsid w:val="005959C7"/>
    <w:rsid w:val="00597C1D"/>
    <w:rsid w:val="005A16CE"/>
    <w:rsid w:val="005A2A3F"/>
    <w:rsid w:val="005A3A11"/>
    <w:rsid w:val="005A4882"/>
    <w:rsid w:val="005A553A"/>
    <w:rsid w:val="005B2182"/>
    <w:rsid w:val="005B2E1B"/>
    <w:rsid w:val="005B30B4"/>
    <w:rsid w:val="005B3E4D"/>
    <w:rsid w:val="005C1D7C"/>
    <w:rsid w:val="005C2BE5"/>
    <w:rsid w:val="005C36C0"/>
    <w:rsid w:val="005C4177"/>
    <w:rsid w:val="005C71AE"/>
    <w:rsid w:val="005D4A3A"/>
    <w:rsid w:val="005D5BE1"/>
    <w:rsid w:val="005E1A65"/>
    <w:rsid w:val="005E1FBA"/>
    <w:rsid w:val="005E685C"/>
    <w:rsid w:val="005F0A29"/>
    <w:rsid w:val="005F1036"/>
    <w:rsid w:val="005F283D"/>
    <w:rsid w:val="005F2B51"/>
    <w:rsid w:val="005F4D70"/>
    <w:rsid w:val="005F56DC"/>
    <w:rsid w:val="005F57FC"/>
    <w:rsid w:val="00601CFC"/>
    <w:rsid w:val="00604F09"/>
    <w:rsid w:val="006064C1"/>
    <w:rsid w:val="00610374"/>
    <w:rsid w:val="0061303E"/>
    <w:rsid w:val="006138D7"/>
    <w:rsid w:val="00615D46"/>
    <w:rsid w:val="00616216"/>
    <w:rsid w:val="00626309"/>
    <w:rsid w:val="00630060"/>
    <w:rsid w:val="00637FE4"/>
    <w:rsid w:val="00642750"/>
    <w:rsid w:val="00642D1E"/>
    <w:rsid w:val="00644B7F"/>
    <w:rsid w:val="00645C20"/>
    <w:rsid w:val="006461E6"/>
    <w:rsid w:val="00647C7E"/>
    <w:rsid w:val="00650498"/>
    <w:rsid w:val="006542E7"/>
    <w:rsid w:val="006575B1"/>
    <w:rsid w:val="006620B1"/>
    <w:rsid w:val="00664D89"/>
    <w:rsid w:val="006679CE"/>
    <w:rsid w:val="0067082D"/>
    <w:rsid w:val="0067426D"/>
    <w:rsid w:val="00675B5E"/>
    <w:rsid w:val="00675C3C"/>
    <w:rsid w:val="0067637C"/>
    <w:rsid w:val="0067747C"/>
    <w:rsid w:val="0067750A"/>
    <w:rsid w:val="00680355"/>
    <w:rsid w:val="00681BDD"/>
    <w:rsid w:val="00684BC2"/>
    <w:rsid w:val="00690143"/>
    <w:rsid w:val="006913B3"/>
    <w:rsid w:val="00691B4B"/>
    <w:rsid w:val="00693DCF"/>
    <w:rsid w:val="00694024"/>
    <w:rsid w:val="00694B43"/>
    <w:rsid w:val="006A1B66"/>
    <w:rsid w:val="006A2FF3"/>
    <w:rsid w:val="006A4FCC"/>
    <w:rsid w:val="006A52A6"/>
    <w:rsid w:val="006A73BD"/>
    <w:rsid w:val="006A766E"/>
    <w:rsid w:val="006A7F19"/>
    <w:rsid w:val="006B0D1B"/>
    <w:rsid w:val="006B1BDB"/>
    <w:rsid w:val="006B3002"/>
    <w:rsid w:val="006B54FF"/>
    <w:rsid w:val="006C0F67"/>
    <w:rsid w:val="006C2435"/>
    <w:rsid w:val="006C36CC"/>
    <w:rsid w:val="006C5E4B"/>
    <w:rsid w:val="006D2FBF"/>
    <w:rsid w:val="006D3527"/>
    <w:rsid w:val="006D68B9"/>
    <w:rsid w:val="006E12D6"/>
    <w:rsid w:val="006E2106"/>
    <w:rsid w:val="006E315A"/>
    <w:rsid w:val="006E35C9"/>
    <w:rsid w:val="006E4074"/>
    <w:rsid w:val="006E51D4"/>
    <w:rsid w:val="007021E3"/>
    <w:rsid w:val="00702C46"/>
    <w:rsid w:val="0070436D"/>
    <w:rsid w:val="00704781"/>
    <w:rsid w:val="0070535D"/>
    <w:rsid w:val="00706581"/>
    <w:rsid w:val="00707D8D"/>
    <w:rsid w:val="00707E93"/>
    <w:rsid w:val="0071063A"/>
    <w:rsid w:val="00711CDA"/>
    <w:rsid w:val="0071344B"/>
    <w:rsid w:val="0071600F"/>
    <w:rsid w:val="0071657B"/>
    <w:rsid w:val="00717FC0"/>
    <w:rsid w:val="007214DF"/>
    <w:rsid w:val="007252D4"/>
    <w:rsid w:val="0072572C"/>
    <w:rsid w:val="00731F80"/>
    <w:rsid w:val="00734C08"/>
    <w:rsid w:val="00735E6D"/>
    <w:rsid w:val="00740FA5"/>
    <w:rsid w:val="007461A3"/>
    <w:rsid w:val="007520A6"/>
    <w:rsid w:val="007568E5"/>
    <w:rsid w:val="007601C4"/>
    <w:rsid w:val="00761A3B"/>
    <w:rsid w:val="0076404B"/>
    <w:rsid w:val="0076569A"/>
    <w:rsid w:val="00767DF0"/>
    <w:rsid w:val="007710E8"/>
    <w:rsid w:val="007715C4"/>
    <w:rsid w:val="00773738"/>
    <w:rsid w:val="00773769"/>
    <w:rsid w:val="00774062"/>
    <w:rsid w:val="007769DC"/>
    <w:rsid w:val="00776FEC"/>
    <w:rsid w:val="00777153"/>
    <w:rsid w:val="00781EDA"/>
    <w:rsid w:val="00783650"/>
    <w:rsid w:val="00786981"/>
    <w:rsid w:val="00791150"/>
    <w:rsid w:val="00791E7C"/>
    <w:rsid w:val="00793A19"/>
    <w:rsid w:val="007961E4"/>
    <w:rsid w:val="007A387E"/>
    <w:rsid w:val="007A431D"/>
    <w:rsid w:val="007A737E"/>
    <w:rsid w:val="007B20BB"/>
    <w:rsid w:val="007B4B33"/>
    <w:rsid w:val="007C05C3"/>
    <w:rsid w:val="007C491B"/>
    <w:rsid w:val="007C56E0"/>
    <w:rsid w:val="007C6290"/>
    <w:rsid w:val="007C6E06"/>
    <w:rsid w:val="007D1A62"/>
    <w:rsid w:val="007D2467"/>
    <w:rsid w:val="007D4F7B"/>
    <w:rsid w:val="007D7CF8"/>
    <w:rsid w:val="007E0C8D"/>
    <w:rsid w:val="007E1578"/>
    <w:rsid w:val="007E3BED"/>
    <w:rsid w:val="007F2257"/>
    <w:rsid w:val="00800771"/>
    <w:rsid w:val="00802716"/>
    <w:rsid w:val="0080369A"/>
    <w:rsid w:val="0080597B"/>
    <w:rsid w:val="00805C22"/>
    <w:rsid w:val="008069FA"/>
    <w:rsid w:val="008120A8"/>
    <w:rsid w:val="00813AA7"/>
    <w:rsid w:val="008144E2"/>
    <w:rsid w:val="00824261"/>
    <w:rsid w:val="00826296"/>
    <w:rsid w:val="00826FAD"/>
    <w:rsid w:val="00830C80"/>
    <w:rsid w:val="00830FCC"/>
    <w:rsid w:val="00833873"/>
    <w:rsid w:val="008341DF"/>
    <w:rsid w:val="00842164"/>
    <w:rsid w:val="0084368F"/>
    <w:rsid w:val="00847232"/>
    <w:rsid w:val="00855BB1"/>
    <w:rsid w:val="00860466"/>
    <w:rsid w:val="00862F85"/>
    <w:rsid w:val="00864909"/>
    <w:rsid w:val="0087043F"/>
    <w:rsid w:val="00871B9A"/>
    <w:rsid w:val="0087410E"/>
    <w:rsid w:val="00875D28"/>
    <w:rsid w:val="00876079"/>
    <w:rsid w:val="00876A70"/>
    <w:rsid w:val="00876EBC"/>
    <w:rsid w:val="0088009B"/>
    <w:rsid w:val="00885285"/>
    <w:rsid w:val="00890A09"/>
    <w:rsid w:val="008A0327"/>
    <w:rsid w:val="008A1767"/>
    <w:rsid w:val="008A1FDA"/>
    <w:rsid w:val="008A4430"/>
    <w:rsid w:val="008A6705"/>
    <w:rsid w:val="008A68F7"/>
    <w:rsid w:val="008B02B2"/>
    <w:rsid w:val="008B0807"/>
    <w:rsid w:val="008B12B4"/>
    <w:rsid w:val="008B225F"/>
    <w:rsid w:val="008B3B35"/>
    <w:rsid w:val="008C242B"/>
    <w:rsid w:val="008C5705"/>
    <w:rsid w:val="008C631F"/>
    <w:rsid w:val="008C6AD5"/>
    <w:rsid w:val="008D02C4"/>
    <w:rsid w:val="008D2FC0"/>
    <w:rsid w:val="008D3257"/>
    <w:rsid w:val="008D33EB"/>
    <w:rsid w:val="008D45EC"/>
    <w:rsid w:val="008E29DB"/>
    <w:rsid w:val="008E3ED3"/>
    <w:rsid w:val="008E5F5F"/>
    <w:rsid w:val="008F0682"/>
    <w:rsid w:val="008F5236"/>
    <w:rsid w:val="008F54C3"/>
    <w:rsid w:val="00901202"/>
    <w:rsid w:val="00901C69"/>
    <w:rsid w:val="00902E6F"/>
    <w:rsid w:val="00904F9A"/>
    <w:rsid w:val="00905015"/>
    <w:rsid w:val="00910620"/>
    <w:rsid w:val="009106DA"/>
    <w:rsid w:val="00922A3B"/>
    <w:rsid w:val="00923355"/>
    <w:rsid w:val="00924842"/>
    <w:rsid w:val="00927EE9"/>
    <w:rsid w:val="009303E4"/>
    <w:rsid w:val="00932167"/>
    <w:rsid w:val="00934755"/>
    <w:rsid w:val="009405FC"/>
    <w:rsid w:val="00940F1D"/>
    <w:rsid w:val="009425F2"/>
    <w:rsid w:val="00942693"/>
    <w:rsid w:val="00945789"/>
    <w:rsid w:val="009475B2"/>
    <w:rsid w:val="009530AC"/>
    <w:rsid w:val="00956137"/>
    <w:rsid w:val="00956870"/>
    <w:rsid w:val="00961433"/>
    <w:rsid w:val="009614AC"/>
    <w:rsid w:val="009618DB"/>
    <w:rsid w:val="00961B16"/>
    <w:rsid w:val="00964752"/>
    <w:rsid w:val="0097320B"/>
    <w:rsid w:val="009922E0"/>
    <w:rsid w:val="00993EBE"/>
    <w:rsid w:val="009A044A"/>
    <w:rsid w:val="009A0A29"/>
    <w:rsid w:val="009B3173"/>
    <w:rsid w:val="009B7DD8"/>
    <w:rsid w:val="009C4B41"/>
    <w:rsid w:val="009C7D03"/>
    <w:rsid w:val="009D01D1"/>
    <w:rsid w:val="009E0B3F"/>
    <w:rsid w:val="009E0F7D"/>
    <w:rsid w:val="009F0666"/>
    <w:rsid w:val="009F23E3"/>
    <w:rsid w:val="009F3011"/>
    <w:rsid w:val="009F3325"/>
    <w:rsid w:val="009F36EF"/>
    <w:rsid w:val="009F77B0"/>
    <w:rsid w:val="00A03074"/>
    <w:rsid w:val="00A03F94"/>
    <w:rsid w:val="00A040D4"/>
    <w:rsid w:val="00A06010"/>
    <w:rsid w:val="00A11821"/>
    <w:rsid w:val="00A118A7"/>
    <w:rsid w:val="00A12EAD"/>
    <w:rsid w:val="00A138DC"/>
    <w:rsid w:val="00A171C9"/>
    <w:rsid w:val="00A242AD"/>
    <w:rsid w:val="00A24F27"/>
    <w:rsid w:val="00A270C3"/>
    <w:rsid w:val="00A27BC2"/>
    <w:rsid w:val="00A30C79"/>
    <w:rsid w:val="00A312E0"/>
    <w:rsid w:val="00A316C5"/>
    <w:rsid w:val="00A341AD"/>
    <w:rsid w:val="00A36682"/>
    <w:rsid w:val="00A36D5C"/>
    <w:rsid w:val="00A426E6"/>
    <w:rsid w:val="00A42795"/>
    <w:rsid w:val="00A447AC"/>
    <w:rsid w:val="00A50798"/>
    <w:rsid w:val="00A522BF"/>
    <w:rsid w:val="00A53A56"/>
    <w:rsid w:val="00A53BCF"/>
    <w:rsid w:val="00A54063"/>
    <w:rsid w:val="00A5680E"/>
    <w:rsid w:val="00A67B03"/>
    <w:rsid w:val="00A7008D"/>
    <w:rsid w:val="00A703B1"/>
    <w:rsid w:val="00A805F4"/>
    <w:rsid w:val="00A81E69"/>
    <w:rsid w:val="00A837C3"/>
    <w:rsid w:val="00A83BFD"/>
    <w:rsid w:val="00A872DE"/>
    <w:rsid w:val="00A9264D"/>
    <w:rsid w:val="00A92E5E"/>
    <w:rsid w:val="00A95DD0"/>
    <w:rsid w:val="00AA0AF5"/>
    <w:rsid w:val="00AA5236"/>
    <w:rsid w:val="00AA566D"/>
    <w:rsid w:val="00AA7C82"/>
    <w:rsid w:val="00AB097F"/>
    <w:rsid w:val="00AB219E"/>
    <w:rsid w:val="00AB6FCF"/>
    <w:rsid w:val="00AB7943"/>
    <w:rsid w:val="00AC035E"/>
    <w:rsid w:val="00AC42F2"/>
    <w:rsid w:val="00AC4339"/>
    <w:rsid w:val="00AC5685"/>
    <w:rsid w:val="00AC5DC6"/>
    <w:rsid w:val="00AC6A3F"/>
    <w:rsid w:val="00AD1776"/>
    <w:rsid w:val="00AD4406"/>
    <w:rsid w:val="00AD50DF"/>
    <w:rsid w:val="00AD5B26"/>
    <w:rsid w:val="00AD6C80"/>
    <w:rsid w:val="00AE39FC"/>
    <w:rsid w:val="00AE5DE3"/>
    <w:rsid w:val="00AE76E4"/>
    <w:rsid w:val="00AE7C46"/>
    <w:rsid w:val="00AE7F5D"/>
    <w:rsid w:val="00AF1BC1"/>
    <w:rsid w:val="00AF204C"/>
    <w:rsid w:val="00AF3F31"/>
    <w:rsid w:val="00AF42E7"/>
    <w:rsid w:val="00AF4F64"/>
    <w:rsid w:val="00AF536A"/>
    <w:rsid w:val="00AF53FE"/>
    <w:rsid w:val="00AF7677"/>
    <w:rsid w:val="00B042D2"/>
    <w:rsid w:val="00B0547D"/>
    <w:rsid w:val="00B07AE9"/>
    <w:rsid w:val="00B11006"/>
    <w:rsid w:val="00B153EC"/>
    <w:rsid w:val="00B163EE"/>
    <w:rsid w:val="00B173BA"/>
    <w:rsid w:val="00B2155A"/>
    <w:rsid w:val="00B21985"/>
    <w:rsid w:val="00B219EC"/>
    <w:rsid w:val="00B22FAD"/>
    <w:rsid w:val="00B2738B"/>
    <w:rsid w:val="00B32072"/>
    <w:rsid w:val="00B32C06"/>
    <w:rsid w:val="00B355F9"/>
    <w:rsid w:val="00B41621"/>
    <w:rsid w:val="00B42CBF"/>
    <w:rsid w:val="00B438EC"/>
    <w:rsid w:val="00B462AF"/>
    <w:rsid w:val="00B47C26"/>
    <w:rsid w:val="00B52BF3"/>
    <w:rsid w:val="00B53912"/>
    <w:rsid w:val="00B54D0B"/>
    <w:rsid w:val="00B55C25"/>
    <w:rsid w:val="00B56A93"/>
    <w:rsid w:val="00B618A2"/>
    <w:rsid w:val="00B629C0"/>
    <w:rsid w:val="00B652B4"/>
    <w:rsid w:val="00B72264"/>
    <w:rsid w:val="00B812D3"/>
    <w:rsid w:val="00B81AF2"/>
    <w:rsid w:val="00B83168"/>
    <w:rsid w:val="00B845DA"/>
    <w:rsid w:val="00B91731"/>
    <w:rsid w:val="00B9497C"/>
    <w:rsid w:val="00BA1E6A"/>
    <w:rsid w:val="00BA20EA"/>
    <w:rsid w:val="00BA7A96"/>
    <w:rsid w:val="00BB01B1"/>
    <w:rsid w:val="00BB281D"/>
    <w:rsid w:val="00BB4354"/>
    <w:rsid w:val="00BB474C"/>
    <w:rsid w:val="00BB5F07"/>
    <w:rsid w:val="00BB660F"/>
    <w:rsid w:val="00BB6CB5"/>
    <w:rsid w:val="00BC6CE5"/>
    <w:rsid w:val="00BC6D04"/>
    <w:rsid w:val="00BD309A"/>
    <w:rsid w:val="00BE1F9C"/>
    <w:rsid w:val="00BE5AED"/>
    <w:rsid w:val="00BF68D8"/>
    <w:rsid w:val="00C003A9"/>
    <w:rsid w:val="00C01BDA"/>
    <w:rsid w:val="00C02362"/>
    <w:rsid w:val="00C0316D"/>
    <w:rsid w:val="00C042D9"/>
    <w:rsid w:val="00C053AB"/>
    <w:rsid w:val="00C109BA"/>
    <w:rsid w:val="00C1184B"/>
    <w:rsid w:val="00C159CA"/>
    <w:rsid w:val="00C16C63"/>
    <w:rsid w:val="00C17B74"/>
    <w:rsid w:val="00C21114"/>
    <w:rsid w:val="00C220D7"/>
    <w:rsid w:val="00C225CF"/>
    <w:rsid w:val="00C2697B"/>
    <w:rsid w:val="00C35A8C"/>
    <w:rsid w:val="00C37D85"/>
    <w:rsid w:val="00C444B7"/>
    <w:rsid w:val="00C45A06"/>
    <w:rsid w:val="00C465CA"/>
    <w:rsid w:val="00C4778B"/>
    <w:rsid w:val="00C50A01"/>
    <w:rsid w:val="00C5496A"/>
    <w:rsid w:val="00C54FD0"/>
    <w:rsid w:val="00C553FB"/>
    <w:rsid w:val="00C56682"/>
    <w:rsid w:val="00C64891"/>
    <w:rsid w:val="00C648DD"/>
    <w:rsid w:val="00C65EEA"/>
    <w:rsid w:val="00C66707"/>
    <w:rsid w:val="00C67081"/>
    <w:rsid w:val="00C75B5E"/>
    <w:rsid w:val="00C77FF0"/>
    <w:rsid w:val="00C84727"/>
    <w:rsid w:val="00C87BDC"/>
    <w:rsid w:val="00C9690B"/>
    <w:rsid w:val="00C974E4"/>
    <w:rsid w:val="00CB7003"/>
    <w:rsid w:val="00CC0486"/>
    <w:rsid w:val="00CC7D92"/>
    <w:rsid w:val="00CD019E"/>
    <w:rsid w:val="00CD482C"/>
    <w:rsid w:val="00CE059A"/>
    <w:rsid w:val="00CE13BF"/>
    <w:rsid w:val="00CE2750"/>
    <w:rsid w:val="00CE4CBB"/>
    <w:rsid w:val="00CF0E47"/>
    <w:rsid w:val="00CF1B45"/>
    <w:rsid w:val="00CF53EF"/>
    <w:rsid w:val="00D00447"/>
    <w:rsid w:val="00D00CD2"/>
    <w:rsid w:val="00D0256A"/>
    <w:rsid w:val="00D102D6"/>
    <w:rsid w:val="00D144E0"/>
    <w:rsid w:val="00D1776C"/>
    <w:rsid w:val="00D2019C"/>
    <w:rsid w:val="00D214DE"/>
    <w:rsid w:val="00D23860"/>
    <w:rsid w:val="00D25540"/>
    <w:rsid w:val="00D27C09"/>
    <w:rsid w:val="00D33D7C"/>
    <w:rsid w:val="00D34BBC"/>
    <w:rsid w:val="00D37E54"/>
    <w:rsid w:val="00D40F3E"/>
    <w:rsid w:val="00D468F7"/>
    <w:rsid w:val="00D46A3A"/>
    <w:rsid w:val="00D5083E"/>
    <w:rsid w:val="00D50F39"/>
    <w:rsid w:val="00D558BF"/>
    <w:rsid w:val="00D6011E"/>
    <w:rsid w:val="00D640AF"/>
    <w:rsid w:val="00D720B5"/>
    <w:rsid w:val="00D76F40"/>
    <w:rsid w:val="00D77A17"/>
    <w:rsid w:val="00D90601"/>
    <w:rsid w:val="00D90B67"/>
    <w:rsid w:val="00D92282"/>
    <w:rsid w:val="00D96032"/>
    <w:rsid w:val="00D96098"/>
    <w:rsid w:val="00DA03C9"/>
    <w:rsid w:val="00DA22B4"/>
    <w:rsid w:val="00DA3A0E"/>
    <w:rsid w:val="00DA3A23"/>
    <w:rsid w:val="00DA3AF9"/>
    <w:rsid w:val="00DA5764"/>
    <w:rsid w:val="00DA7A64"/>
    <w:rsid w:val="00DB0309"/>
    <w:rsid w:val="00DB05A3"/>
    <w:rsid w:val="00DB2A0D"/>
    <w:rsid w:val="00DB4D4C"/>
    <w:rsid w:val="00DC00A6"/>
    <w:rsid w:val="00DC7814"/>
    <w:rsid w:val="00DD061E"/>
    <w:rsid w:val="00DD5D5E"/>
    <w:rsid w:val="00DD66AA"/>
    <w:rsid w:val="00DD745C"/>
    <w:rsid w:val="00DD776F"/>
    <w:rsid w:val="00DE3025"/>
    <w:rsid w:val="00DE3BED"/>
    <w:rsid w:val="00DE6C9E"/>
    <w:rsid w:val="00DF221F"/>
    <w:rsid w:val="00DF2EB1"/>
    <w:rsid w:val="00DF3202"/>
    <w:rsid w:val="00DF41C6"/>
    <w:rsid w:val="00DF6711"/>
    <w:rsid w:val="00E02E5C"/>
    <w:rsid w:val="00E0464F"/>
    <w:rsid w:val="00E04C3C"/>
    <w:rsid w:val="00E05191"/>
    <w:rsid w:val="00E06E7D"/>
    <w:rsid w:val="00E07576"/>
    <w:rsid w:val="00E100B6"/>
    <w:rsid w:val="00E1056F"/>
    <w:rsid w:val="00E119A3"/>
    <w:rsid w:val="00E1283D"/>
    <w:rsid w:val="00E16EED"/>
    <w:rsid w:val="00E17D15"/>
    <w:rsid w:val="00E221CA"/>
    <w:rsid w:val="00E253C4"/>
    <w:rsid w:val="00E339EB"/>
    <w:rsid w:val="00E44C04"/>
    <w:rsid w:val="00E45422"/>
    <w:rsid w:val="00E50EE9"/>
    <w:rsid w:val="00E51807"/>
    <w:rsid w:val="00E5258C"/>
    <w:rsid w:val="00E53353"/>
    <w:rsid w:val="00E5401C"/>
    <w:rsid w:val="00E5522F"/>
    <w:rsid w:val="00E60083"/>
    <w:rsid w:val="00E61629"/>
    <w:rsid w:val="00E62128"/>
    <w:rsid w:val="00E647AB"/>
    <w:rsid w:val="00E67FAE"/>
    <w:rsid w:val="00E702E8"/>
    <w:rsid w:val="00E72514"/>
    <w:rsid w:val="00E80DFD"/>
    <w:rsid w:val="00E846CE"/>
    <w:rsid w:val="00E91677"/>
    <w:rsid w:val="00E97168"/>
    <w:rsid w:val="00EA0388"/>
    <w:rsid w:val="00EA060B"/>
    <w:rsid w:val="00EA1C7D"/>
    <w:rsid w:val="00EB0AD2"/>
    <w:rsid w:val="00EB3D14"/>
    <w:rsid w:val="00EB71C5"/>
    <w:rsid w:val="00EC2177"/>
    <w:rsid w:val="00EC4BF6"/>
    <w:rsid w:val="00EC54A2"/>
    <w:rsid w:val="00ED1155"/>
    <w:rsid w:val="00ED2726"/>
    <w:rsid w:val="00ED6386"/>
    <w:rsid w:val="00EE074C"/>
    <w:rsid w:val="00EE2833"/>
    <w:rsid w:val="00EE5C8B"/>
    <w:rsid w:val="00EF0ACA"/>
    <w:rsid w:val="00EF1AF2"/>
    <w:rsid w:val="00EF2759"/>
    <w:rsid w:val="00EF3507"/>
    <w:rsid w:val="00EF4F28"/>
    <w:rsid w:val="00F00565"/>
    <w:rsid w:val="00F00C42"/>
    <w:rsid w:val="00F0456D"/>
    <w:rsid w:val="00F04E3F"/>
    <w:rsid w:val="00F1648F"/>
    <w:rsid w:val="00F175D5"/>
    <w:rsid w:val="00F24999"/>
    <w:rsid w:val="00F31BA1"/>
    <w:rsid w:val="00F36B15"/>
    <w:rsid w:val="00F419F8"/>
    <w:rsid w:val="00F45D0A"/>
    <w:rsid w:val="00F45DF2"/>
    <w:rsid w:val="00F46560"/>
    <w:rsid w:val="00F5212A"/>
    <w:rsid w:val="00F56422"/>
    <w:rsid w:val="00F570AD"/>
    <w:rsid w:val="00F57B02"/>
    <w:rsid w:val="00F57D8E"/>
    <w:rsid w:val="00F619C5"/>
    <w:rsid w:val="00F61A5A"/>
    <w:rsid w:val="00F701AA"/>
    <w:rsid w:val="00F70949"/>
    <w:rsid w:val="00F72511"/>
    <w:rsid w:val="00F72793"/>
    <w:rsid w:val="00F74B15"/>
    <w:rsid w:val="00F80FEB"/>
    <w:rsid w:val="00F85AE6"/>
    <w:rsid w:val="00F92B04"/>
    <w:rsid w:val="00F960F9"/>
    <w:rsid w:val="00F96950"/>
    <w:rsid w:val="00FA1CA5"/>
    <w:rsid w:val="00FA41BD"/>
    <w:rsid w:val="00FA7B4D"/>
    <w:rsid w:val="00FB19C7"/>
    <w:rsid w:val="00FB6528"/>
    <w:rsid w:val="00FB7B29"/>
    <w:rsid w:val="00FC4D51"/>
    <w:rsid w:val="00FC671B"/>
    <w:rsid w:val="00FD0380"/>
    <w:rsid w:val="00FD2D2B"/>
    <w:rsid w:val="00FD3AAA"/>
    <w:rsid w:val="00FD5419"/>
    <w:rsid w:val="00FE041C"/>
    <w:rsid w:val="00FE3ECC"/>
    <w:rsid w:val="00FE47F3"/>
    <w:rsid w:val="00FF28EB"/>
    <w:rsid w:val="00FF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5B91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485B91"/>
  </w:style>
  <w:style w:type="table" w:styleId="TableGrid">
    <w:name w:val="Table Grid"/>
    <w:basedOn w:val="TableNormal"/>
    <w:uiPriority w:val="99"/>
    <w:rsid w:val="00485B9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85B91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Прижатый влево"/>
    <w:basedOn w:val="Normal"/>
    <w:next w:val="Normal"/>
    <w:uiPriority w:val="99"/>
    <w:rsid w:val="00E702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0">
    <w:name w:val="Нормальный (таблица)"/>
    <w:basedOn w:val="Normal"/>
    <w:next w:val="Normal"/>
    <w:uiPriority w:val="99"/>
    <w:rsid w:val="00642D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F3F31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06E6"/>
    <w:rPr>
      <w:rFonts w:ascii="Times New Roman" w:hAnsi="Times New Roman" w:cs="Times New Roman"/>
      <w:sz w:val="2"/>
    </w:rPr>
  </w:style>
  <w:style w:type="character" w:customStyle="1" w:styleId="a1">
    <w:name w:val="Выделение для Базового Поиска (курсив)"/>
    <w:uiPriority w:val="99"/>
    <w:rsid w:val="00226080"/>
    <w:rPr>
      <w:b/>
      <w:i/>
      <w:color w:val="0058A9"/>
    </w:rPr>
  </w:style>
  <w:style w:type="character" w:customStyle="1" w:styleId="a2">
    <w:name w:val="Гипертекстовая ссылка"/>
    <w:uiPriority w:val="99"/>
    <w:rsid w:val="002310E4"/>
    <w:rPr>
      <w:color w:val="106BBE"/>
    </w:rPr>
  </w:style>
  <w:style w:type="paragraph" w:customStyle="1" w:styleId="a3">
    <w:name w:val="Дочерний элемент списка"/>
    <w:basedOn w:val="Normal"/>
    <w:next w:val="Normal"/>
    <w:uiPriority w:val="99"/>
    <w:rsid w:val="007B4B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6575B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1277</TotalTime>
  <Pages>19</Pages>
  <Words>2091</Words>
  <Characters>11920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134</cp:revision>
  <cp:lastPrinted>2018-04-03T05:44:00Z</cp:lastPrinted>
  <dcterms:created xsi:type="dcterms:W3CDTF">2016-04-05T23:31:00Z</dcterms:created>
  <dcterms:modified xsi:type="dcterms:W3CDTF">2018-04-03T23:11:00Z</dcterms:modified>
</cp:coreProperties>
</file>