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762C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7307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7707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2CE" w:rsidRDefault="00F762CE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2CE" w:rsidRPr="004C5D34" w:rsidRDefault="00F762CE" w:rsidP="00A56B93">
      <w:pPr>
        <w:spacing w:after="0" w:line="240" w:lineRule="auto"/>
        <w:ind w:left="-142" w:right="52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762CE" w:rsidRPr="004C5D34" w:rsidRDefault="00F762CE" w:rsidP="00F762CE">
      <w:pPr>
        <w:spacing w:after="0" w:line="240" w:lineRule="auto"/>
        <w:ind w:left="284"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762CE" w:rsidRPr="00045A6B" w:rsidRDefault="007509D7" w:rsidP="00750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4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Приморье появились новые земли для строительства жилья</w:t>
      </w:r>
    </w:p>
    <w:p w:rsidR="00A56B93" w:rsidRPr="00A56B93" w:rsidRDefault="00A56B93" w:rsidP="00F7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6B" w:rsidRDefault="00045A6B" w:rsidP="00A56B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93" w:rsidRDefault="00044520" w:rsidP="007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="00A56B93">
        <w:rPr>
          <w:rFonts w:ascii="Times New Roman" w:hAnsi="Times New Roman" w:cs="Times New Roman"/>
          <w:sz w:val="28"/>
          <w:szCs w:val="28"/>
        </w:rPr>
        <w:t xml:space="preserve"> Публичной кадастровой карте</w:t>
      </w:r>
      <w:r w:rsidR="00BF449E">
        <w:rPr>
          <w:rFonts w:ascii="Times New Roman" w:hAnsi="Times New Roman" w:cs="Times New Roman"/>
          <w:sz w:val="28"/>
          <w:szCs w:val="28"/>
        </w:rPr>
        <w:t xml:space="preserve"> размещена предоставленная Правительством Приморского края информация</w:t>
      </w:r>
      <w:r w:rsidR="00A56B93">
        <w:rPr>
          <w:rFonts w:ascii="Times New Roman" w:hAnsi="Times New Roman" w:cs="Times New Roman"/>
          <w:sz w:val="28"/>
          <w:szCs w:val="28"/>
        </w:rPr>
        <w:t xml:space="preserve"> о землях и земельных участках, предназначенных для жилищного строительства. </w:t>
      </w:r>
      <w:r w:rsidR="007509D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56B93">
        <w:rPr>
          <w:rFonts w:ascii="Times New Roman" w:hAnsi="Times New Roman" w:cs="Times New Roman"/>
          <w:sz w:val="28"/>
          <w:szCs w:val="28"/>
        </w:rPr>
        <w:t>Росреестр</w:t>
      </w:r>
      <w:r w:rsidR="007509D7">
        <w:rPr>
          <w:rFonts w:ascii="Times New Roman" w:hAnsi="Times New Roman" w:cs="Times New Roman"/>
          <w:sz w:val="28"/>
          <w:szCs w:val="28"/>
        </w:rPr>
        <w:t>а по Приморскому краю</w:t>
      </w:r>
      <w:r w:rsidR="00A56B93">
        <w:rPr>
          <w:rFonts w:ascii="Times New Roman" w:hAnsi="Times New Roman" w:cs="Times New Roman"/>
          <w:sz w:val="28"/>
          <w:szCs w:val="28"/>
        </w:rPr>
        <w:t xml:space="preserve"> информирует о наличии уже сформированных 68 земельных участках и 15 территориях, расположенных в 18 муниципальных образованиях края, на которых заинтересованные лица могут осуществлять жилищное строительство.</w:t>
      </w:r>
    </w:p>
    <w:p w:rsidR="0076049C" w:rsidRDefault="0076049C" w:rsidP="00A5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CE" w:rsidRDefault="00F762CE" w:rsidP="007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муниципальных образований, предоставивших сведения о земельных участках,</w:t>
      </w:r>
      <w:r w:rsidR="00BF449E">
        <w:rPr>
          <w:rFonts w:ascii="Times New Roman" w:hAnsi="Times New Roman" w:cs="Times New Roman"/>
          <w:sz w:val="28"/>
          <w:szCs w:val="28"/>
        </w:rPr>
        <w:t xml:space="preserve"> вошли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F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Владивосток, Лесозаводск, Находка, Спасск-Дальний, Уссурийск, Дальнегорск, Фокино, а </w:t>
      </w:r>
      <w:r w:rsidR="007444D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BF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-Кировский, Красноармейский, Партизанский, Пожарский,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Пограничный.</w:t>
      </w:r>
    </w:p>
    <w:p w:rsidR="00777071" w:rsidRDefault="00F762CE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информацию о свободных земельных участках, предназначенных </w:t>
      </w:r>
      <w:r w:rsidR="007444DB">
        <w:rPr>
          <w:rFonts w:ascii="Times New Roman" w:hAnsi="Times New Roman" w:cs="Times New Roman"/>
          <w:sz w:val="28"/>
          <w:szCs w:val="28"/>
        </w:rPr>
        <w:t xml:space="preserve">для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можно в режиме р</w:t>
      </w:r>
      <w:r w:rsidR="00BF449E">
        <w:rPr>
          <w:rFonts w:ascii="Times New Roman" w:hAnsi="Times New Roman" w:cs="Times New Roman"/>
          <w:sz w:val="28"/>
          <w:szCs w:val="28"/>
        </w:rPr>
        <w:t>еального времени, обратившись к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49E">
        <w:rPr>
          <w:rFonts w:ascii="Times New Roman" w:hAnsi="Times New Roman" w:cs="Times New Roman"/>
          <w:sz w:val="28"/>
          <w:szCs w:val="28"/>
        </w:rPr>
        <w:t xml:space="preserve">размещенной на сайте Росреестра. </w:t>
      </w:r>
      <w:r>
        <w:rPr>
          <w:rFonts w:ascii="Times New Roman" w:hAnsi="Times New Roman" w:cs="Times New Roman"/>
          <w:sz w:val="28"/>
          <w:szCs w:val="28"/>
        </w:rPr>
        <w:t>Таким образом информация для неограниченного круга заинтересованных лиц о земельных участках стала наиболее доступной.</w:t>
      </w:r>
    </w:p>
    <w:p w:rsidR="00527891" w:rsidRDefault="00527891" w:rsidP="007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49C" w:rsidRPr="0076049C" w:rsidRDefault="0076049C" w:rsidP="007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Приморском крае проводится системная работа по анализу эффективности использования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 и вовлечения ее в оборот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добавил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риморского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усецкий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выявляются земли,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дные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вовлечения в жилищное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строительство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. Сегодня эти сведения размещаются на Публичной кадастровой карте в рамках сервиса «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стал удобным инструментом для граждан и инвесторов, желающих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на Публичной кадастровой карте </w:t>
      </w:r>
      <w:r w:rsidR="00527891"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="005278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527891"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подходящие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строительства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жилья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049C" w:rsidRDefault="0076049C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E51" w:rsidRDefault="00984E51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E51" w:rsidRPr="00984E51" w:rsidRDefault="00984E51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4520"/>
    <w:rsid w:val="00045A6B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7891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44DB"/>
    <w:rsid w:val="0074618E"/>
    <w:rsid w:val="007479C7"/>
    <w:rsid w:val="007509D7"/>
    <w:rsid w:val="00751B22"/>
    <w:rsid w:val="0076049C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84E51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6B93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BF449E"/>
    <w:rsid w:val="00C03966"/>
    <w:rsid w:val="00C070E6"/>
    <w:rsid w:val="00C24530"/>
    <w:rsid w:val="00C47CBD"/>
    <w:rsid w:val="00C5221C"/>
    <w:rsid w:val="00C53F24"/>
    <w:rsid w:val="00C73079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471BB"/>
    <w:rsid w:val="00F5310F"/>
    <w:rsid w:val="00F551F4"/>
    <w:rsid w:val="00F557AD"/>
    <w:rsid w:val="00F62DB3"/>
    <w:rsid w:val="00F7322E"/>
    <w:rsid w:val="00F762C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85A0-EE41-4DD5-9263-0994366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E8674E43</Template>
  <TotalTime>140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10</cp:revision>
  <cp:lastPrinted>2018-11-15T04:43:00Z</cp:lastPrinted>
  <dcterms:created xsi:type="dcterms:W3CDTF">2021-08-17T01:26:00Z</dcterms:created>
  <dcterms:modified xsi:type="dcterms:W3CDTF">2021-08-24T04:27:00Z</dcterms:modified>
</cp:coreProperties>
</file>