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B9" w:rsidRDefault="004F473F" w:rsidP="00163A39">
      <w:pPr>
        <w:tabs>
          <w:tab w:val="left" w:pos="709"/>
          <w:tab w:val="left" w:pos="851"/>
        </w:tabs>
        <w:jc w:val="center"/>
      </w:pPr>
      <w:r>
        <w:rPr>
          <w:b/>
          <w:i/>
          <w:noProof/>
          <w:sz w:val="26"/>
        </w:rPr>
        <w:drawing>
          <wp:inline distT="0" distB="0" distL="0" distR="0">
            <wp:extent cx="602615" cy="723265"/>
            <wp:effectExtent l="19050" t="0" r="698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4B9" w:rsidRDefault="00BB14B9">
      <w:pPr>
        <w:pStyle w:val="a8"/>
        <w:jc w:val="left"/>
        <w:rPr>
          <w:sz w:val="28"/>
        </w:rPr>
      </w:pPr>
    </w:p>
    <w:p w:rsidR="00BB14B9" w:rsidRDefault="00E37C95">
      <w:pPr>
        <w:jc w:val="center"/>
        <w:rPr>
          <w:b/>
          <w:sz w:val="28"/>
        </w:rPr>
      </w:pPr>
      <w:r>
        <w:rPr>
          <w:b/>
          <w:sz w:val="28"/>
        </w:rPr>
        <w:t xml:space="preserve">  АДМИНИСТРАЦИЯ</w:t>
      </w:r>
      <w:r w:rsidR="00BB14B9">
        <w:rPr>
          <w:b/>
          <w:sz w:val="28"/>
        </w:rPr>
        <w:t xml:space="preserve"> КИРОВСКОГО МУНИЦИПАЛЬНОГО РАЙОНА</w:t>
      </w:r>
    </w:p>
    <w:p w:rsidR="00BB14B9" w:rsidRDefault="00BB14B9">
      <w:pPr>
        <w:jc w:val="center"/>
        <w:rPr>
          <w:b/>
          <w:sz w:val="28"/>
        </w:rPr>
      </w:pPr>
    </w:p>
    <w:p w:rsidR="00BB14B9" w:rsidRDefault="00C42A86" w:rsidP="00C731B5">
      <w:pPr>
        <w:rPr>
          <w:b/>
          <w:sz w:val="16"/>
        </w:rPr>
      </w:pPr>
      <w:r>
        <w:rPr>
          <w:b/>
          <w:sz w:val="32"/>
          <w:szCs w:val="32"/>
        </w:rPr>
        <w:t xml:space="preserve">                       </w:t>
      </w:r>
      <w:r w:rsidR="00C731B5">
        <w:rPr>
          <w:b/>
          <w:sz w:val="32"/>
          <w:szCs w:val="32"/>
        </w:rPr>
        <w:t xml:space="preserve">                         </w:t>
      </w:r>
    </w:p>
    <w:p w:rsidR="00BB14B9" w:rsidRDefault="00C077F1">
      <w:pPr>
        <w:pStyle w:val="1"/>
        <w:rPr>
          <w:sz w:val="28"/>
        </w:rPr>
      </w:pPr>
      <w:r>
        <w:rPr>
          <w:sz w:val="28"/>
        </w:rPr>
        <w:t>ПОСТАНОВЛЕНИЕ</w:t>
      </w:r>
      <w:r w:rsidR="007C195A">
        <w:rPr>
          <w:sz w:val="28"/>
        </w:rPr>
        <w:t xml:space="preserve"> </w:t>
      </w:r>
      <w:r w:rsidR="007C195A" w:rsidRPr="007C195A">
        <w:rPr>
          <w:b w:val="0"/>
          <w:i/>
          <w:sz w:val="28"/>
        </w:rPr>
        <w:t>(ПРОЕКТ)</w:t>
      </w:r>
    </w:p>
    <w:p w:rsidR="00AD3A2A" w:rsidRPr="007939D8" w:rsidRDefault="00AD3A2A" w:rsidP="007939D8">
      <w:pPr>
        <w:jc w:val="center"/>
        <w:rPr>
          <w:i/>
        </w:rPr>
      </w:pPr>
    </w:p>
    <w:p w:rsidR="00BB14B9" w:rsidRDefault="00BB14B9">
      <w:pPr>
        <w:jc w:val="center"/>
        <w:rPr>
          <w:b/>
          <w:sz w:val="16"/>
        </w:rPr>
      </w:pPr>
    </w:p>
    <w:p w:rsidR="002064C5" w:rsidRPr="00CA5507" w:rsidRDefault="00D52D57" w:rsidP="00D52D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«______»____________   </w:t>
      </w:r>
      <w:r w:rsidR="004F5E74">
        <w:rPr>
          <w:b/>
          <w:sz w:val="28"/>
          <w:szCs w:val="28"/>
        </w:rPr>
        <w:t xml:space="preserve"> </w:t>
      </w:r>
      <w:r w:rsidR="00BB14B9" w:rsidRPr="00E25A09">
        <w:rPr>
          <w:b/>
          <w:sz w:val="28"/>
          <w:szCs w:val="28"/>
        </w:rPr>
        <w:t>п. Кировский</w:t>
      </w:r>
      <w:r w:rsidR="004F5E74">
        <w:rPr>
          <w:b/>
          <w:sz w:val="28"/>
          <w:szCs w:val="28"/>
        </w:rPr>
        <w:t xml:space="preserve">        </w:t>
      </w:r>
      <w:r w:rsidR="00CA5507">
        <w:rPr>
          <w:b/>
          <w:sz w:val="28"/>
          <w:szCs w:val="28"/>
        </w:rPr>
        <w:t>№</w:t>
      </w:r>
      <w:r w:rsidR="004F5E74">
        <w:rPr>
          <w:b/>
          <w:sz w:val="28"/>
          <w:szCs w:val="28"/>
        </w:rPr>
        <w:t xml:space="preserve">                      </w:t>
      </w:r>
    </w:p>
    <w:p w:rsidR="00143873" w:rsidRDefault="00143873" w:rsidP="00FA13A7">
      <w:pPr>
        <w:tabs>
          <w:tab w:val="left" w:pos="7516"/>
        </w:tabs>
        <w:rPr>
          <w:b/>
          <w:sz w:val="20"/>
        </w:rPr>
      </w:pPr>
    </w:p>
    <w:p w:rsidR="009902AD" w:rsidRDefault="00F74F5C" w:rsidP="00E25A09">
      <w:pPr>
        <w:tabs>
          <w:tab w:val="center" w:pos="4677"/>
          <w:tab w:val="left" w:pos="78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884C3D">
        <w:rPr>
          <w:b/>
          <w:color w:val="000000"/>
          <w:sz w:val="28"/>
          <w:szCs w:val="28"/>
        </w:rPr>
        <w:t>О</w:t>
      </w:r>
      <w:r w:rsidR="00A002E8">
        <w:rPr>
          <w:b/>
          <w:color w:val="000000"/>
          <w:sz w:val="28"/>
          <w:szCs w:val="28"/>
        </w:rPr>
        <w:t>б утверждении муниципальной пр</w:t>
      </w:r>
      <w:r w:rsidR="009902AD">
        <w:rPr>
          <w:b/>
          <w:color w:val="000000"/>
          <w:sz w:val="28"/>
          <w:szCs w:val="28"/>
        </w:rPr>
        <w:t>о</w:t>
      </w:r>
      <w:r w:rsidR="00A002E8">
        <w:rPr>
          <w:b/>
          <w:color w:val="000000"/>
          <w:sz w:val="28"/>
          <w:szCs w:val="28"/>
        </w:rPr>
        <w:t>граммы</w:t>
      </w:r>
      <w:r w:rsidR="00884C3D">
        <w:rPr>
          <w:b/>
          <w:color w:val="000000"/>
          <w:sz w:val="28"/>
          <w:szCs w:val="28"/>
        </w:rPr>
        <w:t xml:space="preserve"> «Развитие малого и среднего предпринимательства в Кировс</w:t>
      </w:r>
      <w:r w:rsidR="00A002E8">
        <w:rPr>
          <w:b/>
          <w:color w:val="000000"/>
          <w:sz w:val="28"/>
          <w:szCs w:val="28"/>
        </w:rPr>
        <w:t xml:space="preserve">ком муниципальном районе </w:t>
      </w:r>
      <w:r w:rsidR="009902AD">
        <w:rPr>
          <w:b/>
          <w:color w:val="000000"/>
          <w:sz w:val="28"/>
          <w:szCs w:val="28"/>
        </w:rPr>
        <w:t xml:space="preserve"> </w:t>
      </w:r>
    </w:p>
    <w:p w:rsidR="003F5666" w:rsidRDefault="00A002E8" w:rsidP="00E25A09">
      <w:pPr>
        <w:tabs>
          <w:tab w:val="center" w:pos="4677"/>
          <w:tab w:val="left" w:pos="780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2023-2027</w:t>
      </w:r>
      <w:r w:rsidR="00884C3D">
        <w:rPr>
          <w:b/>
          <w:color w:val="000000"/>
          <w:sz w:val="28"/>
          <w:szCs w:val="28"/>
        </w:rPr>
        <w:t xml:space="preserve"> годы</w:t>
      </w:r>
      <w:r w:rsidR="00F74F5C">
        <w:rPr>
          <w:b/>
          <w:color w:val="000000"/>
          <w:sz w:val="28"/>
          <w:szCs w:val="28"/>
        </w:rPr>
        <w:t>»</w:t>
      </w:r>
      <w:r w:rsidR="00884C3D">
        <w:rPr>
          <w:b/>
          <w:color w:val="000000"/>
          <w:sz w:val="28"/>
          <w:szCs w:val="28"/>
        </w:rPr>
        <w:t xml:space="preserve"> </w:t>
      </w:r>
    </w:p>
    <w:p w:rsidR="00143873" w:rsidRDefault="003550D2" w:rsidP="008601FC">
      <w:pPr>
        <w:tabs>
          <w:tab w:val="center" w:pos="4677"/>
          <w:tab w:val="left" w:pos="7800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</w:p>
    <w:p w:rsidR="00D85208" w:rsidRDefault="003550D2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0A7F4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</w:t>
      </w:r>
      <w:proofErr w:type="gramStart"/>
      <w:r w:rsidR="00D61BFB">
        <w:rPr>
          <w:color w:val="000000"/>
          <w:sz w:val="28"/>
          <w:szCs w:val="28"/>
        </w:rPr>
        <w:t xml:space="preserve">В соответствии с Федеральным законом от 24.07.2007 года №209-ФЗ </w:t>
      </w:r>
      <w:r w:rsidR="00866B0E">
        <w:rPr>
          <w:color w:val="000000"/>
          <w:sz w:val="28"/>
          <w:szCs w:val="28"/>
        </w:rPr>
        <w:t xml:space="preserve">     </w:t>
      </w:r>
      <w:r w:rsidR="00D61BFB">
        <w:rPr>
          <w:color w:val="000000"/>
          <w:sz w:val="28"/>
          <w:szCs w:val="28"/>
        </w:rPr>
        <w:t>«О развитии малого и среднего предпринимательства в Российской Федерации», ст. 24 Устава Кировского муниципального района, принятого решением</w:t>
      </w:r>
      <w:r w:rsidR="00866B0E">
        <w:rPr>
          <w:color w:val="000000"/>
          <w:sz w:val="28"/>
          <w:szCs w:val="28"/>
        </w:rPr>
        <w:t xml:space="preserve"> </w:t>
      </w:r>
      <w:r w:rsidR="00D61BFB">
        <w:rPr>
          <w:color w:val="000000"/>
          <w:sz w:val="28"/>
          <w:szCs w:val="28"/>
        </w:rPr>
        <w:t xml:space="preserve"> Думы Кировского муниципального района от 07.08.2005 года №126</w:t>
      </w:r>
      <w:r w:rsidR="00866B0E">
        <w:rPr>
          <w:color w:val="000000"/>
          <w:sz w:val="28"/>
          <w:szCs w:val="28"/>
        </w:rPr>
        <w:t>,</w:t>
      </w:r>
      <w:r w:rsidR="00D61BFB">
        <w:rPr>
          <w:color w:val="000000"/>
          <w:sz w:val="28"/>
          <w:szCs w:val="28"/>
        </w:rPr>
        <w:t xml:space="preserve"> </w:t>
      </w:r>
      <w:r w:rsidR="00866B0E">
        <w:rPr>
          <w:color w:val="000000"/>
          <w:sz w:val="28"/>
          <w:szCs w:val="28"/>
        </w:rPr>
        <w:t xml:space="preserve"> «Порядком принятия   решений о разработке, формирования, реализации и проведения оценки эффективности реализации муниципальных программ в Кировском  муниципальном  районе», утвержденном постановлением администрации Кировского муниципального района №122 от</w:t>
      </w:r>
      <w:proofErr w:type="gramEnd"/>
      <w:r w:rsidR="00866B0E">
        <w:rPr>
          <w:color w:val="000000"/>
          <w:sz w:val="28"/>
          <w:szCs w:val="28"/>
        </w:rPr>
        <w:t xml:space="preserve"> 11.05.2016г.</w:t>
      </w:r>
    </w:p>
    <w:p w:rsidR="00D458EF" w:rsidRPr="00D61BFB" w:rsidRDefault="00D458EF" w:rsidP="00B81E1E">
      <w:pPr>
        <w:tabs>
          <w:tab w:val="center" w:pos="4677"/>
          <w:tab w:val="left" w:pos="7800"/>
        </w:tabs>
        <w:spacing w:line="360" w:lineRule="auto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E5806" w:rsidRDefault="0015781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9E5806" w:rsidRPr="00D61BFB">
        <w:rPr>
          <w:b/>
          <w:bCs/>
          <w:sz w:val="28"/>
          <w:szCs w:val="28"/>
        </w:rPr>
        <w:t>:</w:t>
      </w:r>
      <w:r w:rsidR="00E15D71" w:rsidRPr="00D61BFB">
        <w:rPr>
          <w:b/>
          <w:bCs/>
          <w:sz w:val="28"/>
          <w:szCs w:val="28"/>
        </w:rPr>
        <w:t xml:space="preserve"> </w:t>
      </w:r>
      <w:r w:rsidR="002960F4" w:rsidRPr="00D61BFB">
        <w:rPr>
          <w:b/>
          <w:bCs/>
          <w:sz w:val="28"/>
          <w:szCs w:val="28"/>
        </w:rPr>
        <w:t xml:space="preserve"> </w:t>
      </w:r>
      <w:r w:rsidR="000E279C" w:rsidRPr="00D61BFB">
        <w:rPr>
          <w:b/>
          <w:bCs/>
          <w:sz w:val="28"/>
          <w:szCs w:val="28"/>
        </w:rPr>
        <w:t xml:space="preserve"> </w:t>
      </w:r>
    </w:p>
    <w:p w:rsidR="00223F96" w:rsidRPr="00D61BFB" w:rsidRDefault="00223F96" w:rsidP="00B81E1E">
      <w:pPr>
        <w:pStyle w:val="ac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</w:p>
    <w:p w:rsidR="009902AD" w:rsidRDefault="00866B0E" w:rsidP="009902AD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</w:t>
      </w:r>
      <w:r w:rsidR="00CA5507">
        <w:rPr>
          <w:bCs/>
          <w:sz w:val="28"/>
          <w:szCs w:val="28"/>
        </w:rPr>
        <w:t xml:space="preserve"> муниципальную программу</w:t>
      </w:r>
      <w:r w:rsidR="00560BFD">
        <w:rPr>
          <w:bCs/>
          <w:sz w:val="28"/>
          <w:szCs w:val="28"/>
        </w:rPr>
        <w:t xml:space="preserve"> «Развития малого и среднего предпринимательства в Кировс</w:t>
      </w:r>
      <w:r w:rsidR="009902AD">
        <w:rPr>
          <w:bCs/>
          <w:sz w:val="28"/>
          <w:szCs w:val="28"/>
        </w:rPr>
        <w:t>ком муниципальном районе на 2023-2027</w:t>
      </w:r>
      <w:r w:rsidR="00560BFD">
        <w:rPr>
          <w:bCs/>
          <w:sz w:val="28"/>
          <w:szCs w:val="28"/>
        </w:rPr>
        <w:t xml:space="preserve"> годы»</w:t>
      </w:r>
      <w:r w:rsidR="009902AD">
        <w:rPr>
          <w:bCs/>
          <w:sz w:val="28"/>
          <w:szCs w:val="28"/>
        </w:rPr>
        <w:t>.</w:t>
      </w:r>
    </w:p>
    <w:p w:rsidR="00CB4BE8" w:rsidRDefault="003562EF" w:rsidP="009902AD">
      <w:pPr>
        <w:pStyle w:val="af6"/>
        <w:numPr>
          <w:ilvl w:val="0"/>
          <w:numId w:val="16"/>
        </w:numPr>
        <w:tabs>
          <w:tab w:val="left" w:pos="142"/>
          <w:tab w:val="left" w:pos="709"/>
          <w:tab w:val="left" w:pos="993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61BFB">
        <w:rPr>
          <w:bCs/>
          <w:sz w:val="28"/>
          <w:szCs w:val="28"/>
        </w:rPr>
        <w:t xml:space="preserve"> </w:t>
      </w:r>
      <w:r w:rsidR="0038392F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>Руководителю аппарата администрации</w:t>
      </w:r>
      <w:r w:rsidR="00501125" w:rsidRPr="00D61BFB">
        <w:rPr>
          <w:bCs/>
          <w:sz w:val="28"/>
          <w:szCs w:val="28"/>
        </w:rPr>
        <w:t xml:space="preserve"> </w:t>
      </w:r>
      <w:r w:rsidR="00E15D71" w:rsidRPr="00D61BFB">
        <w:rPr>
          <w:bCs/>
          <w:sz w:val="28"/>
          <w:szCs w:val="28"/>
        </w:rPr>
        <w:t xml:space="preserve">Кировского муниципального </w:t>
      </w:r>
      <w:r w:rsidR="0055581E" w:rsidRPr="00D61BFB">
        <w:rPr>
          <w:bCs/>
          <w:sz w:val="28"/>
          <w:szCs w:val="28"/>
        </w:rPr>
        <w:t>р</w:t>
      </w:r>
      <w:r w:rsidR="00CE585A">
        <w:rPr>
          <w:bCs/>
          <w:sz w:val="28"/>
          <w:szCs w:val="28"/>
        </w:rPr>
        <w:t xml:space="preserve">айона </w:t>
      </w:r>
      <w:r w:rsidR="00E15D71" w:rsidRPr="00D61BFB">
        <w:rPr>
          <w:bCs/>
          <w:sz w:val="28"/>
          <w:szCs w:val="28"/>
        </w:rPr>
        <w:t xml:space="preserve"> </w:t>
      </w:r>
      <w:r w:rsidR="008034F3" w:rsidRPr="00D61BFB">
        <w:rPr>
          <w:bCs/>
          <w:sz w:val="28"/>
          <w:szCs w:val="28"/>
        </w:rPr>
        <w:t>опубликовать да</w:t>
      </w:r>
      <w:r w:rsidR="00224BE0">
        <w:rPr>
          <w:bCs/>
          <w:sz w:val="28"/>
          <w:szCs w:val="28"/>
        </w:rPr>
        <w:t xml:space="preserve">нное постановление </w:t>
      </w:r>
      <w:r w:rsidR="00672E77" w:rsidRPr="00D61BFB">
        <w:rPr>
          <w:bCs/>
          <w:sz w:val="28"/>
          <w:szCs w:val="28"/>
        </w:rPr>
        <w:t xml:space="preserve"> на официальном  Интернет-сайте администрации Кировского муниципального района.</w:t>
      </w:r>
      <w:r w:rsidR="008034F3" w:rsidRPr="00D61BFB">
        <w:rPr>
          <w:bCs/>
          <w:sz w:val="28"/>
          <w:szCs w:val="28"/>
        </w:rPr>
        <w:t xml:space="preserve"> </w:t>
      </w:r>
      <w:r w:rsidR="007C195A">
        <w:rPr>
          <w:bCs/>
          <w:sz w:val="28"/>
          <w:szCs w:val="28"/>
        </w:rPr>
        <w:t xml:space="preserve"> </w:t>
      </w:r>
      <w:r w:rsidR="00157816">
        <w:rPr>
          <w:bCs/>
          <w:sz w:val="28"/>
          <w:szCs w:val="28"/>
        </w:rPr>
        <w:t xml:space="preserve"> </w:t>
      </w:r>
    </w:p>
    <w:p w:rsidR="00157816" w:rsidRDefault="00157816" w:rsidP="00157816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157816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proofErr w:type="gramStart"/>
      <w:r w:rsidRPr="00157816">
        <w:rPr>
          <w:bCs/>
          <w:sz w:val="28"/>
          <w:szCs w:val="28"/>
        </w:rPr>
        <w:t>Контроль за</w:t>
      </w:r>
      <w:proofErr w:type="gramEnd"/>
      <w:r w:rsidRPr="00157816">
        <w:rPr>
          <w:bCs/>
          <w:sz w:val="28"/>
          <w:szCs w:val="28"/>
        </w:rPr>
        <w:t xml:space="preserve"> исполнением   программы возложить на первого заместителя главы</w:t>
      </w:r>
      <w:r w:rsidR="00223F96">
        <w:rPr>
          <w:bCs/>
          <w:sz w:val="28"/>
          <w:szCs w:val="28"/>
        </w:rPr>
        <w:t xml:space="preserve"> Кировского муниципального района.</w:t>
      </w:r>
    </w:p>
    <w:p w:rsidR="00866B0E" w:rsidRPr="00157816" w:rsidRDefault="00866B0E" w:rsidP="00157816">
      <w:pPr>
        <w:tabs>
          <w:tab w:val="left" w:pos="142"/>
          <w:tab w:val="left" w:pos="709"/>
          <w:tab w:val="left" w:pos="993"/>
        </w:tabs>
        <w:spacing w:line="360" w:lineRule="auto"/>
        <w:jc w:val="both"/>
        <w:rPr>
          <w:bCs/>
          <w:sz w:val="28"/>
          <w:szCs w:val="28"/>
        </w:rPr>
      </w:pPr>
    </w:p>
    <w:p w:rsidR="007451A4" w:rsidRPr="00D61BFB" w:rsidRDefault="007451A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>Г</w:t>
      </w:r>
      <w:r w:rsidR="00735458" w:rsidRPr="00D61BFB">
        <w:rPr>
          <w:color w:val="000000"/>
          <w:sz w:val="28"/>
          <w:szCs w:val="28"/>
        </w:rPr>
        <w:t>лав</w:t>
      </w:r>
      <w:r w:rsidRPr="00D61BFB">
        <w:rPr>
          <w:color w:val="000000"/>
          <w:sz w:val="28"/>
          <w:szCs w:val="28"/>
        </w:rPr>
        <w:t>а</w:t>
      </w:r>
      <w:r w:rsidR="00735458" w:rsidRPr="00D61BFB">
        <w:rPr>
          <w:color w:val="000000"/>
          <w:sz w:val="28"/>
          <w:szCs w:val="28"/>
        </w:rPr>
        <w:t xml:space="preserve"> Кировского</w:t>
      </w:r>
      <w:r w:rsidR="000E5152" w:rsidRPr="00D61BFB">
        <w:rPr>
          <w:color w:val="000000"/>
          <w:sz w:val="28"/>
          <w:szCs w:val="28"/>
        </w:rPr>
        <w:t xml:space="preserve"> </w:t>
      </w:r>
      <w:r w:rsidR="00735458" w:rsidRPr="00D61BFB">
        <w:rPr>
          <w:color w:val="000000"/>
          <w:sz w:val="28"/>
          <w:szCs w:val="28"/>
        </w:rPr>
        <w:t xml:space="preserve"> муниципального</w:t>
      </w:r>
      <w:r w:rsidRPr="00D61BFB">
        <w:rPr>
          <w:color w:val="000000"/>
          <w:sz w:val="28"/>
          <w:szCs w:val="28"/>
        </w:rPr>
        <w:t xml:space="preserve">  </w:t>
      </w:r>
      <w:r w:rsidR="00735458" w:rsidRPr="00D61BFB">
        <w:rPr>
          <w:color w:val="000000"/>
          <w:sz w:val="28"/>
          <w:szCs w:val="28"/>
        </w:rPr>
        <w:t xml:space="preserve"> района</w:t>
      </w:r>
      <w:r w:rsidR="000E5152" w:rsidRPr="00D61BFB">
        <w:rPr>
          <w:color w:val="000000"/>
          <w:sz w:val="28"/>
          <w:szCs w:val="28"/>
        </w:rPr>
        <w:t xml:space="preserve"> </w:t>
      </w:r>
      <w:r w:rsidRPr="00D61BFB">
        <w:rPr>
          <w:color w:val="000000"/>
          <w:sz w:val="28"/>
          <w:szCs w:val="28"/>
        </w:rPr>
        <w:t xml:space="preserve">–   </w:t>
      </w:r>
    </w:p>
    <w:p w:rsidR="007451A4" w:rsidRPr="00D61BFB" w:rsidRDefault="007451A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 xml:space="preserve">глава администрации    </w:t>
      </w:r>
      <w:proofErr w:type="gramStart"/>
      <w:r w:rsidRPr="00D61BFB">
        <w:rPr>
          <w:color w:val="000000"/>
          <w:sz w:val="28"/>
          <w:szCs w:val="28"/>
        </w:rPr>
        <w:t>Кировского</w:t>
      </w:r>
      <w:proofErr w:type="gramEnd"/>
      <w:r w:rsidRPr="00D61BFB">
        <w:rPr>
          <w:color w:val="000000"/>
          <w:sz w:val="28"/>
          <w:szCs w:val="28"/>
        </w:rPr>
        <w:t xml:space="preserve">   </w:t>
      </w:r>
    </w:p>
    <w:p w:rsidR="00DA4D77" w:rsidRDefault="007451A4" w:rsidP="00E25A71">
      <w:pPr>
        <w:pStyle w:val="ac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D61BFB">
        <w:rPr>
          <w:color w:val="000000"/>
          <w:sz w:val="28"/>
          <w:szCs w:val="28"/>
        </w:rPr>
        <w:t>муниципального района</w:t>
      </w:r>
      <w:r w:rsidR="000E5152" w:rsidRPr="00D61BFB">
        <w:rPr>
          <w:color w:val="000000"/>
          <w:sz w:val="28"/>
          <w:szCs w:val="28"/>
        </w:rPr>
        <w:t xml:space="preserve">        </w:t>
      </w:r>
      <w:r w:rsidRPr="00D61BFB">
        <w:rPr>
          <w:color w:val="000000"/>
          <w:sz w:val="28"/>
          <w:szCs w:val="28"/>
        </w:rPr>
        <w:t xml:space="preserve">                    </w:t>
      </w:r>
      <w:r w:rsidR="00F83360">
        <w:rPr>
          <w:color w:val="000000"/>
          <w:sz w:val="28"/>
          <w:szCs w:val="28"/>
        </w:rPr>
        <w:t xml:space="preserve">       </w:t>
      </w:r>
      <w:r w:rsidRPr="00D61BFB">
        <w:rPr>
          <w:color w:val="000000"/>
          <w:sz w:val="28"/>
          <w:szCs w:val="28"/>
        </w:rPr>
        <w:t xml:space="preserve">                      </w:t>
      </w:r>
      <w:r w:rsidR="001B101C" w:rsidRPr="001B101C">
        <w:rPr>
          <w:color w:val="000000"/>
          <w:sz w:val="28"/>
          <w:szCs w:val="28"/>
        </w:rPr>
        <w:t xml:space="preserve">    </w:t>
      </w:r>
      <w:r w:rsidRPr="00D61BFB">
        <w:rPr>
          <w:color w:val="000000"/>
          <w:sz w:val="28"/>
          <w:szCs w:val="28"/>
        </w:rPr>
        <w:t>И.И.</w:t>
      </w:r>
      <w:r w:rsidR="0014132D">
        <w:rPr>
          <w:color w:val="000000"/>
          <w:sz w:val="28"/>
          <w:szCs w:val="28"/>
        </w:rPr>
        <w:t xml:space="preserve"> </w:t>
      </w:r>
      <w:r w:rsidRPr="00D61BFB">
        <w:rPr>
          <w:color w:val="000000"/>
          <w:sz w:val="28"/>
          <w:szCs w:val="28"/>
        </w:rPr>
        <w:t>Вотяков</w:t>
      </w:r>
      <w:r>
        <w:rPr>
          <w:color w:val="000000"/>
          <w:sz w:val="28"/>
          <w:szCs w:val="28"/>
        </w:rPr>
        <w:t xml:space="preserve">     </w:t>
      </w:r>
      <w:r w:rsidR="000E5152">
        <w:rPr>
          <w:color w:val="000000"/>
          <w:sz w:val="28"/>
          <w:szCs w:val="28"/>
        </w:rPr>
        <w:t xml:space="preserve">                           </w:t>
      </w:r>
    </w:p>
    <w:sectPr w:rsidR="00DA4D77" w:rsidSect="00456A63">
      <w:footerReference w:type="even" r:id="rId10"/>
      <w:footerReference w:type="default" r:id="rId11"/>
      <w:footerReference w:type="first" r:id="rId12"/>
      <w:pgSz w:w="11906" w:h="16838"/>
      <w:pgMar w:top="624" w:right="851" w:bottom="1134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EC7" w:rsidRDefault="00545EC7" w:rsidP="000F37C8">
      <w:pPr>
        <w:pStyle w:val="a3"/>
      </w:pPr>
      <w:r>
        <w:separator/>
      </w:r>
    </w:p>
  </w:endnote>
  <w:endnote w:type="continuationSeparator" w:id="0">
    <w:p w:rsidR="00545EC7" w:rsidRDefault="00545EC7" w:rsidP="000F37C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6B0E">
      <w:rPr>
        <w:noProof/>
      </w:rPr>
      <w:t>2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63A39">
      <w:rPr>
        <w:noProof/>
      </w:rPr>
      <w:t>3</w:t>
    </w:r>
    <w:r>
      <w:rPr>
        <w:noProof/>
      </w:rPr>
      <w:fldChar w:fldCharType="end"/>
    </w:r>
  </w:p>
  <w:p w:rsidR="00526401" w:rsidRDefault="0052640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9EE" w:rsidRDefault="008949B2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8EF">
      <w:rPr>
        <w:noProof/>
      </w:rPr>
      <w:t>1</w:t>
    </w:r>
    <w:r>
      <w:rPr>
        <w:noProof/>
      </w:rPr>
      <w:fldChar w:fldCharType="end"/>
    </w:r>
  </w:p>
  <w:p w:rsidR="00C06C6B" w:rsidRDefault="00C06C6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EC7" w:rsidRDefault="00545EC7" w:rsidP="000F37C8">
      <w:pPr>
        <w:pStyle w:val="a3"/>
      </w:pPr>
      <w:r>
        <w:separator/>
      </w:r>
    </w:p>
  </w:footnote>
  <w:footnote w:type="continuationSeparator" w:id="0">
    <w:p w:rsidR="00545EC7" w:rsidRDefault="00545EC7" w:rsidP="000F37C8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42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C47088F"/>
    <w:multiLevelType w:val="hybridMultilevel"/>
    <w:tmpl w:val="29447CCE"/>
    <w:lvl w:ilvl="0" w:tplc="6DB427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4C72B4"/>
    <w:multiLevelType w:val="hybridMultilevel"/>
    <w:tmpl w:val="80CA4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9C029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D612A49"/>
    <w:multiLevelType w:val="singleLevel"/>
    <w:tmpl w:val="E578C86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FBD30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B57C88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4DE50C1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45B5B82"/>
    <w:multiLevelType w:val="singleLevel"/>
    <w:tmpl w:val="CAA4AC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51F3DC6"/>
    <w:multiLevelType w:val="hybridMultilevel"/>
    <w:tmpl w:val="7D2676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4190"/>
    <w:multiLevelType w:val="singleLevel"/>
    <w:tmpl w:val="02025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F700427"/>
    <w:multiLevelType w:val="hybridMultilevel"/>
    <w:tmpl w:val="936C41AE"/>
    <w:lvl w:ilvl="0" w:tplc="DBD88D66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EC6EFC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2CED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2FE8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7E10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3499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EA0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7C6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8013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BF3E0C"/>
    <w:multiLevelType w:val="hybridMultilevel"/>
    <w:tmpl w:val="8760EA1A"/>
    <w:lvl w:ilvl="0" w:tplc="41B41A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C829E3"/>
    <w:multiLevelType w:val="singleLevel"/>
    <w:tmpl w:val="5F9C5B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74D45F0"/>
    <w:multiLevelType w:val="hybridMultilevel"/>
    <w:tmpl w:val="A0FC540C"/>
    <w:lvl w:ilvl="0" w:tplc="0F742C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7E57158D"/>
    <w:multiLevelType w:val="singleLevel"/>
    <w:tmpl w:val="E250BB8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2"/>
  </w:num>
  <w:num w:numId="12">
    <w:abstractNumId w:val="1"/>
  </w:num>
  <w:num w:numId="13">
    <w:abstractNumId w:val="9"/>
  </w:num>
  <w:num w:numId="14">
    <w:abstractNumId w:val="1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167"/>
    <w:rsid w:val="00001921"/>
    <w:rsid w:val="00010148"/>
    <w:rsid w:val="000107B9"/>
    <w:rsid w:val="00012A4F"/>
    <w:rsid w:val="00013885"/>
    <w:rsid w:val="00013C49"/>
    <w:rsid w:val="00015804"/>
    <w:rsid w:val="00044BB9"/>
    <w:rsid w:val="00053DE9"/>
    <w:rsid w:val="00055A69"/>
    <w:rsid w:val="00056ECB"/>
    <w:rsid w:val="00066E11"/>
    <w:rsid w:val="00074A40"/>
    <w:rsid w:val="0007572C"/>
    <w:rsid w:val="000801B4"/>
    <w:rsid w:val="00082381"/>
    <w:rsid w:val="00083090"/>
    <w:rsid w:val="00087210"/>
    <w:rsid w:val="000A5EF7"/>
    <w:rsid w:val="000A6117"/>
    <w:rsid w:val="000A7F45"/>
    <w:rsid w:val="000B1C5E"/>
    <w:rsid w:val="000B3DE7"/>
    <w:rsid w:val="000C1ED9"/>
    <w:rsid w:val="000D2281"/>
    <w:rsid w:val="000E0840"/>
    <w:rsid w:val="000E279C"/>
    <w:rsid w:val="000E5152"/>
    <w:rsid w:val="000F2E8A"/>
    <w:rsid w:val="000F37C8"/>
    <w:rsid w:val="00111326"/>
    <w:rsid w:val="0013099E"/>
    <w:rsid w:val="00135F07"/>
    <w:rsid w:val="0014132D"/>
    <w:rsid w:val="00143873"/>
    <w:rsid w:val="00155735"/>
    <w:rsid w:val="00156F58"/>
    <w:rsid w:val="00157816"/>
    <w:rsid w:val="00163A39"/>
    <w:rsid w:val="00164284"/>
    <w:rsid w:val="0019421C"/>
    <w:rsid w:val="00195CEE"/>
    <w:rsid w:val="001A5EBC"/>
    <w:rsid w:val="001B101C"/>
    <w:rsid w:val="001B4EA9"/>
    <w:rsid w:val="001B5379"/>
    <w:rsid w:val="001C388B"/>
    <w:rsid w:val="001C7FB4"/>
    <w:rsid w:val="001D10E1"/>
    <w:rsid w:val="001E1B33"/>
    <w:rsid w:val="001F5E6D"/>
    <w:rsid w:val="001F7167"/>
    <w:rsid w:val="002039E5"/>
    <w:rsid w:val="00205C00"/>
    <w:rsid w:val="002064C5"/>
    <w:rsid w:val="00206EF5"/>
    <w:rsid w:val="00213FA1"/>
    <w:rsid w:val="002223E5"/>
    <w:rsid w:val="00223F96"/>
    <w:rsid w:val="00224BE0"/>
    <w:rsid w:val="00232A93"/>
    <w:rsid w:val="00236CAC"/>
    <w:rsid w:val="002378C4"/>
    <w:rsid w:val="00241987"/>
    <w:rsid w:val="00243236"/>
    <w:rsid w:val="00243D31"/>
    <w:rsid w:val="00250E91"/>
    <w:rsid w:val="00253CBB"/>
    <w:rsid w:val="00260716"/>
    <w:rsid w:val="002607CE"/>
    <w:rsid w:val="002960F4"/>
    <w:rsid w:val="002B051B"/>
    <w:rsid w:val="002B1718"/>
    <w:rsid w:val="002D4ED5"/>
    <w:rsid w:val="002D5A33"/>
    <w:rsid w:val="002D7E7B"/>
    <w:rsid w:val="002E7BBE"/>
    <w:rsid w:val="002F174B"/>
    <w:rsid w:val="002F1900"/>
    <w:rsid w:val="0030089A"/>
    <w:rsid w:val="00300D22"/>
    <w:rsid w:val="00305FE3"/>
    <w:rsid w:val="00316652"/>
    <w:rsid w:val="003166AF"/>
    <w:rsid w:val="00324DB4"/>
    <w:rsid w:val="0033172D"/>
    <w:rsid w:val="003348AF"/>
    <w:rsid w:val="00341086"/>
    <w:rsid w:val="003550D2"/>
    <w:rsid w:val="003562EF"/>
    <w:rsid w:val="00357BEE"/>
    <w:rsid w:val="00364E61"/>
    <w:rsid w:val="003665A7"/>
    <w:rsid w:val="003677A9"/>
    <w:rsid w:val="003763D0"/>
    <w:rsid w:val="0038392F"/>
    <w:rsid w:val="003A7BAA"/>
    <w:rsid w:val="003C2B99"/>
    <w:rsid w:val="003D609C"/>
    <w:rsid w:val="003F095D"/>
    <w:rsid w:val="003F1119"/>
    <w:rsid w:val="003F5666"/>
    <w:rsid w:val="004109A8"/>
    <w:rsid w:val="004224C1"/>
    <w:rsid w:val="00422C7D"/>
    <w:rsid w:val="00422D4B"/>
    <w:rsid w:val="00423760"/>
    <w:rsid w:val="004333B7"/>
    <w:rsid w:val="00434F2A"/>
    <w:rsid w:val="00450F8A"/>
    <w:rsid w:val="00451DAE"/>
    <w:rsid w:val="00456A63"/>
    <w:rsid w:val="004623C5"/>
    <w:rsid w:val="004818D7"/>
    <w:rsid w:val="004A13AF"/>
    <w:rsid w:val="004A3B29"/>
    <w:rsid w:val="004B156B"/>
    <w:rsid w:val="004D3DCA"/>
    <w:rsid w:val="004E38F2"/>
    <w:rsid w:val="004F0FCC"/>
    <w:rsid w:val="004F2307"/>
    <w:rsid w:val="004F473F"/>
    <w:rsid w:val="004F577E"/>
    <w:rsid w:val="004F5E74"/>
    <w:rsid w:val="00501125"/>
    <w:rsid w:val="00505210"/>
    <w:rsid w:val="00506EF5"/>
    <w:rsid w:val="005206C8"/>
    <w:rsid w:val="0052509E"/>
    <w:rsid w:val="00526401"/>
    <w:rsid w:val="0054007F"/>
    <w:rsid w:val="00540A9B"/>
    <w:rsid w:val="00545EC7"/>
    <w:rsid w:val="00553E48"/>
    <w:rsid w:val="0055581E"/>
    <w:rsid w:val="00560BFD"/>
    <w:rsid w:val="005644E8"/>
    <w:rsid w:val="0057016D"/>
    <w:rsid w:val="00572276"/>
    <w:rsid w:val="00591FED"/>
    <w:rsid w:val="005A15F5"/>
    <w:rsid w:val="005A3464"/>
    <w:rsid w:val="005A54C1"/>
    <w:rsid w:val="005B184E"/>
    <w:rsid w:val="005B2459"/>
    <w:rsid w:val="005B4338"/>
    <w:rsid w:val="005B78C9"/>
    <w:rsid w:val="005C5D00"/>
    <w:rsid w:val="005D1BF4"/>
    <w:rsid w:val="005D23E5"/>
    <w:rsid w:val="005E3177"/>
    <w:rsid w:val="005E71AB"/>
    <w:rsid w:val="005F2D46"/>
    <w:rsid w:val="006028AD"/>
    <w:rsid w:val="0061059E"/>
    <w:rsid w:val="006148A0"/>
    <w:rsid w:val="006336BC"/>
    <w:rsid w:val="00635800"/>
    <w:rsid w:val="0064337E"/>
    <w:rsid w:val="00645E21"/>
    <w:rsid w:val="0065603E"/>
    <w:rsid w:val="0065616F"/>
    <w:rsid w:val="00664716"/>
    <w:rsid w:val="00672E77"/>
    <w:rsid w:val="006831D4"/>
    <w:rsid w:val="006863E4"/>
    <w:rsid w:val="0069730F"/>
    <w:rsid w:val="006A4837"/>
    <w:rsid w:val="006A543E"/>
    <w:rsid w:val="006B145C"/>
    <w:rsid w:val="006B3356"/>
    <w:rsid w:val="006C2C45"/>
    <w:rsid w:val="006D3480"/>
    <w:rsid w:val="006E7434"/>
    <w:rsid w:val="006F3C19"/>
    <w:rsid w:val="006F4E91"/>
    <w:rsid w:val="006F756D"/>
    <w:rsid w:val="006F7731"/>
    <w:rsid w:val="00703D11"/>
    <w:rsid w:val="00704D34"/>
    <w:rsid w:val="007068C0"/>
    <w:rsid w:val="007134CD"/>
    <w:rsid w:val="007159C8"/>
    <w:rsid w:val="007239C9"/>
    <w:rsid w:val="0072649A"/>
    <w:rsid w:val="0073366C"/>
    <w:rsid w:val="00734525"/>
    <w:rsid w:val="00735458"/>
    <w:rsid w:val="007451A4"/>
    <w:rsid w:val="007743D2"/>
    <w:rsid w:val="00776406"/>
    <w:rsid w:val="0077666D"/>
    <w:rsid w:val="0077709C"/>
    <w:rsid w:val="00787E43"/>
    <w:rsid w:val="00793392"/>
    <w:rsid w:val="007939D8"/>
    <w:rsid w:val="007A1B7D"/>
    <w:rsid w:val="007B2B66"/>
    <w:rsid w:val="007C195A"/>
    <w:rsid w:val="007D019F"/>
    <w:rsid w:val="007D4559"/>
    <w:rsid w:val="007E5592"/>
    <w:rsid w:val="007E56A3"/>
    <w:rsid w:val="007F1F91"/>
    <w:rsid w:val="00801F5E"/>
    <w:rsid w:val="008034F3"/>
    <w:rsid w:val="00807D32"/>
    <w:rsid w:val="008102C3"/>
    <w:rsid w:val="00810F01"/>
    <w:rsid w:val="00812285"/>
    <w:rsid w:val="00816B91"/>
    <w:rsid w:val="00836645"/>
    <w:rsid w:val="00841C9D"/>
    <w:rsid w:val="008429BC"/>
    <w:rsid w:val="0084458A"/>
    <w:rsid w:val="008454D0"/>
    <w:rsid w:val="008474BA"/>
    <w:rsid w:val="00847E50"/>
    <w:rsid w:val="00854B67"/>
    <w:rsid w:val="008601FC"/>
    <w:rsid w:val="00866B0E"/>
    <w:rsid w:val="00870F54"/>
    <w:rsid w:val="00872A9E"/>
    <w:rsid w:val="00875AB2"/>
    <w:rsid w:val="0087704C"/>
    <w:rsid w:val="008818F7"/>
    <w:rsid w:val="00884C3D"/>
    <w:rsid w:val="00892ECE"/>
    <w:rsid w:val="008949B2"/>
    <w:rsid w:val="008A1925"/>
    <w:rsid w:val="008A3A4F"/>
    <w:rsid w:val="008B0A45"/>
    <w:rsid w:val="008B759A"/>
    <w:rsid w:val="008D12F7"/>
    <w:rsid w:val="008D49D0"/>
    <w:rsid w:val="008E101E"/>
    <w:rsid w:val="008F287D"/>
    <w:rsid w:val="008F580C"/>
    <w:rsid w:val="008F7701"/>
    <w:rsid w:val="00942962"/>
    <w:rsid w:val="0094453E"/>
    <w:rsid w:val="00950E57"/>
    <w:rsid w:val="00952ACE"/>
    <w:rsid w:val="0096426B"/>
    <w:rsid w:val="00965B56"/>
    <w:rsid w:val="00977F4D"/>
    <w:rsid w:val="009902AD"/>
    <w:rsid w:val="00991DAD"/>
    <w:rsid w:val="009A0254"/>
    <w:rsid w:val="009A1645"/>
    <w:rsid w:val="009A2544"/>
    <w:rsid w:val="009A4A08"/>
    <w:rsid w:val="009B0736"/>
    <w:rsid w:val="009B0EEB"/>
    <w:rsid w:val="009B35AB"/>
    <w:rsid w:val="009C3E5D"/>
    <w:rsid w:val="009D3726"/>
    <w:rsid w:val="009D66CF"/>
    <w:rsid w:val="009D7212"/>
    <w:rsid w:val="009E14EF"/>
    <w:rsid w:val="009E1CC6"/>
    <w:rsid w:val="009E5806"/>
    <w:rsid w:val="009E61F9"/>
    <w:rsid w:val="009F2911"/>
    <w:rsid w:val="009F67C3"/>
    <w:rsid w:val="009F7058"/>
    <w:rsid w:val="00A002E8"/>
    <w:rsid w:val="00A021A0"/>
    <w:rsid w:val="00A03354"/>
    <w:rsid w:val="00A11CB7"/>
    <w:rsid w:val="00A150DE"/>
    <w:rsid w:val="00A31857"/>
    <w:rsid w:val="00A33336"/>
    <w:rsid w:val="00A431E8"/>
    <w:rsid w:val="00A50016"/>
    <w:rsid w:val="00A507E6"/>
    <w:rsid w:val="00A55013"/>
    <w:rsid w:val="00A56943"/>
    <w:rsid w:val="00A77163"/>
    <w:rsid w:val="00A979B8"/>
    <w:rsid w:val="00AA2174"/>
    <w:rsid w:val="00AA759B"/>
    <w:rsid w:val="00AA7775"/>
    <w:rsid w:val="00AB094F"/>
    <w:rsid w:val="00AB0BD1"/>
    <w:rsid w:val="00AB0D44"/>
    <w:rsid w:val="00AB5AFF"/>
    <w:rsid w:val="00AB74DF"/>
    <w:rsid w:val="00AD189E"/>
    <w:rsid w:val="00AD3A2A"/>
    <w:rsid w:val="00AD540B"/>
    <w:rsid w:val="00AE12E0"/>
    <w:rsid w:val="00AE598A"/>
    <w:rsid w:val="00B006AA"/>
    <w:rsid w:val="00B02D2D"/>
    <w:rsid w:val="00B13092"/>
    <w:rsid w:val="00B215B2"/>
    <w:rsid w:val="00B27026"/>
    <w:rsid w:val="00B276FE"/>
    <w:rsid w:val="00B30F4A"/>
    <w:rsid w:val="00B62249"/>
    <w:rsid w:val="00B73F32"/>
    <w:rsid w:val="00B80C37"/>
    <w:rsid w:val="00B81E1E"/>
    <w:rsid w:val="00B83E75"/>
    <w:rsid w:val="00B84231"/>
    <w:rsid w:val="00B852FA"/>
    <w:rsid w:val="00BB11FC"/>
    <w:rsid w:val="00BB14B9"/>
    <w:rsid w:val="00BB2C63"/>
    <w:rsid w:val="00BB2C8E"/>
    <w:rsid w:val="00BB2F54"/>
    <w:rsid w:val="00BC3C7F"/>
    <w:rsid w:val="00BD39EE"/>
    <w:rsid w:val="00BD5779"/>
    <w:rsid w:val="00BE3E4D"/>
    <w:rsid w:val="00BF3ABB"/>
    <w:rsid w:val="00BF6947"/>
    <w:rsid w:val="00C00F74"/>
    <w:rsid w:val="00C04BA7"/>
    <w:rsid w:val="00C06C6B"/>
    <w:rsid w:val="00C077F1"/>
    <w:rsid w:val="00C102A9"/>
    <w:rsid w:val="00C348E9"/>
    <w:rsid w:val="00C42A86"/>
    <w:rsid w:val="00C511ED"/>
    <w:rsid w:val="00C624CA"/>
    <w:rsid w:val="00C731B5"/>
    <w:rsid w:val="00C7355F"/>
    <w:rsid w:val="00C84F2D"/>
    <w:rsid w:val="00C864DF"/>
    <w:rsid w:val="00C9432C"/>
    <w:rsid w:val="00CA2268"/>
    <w:rsid w:val="00CA5507"/>
    <w:rsid w:val="00CA7452"/>
    <w:rsid w:val="00CB177D"/>
    <w:rsid w:val="00CB4BE8"/>
    <w:rsid w:val="00CC3ACB"/>
    <w:rsid w:val="00CD2067"/>
    <w:rsid w:val="00CD33B1"/>
    <w:rsid w:val="00CE539E"/>
    <w:rsid w:val="00CE585A"/>
    <w:rsid w:val="00CF6C2F"/>
    <w:rsid w:val="00D02A5D"/>
    <w:rsid w:val="00D03C1D"/>
    <w:rsid w:val="00D05896"/>
    <w:rsid w:val="00D25E05"/>
    <w:rsid w:val="00D26F37"/>
    <w:rsid w:val="00D32EDA"/>
    <w:rsid w:val="00D35CEA"/>
    <w:rsid w:val="00D4198C"/>
    <w:rsid w:val="00D458EF"/>
    <w:rsid w:val="00D5021C"/>
    <w:rsid w:val="00D505AD"/>
    <w:rsid w:val="00D52D57"/>
    <w:rsid w:val="00D61BFB"/>
    <w:rsid w:val="00D63A43"/>
    <w:rsid w:val="00D718D8"/>
    <w:rsid w:val="00D722D3"/>
    <w:rsid w:val="00D8076F"/>
    <w:rsid w:val="00D81427"/>
    <w:rsid w:val="00D85208"/>
    <w:rsid w:val="00D91C01"/>
    <w:rsid w:val="00D94562"/>
    <w:rsid w:val="00D95990"/>
    <w:rsid w:val="00DA1E4E"/>
    <w:rsid w:val="00DA4D77"/>
    <w:rsid w:val="00DC5D62"/>
    <w:rsid w:val="00DE48B6"/>
    <w:rsid w:val="00DE49DC"/>
    <w:rsid w:val="00DE5326"/>
    <w:rsid w:val="00DF26E8"/>
    <w:rsid w:val="00E15D71"/>
    <w:rsid w:val="00E23107"/>
    <w:rsid w:val="00E25542"/>
    <w:rsid w:val="00E25A09"/>
    <w:rsid w:val="00E25A71"/>
    <w:rsid w:val="00E37C95"/>
    <w:rsid w:val="00E44C11"/>
    <w:rsid w:val="00E457F3"/>
    <w:rsid w:val="00E501BD"/>
    <w:rsid w:val="00E51A54"/>
    <w:rsid w:val="00E55835"/>
    <w:rsid w:val="00E627DC"/>
    <w:rsid w:val="00E81DDF"/>
    <w:rsid w:val="00EB00ED"/>
    <w:rsid w:val="00EB6D1C"/>
    <w:rsid w:val="00EC1194"/>
    <w:rsid w:val="00EC5220"/>
    <w:rsid w:val="00EC6C64"/>
    <w:rsid w:val="00ED3FF4"/>
    <w:rsid w:val="00ED7C51"/>
    <w:rsid w:val="00EE30C3"/>
    <w:rsid w:val="00F1627E"/>
    <w:rsid w:val="00F164AF"/>
    <w:rsid w:val="00F20127"/>
    <w:rsid w:val="00F270C3"/>
    <w:rsid w:val="00F408C7"/>
    <w:rsid w:val="00F52508"/>
    <w:rsid w:val="00F55B8D"/>
    <w:rsid w:val="00F649F5"/>
    <w:rsid w:val="00F66765"/>
    <w:rsid w:val="00F709BC"/>
    <w:rsid w:val="00F74F5C"/>
    <w:rsid w:val="00F83360"/>
    <w:rsid w:val="00F83AD5"/>
    <w:rsid w:val="00FA13A7"/>
    <w:rsid w:val="00FB3A50"/>
    <w:rsid w:val="00FC161D"/>
    <w:rsid w:val="00FC27C0"/>
    <w:rsid w:val="00FC78FC"/>
    <w:rsid w:val="00FD5A39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pacing w:val="40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8"/>
    </w:rPr>
  </w:style>
  <w:style w:type="paragraph" w:styleId="a4">
    <w:name w:val="Body Text Indent"/>
    <w:basedOn w:val="a"/>
    <w:pPr>
      <w:ind w:left="900"/>
      <w:jc w:val="both"/>
    </w:pPr>
    <w:rPr>
      <w:b/>
      <w:sz w:val="28"/>
    </w:rPr>
  </w:style>
  <w:style w:type="paragraph" w:styleId="20">
    <w:name w:val="Body Text Indent 2"/>
    <w:basedOn w:val="a"/>
    <w:pPr>
      <w:ind w:firstLine="708"/>
      <w:jc w:val="both"/>
    </w:pPr>
    <w:rPr>
      <w:bCs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sz w:val="25"/>
    </w:rPr>
  </w:style>
  <w:style w:type="paragraph" w:styleId="21">
    <w:name w:val="Body Text 2"/>
    <w:basedOn w:val="a"/>
    <w:pPr>
      <w:spacing w:line="360" w:lineRule="auto"/>
      <w:jc w:val="both"/>
    </w:pPr>
    <w:rPr>
      <w:sz w:val="26"/>
    </w:rPr>
  </w:style>
  <w:style w:type="paragraph" w:customStyle="1" w:styleId="a5">
    <w:name w:val="Стиль в законе"/>
    <w:basedOn w:val="a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caption"/>
    <w:basedOn w:val="a"/>
    <w:next w:val="a"/>
    <w:qFormat/>
    <w:pPr>
      <w:jc w:val="center"/>
    </w:pPr>
    <w:rPr>
      <w:b/>
    </w:rPr>
  </w:style>
  <w:style w:type="paragraph" w:styleId="31">
    <w:name w:val="Body Text Indent 3"/>
    <w:basedOn w:val="a"/>
    <w:pPr>
      <w:spacing w:line="360" w:lineRule="auto"/>
      <w:ind w:firstLine="708"/>
      <w:jc w:val="both"/>
    </w:pPr>
  </w:style>
  <w:style w:type="paragraph" w:styleId="a9">
    <w:name w:val="footer"/>
    <w:basedOn w:val="a"/>
    <w:link w:val="aa"/>
    <w:uiPriority w:val="99"/>
    <w:rsid w:val="002D5A33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2607CE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D85208"/>
    <w:pPr>
      <w:spacing w:before="100" w:beforeAutospacing="1" w:after="100" w:afterAutospacing="1"/>
    </w:pPr>
  </w:style>
  <w:style w:type="character" w:styleId="ad">
    <w:name w:val="Hyperlink"/>
    <w:rsid w:val="00164284"/>
    <w:rPr>
      <w:color w:val="0000FF"/>
      <w:u w:val="single"/>
    </w:rPr>
  </w:style>
  <w:style w:type="table" w:styleId="ae">
    <w:name w:val="Table Grid"/>
    <w:basedOn w:val="a1"/>
    <w:rsid w:val="00305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qFormat/>
    <w:rsid w:val="00AB094F"/>
    <w:rPr>
      <w:i/>
      <w:iCs/>
    </w:rPr>
  </w:style>
  <w:style w:type="character" w:styleId="af0">
    <w:name w:val="line number"/>
    <w:basedOn w:val="a0"/>
    <w:rsid w:val="0073366C"/>
  </w:style>
  <w:style w:type="character" w:customStyle="1" w:styleId="a7">
    <w:name w:val="Верхний колонтитул Знак"/>
    <w:basedOn w:val="a0"/>
    <w:link w:val="a6"/>
    <w:uiPriority w:val="99"/>
    <w:rsid w:val="0073366C"/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526401"/>
    <w:rPr>
      <w:sz w:val="24"/>
      <w:szCs w:val="24"/>
    </w:rPr>
  </w:style>
  <w:style w:type="character" w:styleId="af1">
    <w:name w:val="annotation reference"/>
    <w:basedOn w:val="a0"/>
    <w:rsid w:val="00C06C6B"/>
    <w:rPr>
      <w:sz w:val="16"/>
      <w:szCs w:val="16"/>
    </w:rPr>
  </w:style>
  <w:style w:type="paragraph" w:styleId="af2">
    <w:name w:val="annotation text"/>
    <w:basedOn w:val="a"/>
    <w:link w:val="af3"/>
    <w:rsid w:val="00C06C6B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C06C6B"/>
  </w:style>
  <w:style w:type="paragraph" w:styleId="af4">
    <w:name w:val="annotation subject"/>
    <w:basedOn w:val="af2"/>
    <w:next w:val="af2"/>
    <w:link w:val="af5"/>
    <w:rsid w:val="00C06C6B"/>
    <w:rPr>
      <w:b/>
      <w:bCs/>
    </w:rPr>
  </w:style>
  <w:style w:type="character" w:customStyle="1" w:styleId="af5">
    <w:name w:val="Тема примечания Знак"/>
    <w:basedOn w:val="af3"/>
    <w:link w:val="af4"/>
    <w:rsid w:val="00C06C6B"/>
    <w:rPr>
      <w:b/>
      <w:bCs/>
    </w:rPr>
  </w:style>
  <w:style w:type="paragraph" w:styleId="af6">
    <w:name w:val="List Paragraph"/>
    <w:basedOn w:val="a"/>
    <w:uiPriority w:val="34"/>
    <w:qFormat/>
    <w:rsid w:val="000823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A6EF-336B-4C6C-89E4-378DBD5F3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685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ПасморЛ.М.</dc:creator>
  <cp:lastModifiedBy>Gigabyte</cp:lastModifiedBy>
  <cp:revision>43</cp:revision>
  <cp:lastPrinted>2022-08-11T06:16:00Z</cp:lastPrinted>
  <dcterms:created xsi:type="dcterms:W3CDTF">2020-12-23T22:19:00Z</dcterms:created>
  <dcterms:modified xsi:type="dcterms:W3CDTF">2022-08-11T06:17:00Z</dcterms:modified>
</cp:coreProperties>
</file>