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9" w:rsidRDefault="0086766A" w:rsidP="000A7F45">
      <w:pPr>
        <w:tabs>
          <w:tab w:val="left" w:pos="709"/>
          <w:tab w:val="left" w:pos="851"/>
        </w:tabs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0" t="0" r="6985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B9" w:rsidRDefault="00BB14B9">
      <w:pPr>
        <w:pStyle w:val="a8"/>
        <w:jc w:val="left"/>
        <w:rPr>
          <w:sz w:val="28"/>
        </w:rPr>
      </w:pPr>
    </w:p>
    <w:p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:rsidR="00BB14B9" w:rsidRDefault="00BB14B9">
      <w:pPr>
        <w:jc w:val="center"/>
        <w:rPr>
          <w:b/>
          <w:sz w:val="28"/>
        </w:rPr>
      </w:pPr>
    </w:p>
    <w:p w:rsidR="00BB14B9" w:rsidRDefault="00C42A86" w:rsidP="00C731B5">
      <w:pPr>
        <w:rPr>
          <w:b/>
          <w:sz w:val="16"/>
        </w:rPr>
      </w:pPr>
      <w:r>
        <w:rPr>
          <w:b/>
          <w:sz w:val="32"/>
          <w:szCs w:val="32"/>
        </w:rPr>
        <w:t xml:space="preserve">                       </w:t>
      </w:r>
      <w:r w:rsidR="00C731B5">
        <w:rPr>
          <w:b/>
          <w:sz w:val="32"/>
          <w:szCs w:val="32"/>
        </w:rPr>
        <w:t xml:space="preserve">                         </w:t>
      </w:r>
    </w:p>
    <w:p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D3A2A" w:rsidRPr="007939D8" w:rsidRDefault="007939D8" w:rsidP="007939D8">
      <w:pPr>
        <w:jc w:val="center"/>
        <w:rPr>
          <w:i/>
        </w:rPr>
      </w:pPr>
      <w:r>
        <w:rPr>
          <w:i/>
        </w:rPr>
        <w:t>Проект</w:t>
      </w:r>
    </w:p>
    <w:p w:rsidR="00BB14B9" w:rsidRDefault="00BB14B9">
      <w:pPr>
        <w:jc w:val="center"/>
        <w:rPr>
          <w:b/>
          <w:sz w:val="16"/>
        </w:rPr>
      </w:pPr>
    </w:p>
    <w:p w:rsidR="002064C5" w:rsidRPr="00E25A09" w:rsidRDefault="00BB14B9" w:rsidP="00E25A09">
      <w:pPr>
        <w:jc w:val="center"/>
        <w:rPr>
          <w:b/>
          <w:sz w:val="28"/>
          <w:szCs w:val="28"/>
        </w:rPr>
      </w:pPr>
      <w:r w:rsidRPr="00E25A09">
        <w:rPr>
          <w:b/>
          <w:sz w:val="28"/>
          <w:szCs w:val="28"/>
        </w:rPr>
        <w:t>п. Кировский</w:t>
      </w:r>
    </w:p>
    <w:p w:rsidR="00143873" w:rsidRDefault="00143873" w:rsidP="00FA13A7">
      <w:pPr>
        <w:tabs>
          <w:tab w:val="left" w:pos="7516"/>
        </w:tabs>
        <w:rPr>
          <w:b/>
          <w:sz w:val="20"/>
        </w:rPr>
      </w:pPr>
    </w:p>
    <w:p w:rsidR="003F5666" w:rsidRDefault="00F74F5C" w:rsidP="00E25A09">
      <w:pPr>
        <w:tabs>
          <w:tab w:val="center" w:pos="4677"/>
          <w:tab w:val="left" w:pos="78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схемы размещения  нестационарных торговых объектов на территории Кировского муниципального района»</w:t>
      </w:r>
    </w:p>
    <w:p w:rsidR="00143873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3550D2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</w:p>
    <w:p w:rsidR="00D85208" w:rsidRDefault="003550D2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A7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целях у</w:t>
      </w:r>
      <w:r w:rsidR="00A7716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орядочения размещения и функцион</w:t>
      </w:r>
      <w:r w:rsidR="00A77163">
        <w:rPr>
          <w:color w:val="000000"/>
          <w:sz w:val="28"/>
          <w:szCs w:val="28"/>
        </w:rPr>
        <w:t>ирования нестационарных торговых объектов на территор</w:t>
      </w:r>
      <w:r>
        <w:rPr>
          <w:color w:val="000000"/>
          <w:sz w:val="28"/>
          <w:szCs w:val="28"/>
        </w:rPr>
        <w:t>ии Кировского муниципального района,</w:t>
      </w:r>
      <w:r w:rsidR="00A77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создания  условий для  улучшения организации и качества торгового обслуживания населения,</w:t>
      </w:r>
      <w:r w:rsidR="00A77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основании ст.10 Федерального  закона от 28 декабря 2009года №381-ФЗ «Об основах государственного регулирования торговой дея</w:t>
      </w:r>
      <w:r w:rsidR="00A77163">
        <w:rPr>
          <w:color w:val="000000"/>
          <w:sz w:val="28"/>
          <w:szCs w:val="28"/>
        </w:rPr>
        <w:t>тельности в Российской Федерации</w:t>
      </w:r>
      <w:r>
        <w:rPr>
          <w:color w:val="000000"/>
          <w:sz w:val="28"/>
          <w:szCs w:val="28"/>
        </w:rPr>
        <w:t>» в соответствии с постановлением Правительства Российской Федерации от 29 сентября 2010 года №772 «</w:t>
      </w:r>
      <w:r w:rsidR="00A77163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 утверждении правил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включения нестаци</w:t>
      </w:r>
      <w:r w:rsidR="00A7716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нарных торговых объектов,</w:t>
      </w:r>
      <w:r w:rsidR="00A77163">
        <w:rPr>
          <w:color w:val="000000"/>
          <w:sz w:val="28"/>
          <w:szCs w:val="28"/>
        </w:rPr>
        <w:t xml:space="preserve"> распол</w:t>
      </w:r>
      <w:r>
        <w:rPr>
          <w:color w:val="000000"/>
          <w:sz w:val="28"/>
          <w:szCs w:val="28"/>
        </w:rPr>
        <w:t>оженных на земе</w:t>
      </w:r>
      <w:r w:rsidR="00A77163">
        <w:rPr>
          <w:color w:val="000000"/>
          <w:sz w:val="28"/>
          <w:szCs w:val="28"/>
        </w:rPr>
        <w:t>льных участках, в зданиях, строе</w:t>
      </w:r>
      <w:r>
        <w:rPr>
          <w:color w:val="000000"/>
          <w:sz w:val="28"/>
          <w:szCs w:val="28"/>
        </w:rPr>
        <w:t>ниях,</w:t>
      </w:r>
      <w:r w:rsidR="00A77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сооружениях, находящихся  в государственной собственности,</w:t>
      </w:r>
      <w:r w:rsidR="00A77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схему размещения нестационарных торговых объектов» во  исполнение  приказа Департамента лицензирования  и торговли Приморского края от 15 декабря 2015года №114</w:t>
      </w:r>
      <w:bookmarkStart w:id="0" w:name="0"/>
      <w:bookmarkEnd w:id="0"/>
      <w:r w:rsidR="00E15D71">
        <w:rPr>
          <w:color w:val="000000"/>
          <w:sz w:val="28"/>
          <w:szCs w:val="28"/>
        </w:rPr>
        <w:t xml:space="preserve">  «Об утверждении Порядка разработки и утверждения органами  местного самоуправления Приморского края схем  размещения нестационарных торговых объектов», </w:t>
      </w:r>
      <w:r w:rsidR="000A7F45">
        <w:rPr>
          <w:color w:val="000000"/>
          <w:sz w:val="28"/>
          <w:szCs w:val="28"/>
        </w:rPr>
        <w:t xml:space="preserve"> </w:t>
      </w:r>
      <w:r w:rsidR="001C7FB4">
        <w:rPr>
          <w:color w:val="000000"/>
          <w:sz w:val="28"/>
          <w:szCs w:val="28"/>
        </w:rPr>
        <w:t>приказа Департамента лицензирования и торговли Приморског</w:t>
      </w:r>
      <w:r w:rsidR="00D63A43">
        <w:rPr>
          <w:color w:val="000000"/>
          <w:sz w:val="28"/>
          <w:szCs w:val="28"/>
        </w:rPr>
        <w:t>о края от</w:t>
      </w:r>
      <w:proofErr w:type="gramEnd"/>
      <w:r w:rsidR="00D63A43">
        <w:rPr>
          <w:color w:val="000000"/>
          <w:sz w:val="28"/>
          <w:szCs w:val="28"/>
        </w:rPr>
        <w:t xml:space="preserve"> </w:t>
      </w:r>
      <w:proofErr w:type="gramStart"/>
      <w:r w:rsidR="00D63A43">
        <w:rPr>
          <w:color w:val="000000"/>
          <w:sz w:val="28"/>
          <w:szCs w:val="28"/>
        </w:rPr>
        <w:t>12 апреля 2018</w:t>
      </w:r>
      <w:r w:rsidR="00D94562">
        <w:rPr>
          <w:color w:val="000000"/>
          <w:sz w:val="28"/>
          <w:szCs w:val="28"/>
        </w:rPr>
        <w:t xml:space="preserve"> </w:t>
      </w:r>
      <w:r w:rsidR="00D63A43">
        <w:rPr>
          <w:color w:val="000000"/>
          <w:sz w:val="28"/>
          <w:szCs w:val="28"/>
        </w:rPr>
        <w:t>г</w:t>
      </w:r>
      <w:r w:rsidR="00D94562">
        <w:rPr>
          <w:color w:val="000000"/>
          <w:sz w:val="28"/>
          <w:szCs w:val="28"/>
        </w:rPr>
        <w:t>ода</w:t>
      </w:r>
      <w:r w:rsidR="00D63A43">
        <w:rPr>
          <w:color w:val="000000"/>
          <w:sz w:val="28"/>
          <w:szCs w:val="28"/>
        </w:rPr>
        <w:t xml:space="preserve"> №29 «О</w:t>
      </w:r>
      <w:r w:rsidR="001C7FB4">
        <w:rPr>
          <w:color w:val="000000"/>
          <w:sz w:val="28"/>
          <w:szCs w:val="28"/>
        </w:rPr>
        <w:t xml:space="preserve"> внесении изменений в приказ Департамента лицензирования  и торговли Приморского края от 15 д</w:t>
      </w:r>
      <w:r w:rsidR="00D63A43">
        <w:rPr>
          <w:color w:val="000000"/>
          <w:sz w:val="28"/>
          <w:szCs w:val="28"/>
        </w:rPr>
        <w:t>екабря 2015</w:t>
      </w:r>
      <w:r w:rsidR="00D94562">
        <w:rPr>
          <w:color w:val="000000"/>
          <w:sz w:val="28"/>
          <w:szCs w:val="28"/>
        </w:rPr>
        <w:t xml:space="preserve"> </w:t>
      </w:r>
      <w:r w:rsidR="00D63A43">
        <w:rPr>
          <w:color w:val="000000"/>
          <w:sz w:val="28"/>
          <w:szCs w:val="28"/>
        </w:rPr>
        <w:t xml:space="preserve">года №114 </w:t>
      </w:r>
      <w:r w:rsidR="000A7F45">
        <w:rPr>
          <w:color w:val="000000"/>
          <w:sz w:val="28"/>
          <w:szCs w:val="28"/>
        </w:rPr>
        <w:t>«</w:t>
      </w:r>
      <w:r w:rsidR="001C7FB4">
        <w:rPr>
          <w:color w:val="000000"/>
          <w:sz w:val="28"/>
          <w:szCs w:val="28"/>
        </w:rPr>
        <w:t>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r w:rsidR="00672E77">
        <w:rPr>
          <w:color w:val="000000"/>
          <w:sz w:val="28"/>
          <w:szCs w:val="28"/>
        </w:rPr>
        <w:t xml:space="preserve">, </w:t>
      </w:r>
      <w:r w:rsidR="000A7F45">
        <w:rPr>
          <w:color w:val="000000"/>
          <w:sz w:val="28"/>
          <w:szCs w:val="28"/>
        </w:rPr>
        <w:t xml:space="preserve"> </w:t>
      </w:r>
      <w:r w:rsidR="00E15D71">
        <w:rPr>
          <w:color w:val="000000"/>
          <w:sz w:val="28"/>
          <w:szCs w:val="28"/>
        </w:rPr>
        <w:t>руководствуясь ст. 24</w:t>
      </w:r>
      <w:r w:rsidR="00010148">
        <w:rPr>
          <w:color w:val="000000"/>
          <w:sz w:val="28"/>
          <w:szCs w:val="28"/>
        </w:rPr>
        <w:t xml:space="preserve"> </w:t>
      </w:r>
      <w:r w:rsidR="00E15D71">
        <w:rPr>
          <w:color w:val="000000"/>
          <w:sz w:val="28"/>
          <w:szCs w:val="28"/>
        </w:rPr>
        <w:t xml:space="preserve">Устава Кировского муниципального района, принятого решением Думы </w:t>
      </w:r>
      <w:r w:rsidR="00E15D71">
        <w:rPr>
          <w:color w:val="000000"/>
          <w:sz w:val="28"/>
          <w:szCs w:val="28"/>
        </w:rPr>
        <w:lastRenderedPageBreak/>
        <w:t>Кировского муниципального района от 07.08.2005</w:t>
      </w:r>
      <w:r w:rsidR="00D94562">
        <w:rPr>
          <w:color w:val="000000"/>
          <w:sz w:val="28"/>
          <w:szCs w:val="28"/>
        </w:rPr>
        <w:t xml:space="preserve"> </w:t>
      </w:r>
      <w:r w:rsidR="00E15D71">
        <w:rPr>
          <w:color w:val="000000"/>
          <w:sz w:val="28"/>
          <w:szCs w:val="28"/>
        </w:rPr>
        <w:t>года № 126</w:t>
      </w:r>
      <w:r w:rsidR="004B156B">
        <w:rPr>
          <w:color w:val="000000"/>
          <w:sz w:val="28"/>
          <w:szCs w:val="28"/>
        </w:rPr>
        <w:t xml:space="preserve"> </w:t>
      </w:r>
      <w:r w:rsidR="00A77163">
        <w:rPr>
          <w:color w:val="000000"/>
          <w:sz w:val="28"/>
          <w:szCs w:val="28"/>
        </w:rPr>
        <w:t>(</w:t>
      </w:r>
      <w:r w:rsidR="00E15D71">
        <w:rPr>
          <w:color w:val="000000"/>
          <w:sz w:val="28"/>
          <w:szCs w:val="28"/>
        </w:rPr>
        <w:t>в действующей редакции решения Думы</w:t>
      </w:r>
      <w:proofErr w:type="gramEnd"/>
      <w:r w:rsidR="00E15D71">
        <w:rPr>
          <w:color w:val="000000"/>
          <w:sz w:val="28"/>
          <w:szCs w:val="28"/>
        </w:rPr>
        <w:t xml:space="preserve"> </w:t>
      </w:r>
      <w:proofErr w:type="gramStart"/>
      <w:r w:rsidR="00E15D71">
        <w:rPr>
          <w:color w:val="000000"/>
          <w:sz w:val="28"/>
          <w:szCs w:val="28"/>
        </w:rPr>
        <w:t>Кировског</w:t>
      </w:r>
      <w:r w:rsidR="00AB0D44">
        <w:rPr>
          <w:color w:val="000000"/>
          <w:sz w:val="28"/>
          <w:szCs w:val="28"/>
        </w:rPr>
        <w:t>о муниципального район</w:t>
      </w:r>
      <w:r w:rsidR="008B759A">
        <w:rPr>
          <w:color w:val="000000"/>
          <w:sz w:val="28"/>
          <w:szCs w:val="28"/>
        </w:rPr>
        <w:t xml:space="preserve">а от 29.09.2020 </w:t>
      </w:r>
      <w:r w:rsidR="00A77163">
        <w:rPr>
          <w:color w:val="000000"/>
          <w:sz w:val="28"/>
          <w:szCs w:val="28"/>
        </w:rPr>
        <w:t>года       №</w:t>
      </w:r>
      <w:r w:rsidR="008B759A">
        <w:rPr>
          <w:color w:val="000000"/>
          <w:sz w:val="28"/>
          <w:szCs w:val="28"/>
        </w:rPr>
        <w:t>2</w:t>
      </w:r>
      <w:r w:rsidR="00E15D71">
        <w:rPr>
          <w:color w:val="000000"/>
          <w:sz w:val="28"/>
          <w:szCs w:val="28"/>
        </w:rPr>
        <w:t>-НПА</w:t>
      </w:r>
      <w:r w:rsidR="00672E77">
        <w:rPr>
          <w:color w:val="000000"/>
          <w:sz w:val="28"/>
          <w:szCs w:val="28"/>
        </w:rPr>
        <w:t>)</w:t>
      </w:r>
      <w:r w:rsidR="000E0840">
        <w:rPr>
          <w:color w:val="000000"/>
          <w:sz w:val="28"/>
          <w:szCs w:val="28"/>
        </w:rPr>
        <w:t>,</w:t>
      </w:r>
      <w:r w:rsidR="00A77163">
        <w:rPr>
          <w:color w:val="000000"/>
          <w:sz w:val="28"/>
          <w:szCs w:val="28"/>
        </w:rPr>
        <w:t xml:space="preserve"> </w:t>
      </w:r>
      <w:r w:rsidR="000E0840">
        <w:rPr>
          <w:color w:val="000000"/>
          <w:sz w:val="28"/>
          <w:szCs w:val="28"/>
        </w:rPr>
        <w:t>пос</w:t>
      </w:r>
      <w:r w:rsidR="00A77163">
        <w:rPr>
          <w:color w:val="000000"/>
          <w:sz w:val="28"/>
          <w:szCs w:val="28"/>
        </w:rPr>
        <w:t>тановлений №</w:t>
      </w:r>
      <w:r w:rsidR="001D10E1">
        <w:rPr>
          <w:color w:val="000000"/>
          <w:sz w:val="28"/>
          <w:szCs w:val="28"/>
        </w:rPr>
        <w:t xml:space="preserve">170 от 11.12.2020 </w:t>
      </w:r>
      <w:r w:rsidR="00A77163">
        <w:rPr>
          <w:color w:val="000000"/>
          <w:sz w:val="28"/>
          <w:szCs w:val="28"/>
        </w:rPr>
        <w:t>г.</w:t>
      </w:r>
      <w:r w:rsidR="008B759A">
        <w:rPr>
          <w:color w:val="000000"/>
          <w:sz w:val="28"/>
          <w:szCs w:val="28"/>
        </w:rPr>
        <w:t xml:space="preserve"> </w:t>
      </w:r>
      <w:r w:rsidR="000E0840">
        <w:rPr>
          <w:color w:val="000000"/>
          <w:sz w:val="28"/>
          <w:szCs w:val="28"/>
        </w:rPr>
        <w:t xml:space="preserve">администрации </w:t>
      </w:r>
      <w:proofErr w:type="spellStart"/>
      <w:r w:rsidR="001D10E1">
        <w:rPr>
          <w:color w:val="000000"/>
          <w:sz w:val="28"/>
          <w:szCs w:val="28"/>
        </w:rPr>
        <w:t>Горноключевского</w:t>
      </w:r>
      <w:proofErr w:type="spellEnd"/>
      <w:r w:rsidR="00A77163">
        <w:rPr>
          <w:color w:val="000000"/>
          <w:sz w:val="28"/>
          <w:szCs w:val="28"/>
        </w:rPr>
        <w:t xml:space="preserve">  городского поселения</w:t>
      </w:r>
      <w:r w:rsidR="001D10E1">
        <w:rPr>
          <w:color w:val="000000"/>
          <w:sz w:val="28"/>
          <w:szCs w:val="28"/>
        </w:rPr>
        <w:t xml:space="preserve"> «О внесении изменений в Схему размещения нестационарных торговых объектов на территории </w:t>
      </w:r>
      <w:proofErr w:type="spellStart"/>
      <w:r w:rsidR="001D10E1">
        <w:rPr>
          <w:color w:val="000000"/>
          <w:sz w:val="28"/>
          <w:szCs w:val="28"/>
        </w:rPr>
        <w:t>Горноклю</w:t>
      </w:r>
      <w:r w:rsidR="007939D8">
        <w:rPr>
          <w:color w:val="000000"/>
          <w:sz w:val="28"/>
          <w:szCs w:val="28"/>
        </w:rPr>
        <w:t>чевского</w:t>
      </w:r>
      <w:proofErr w:type="spellEnd"/>
      <w:r w:rsidR="007939D8">
        <w:rPr>
          <w:color w:val="000000"/>
          <w:sz w:val="28"/>
          <w:szCs w:val="28"/>
        </w:rPr>
        <w:t xml:space="preserve"> городского поселения»</w:t>
      </w:r>
      <w:proofErr w:type="gramEnd"/>
    </w:p>
    <w:p w:rsidR="00A77163" w:rsidRDefault="00A77163" w:rsidP="00B81E1E">
      <w:pPr>
        <w:tabs>
          <w:tab w:val="center" w:pos="4677"/>
          <w:tab w:val="left" w:pos="7800"/>
        </w:tabs>
        <w:spacing w:line="276" w:lineRule="auto"/>
        <w:jc w:val="both"/>
        <w:rPr>
          <w:color w:val="000000"/>
          <w:sz w:val="28"/>
          <w:szCs w:val="28"/>
        </w:rPr>
      </w:pPr>
    </w:p>
    <w:p w:rsidR="009E5806" w:rsidRPr="00E25A09" w:rsidRDefault="00143873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 w:rsidRPr="00E25A09">
        <w:rPr>
          <w:b/>
          <w:bCs/>
          <w:sz w:val="28"/>
          <w:szCs w:val="28"/>
        </w:rPr>
        <w:t>ПОСТАНОВЛЯЮ</w:t>
      </w:r>
      <w:r w:rsidR="009E5806" w:rsidRPr="00E25A09">
        <w:rPr>
          <w:b/>
          <w:bCs/>
          <w:sz w:val="28"/>
          <w:szCs w:val="28"/>
        </w:rPr>
        <w:t>:</w:t>
      </w:r>
      <w:r w:rsidR="00E15D71" w:rsidRPr="00E25A09">
        <w:rPr>
          <w:b/>
          <w:bCs/>
          <w:sz w:val="28"/>
          <w:szCs w:val="28"/>
        </w:rPr>
        <w:t xml:space="preserve"> </w:t>
      </w:r>
      <w:r w:rsidR="002960F4" w:rsidRPr="00E25A09">
        <w:rPr>
          <w:b/>
          <w:bCs/>
          <w:sz w:val="28"/>
          <w:szCs w:val="28"/>
        </w:rPr>
        <w:t xml:space="preserve"> </w:t>
      </w:r>
      <w:r w:rsidR="000E279C" w:rsidRPr="00E25A09">
        <w:rPr>
          <w:b/>
          <w:bCs/>
          <w:sz w:val="28"/>
          <w:szCs w:val="28"/>
        </w:rPr>
        <w:t xml:space="preserve"> </w:t>
      </w:r>
    </w:p>
    <w:p w:rsidR="00143873" w:rsidRDefault="00143873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</w:p>
    <w:p w:rsidR="00C348E9" w:rsidRDefault="003562EF" w:rsidP="000A7F45">
      <w:pPr>
        <w:tabs>
          <w:tab w:val="left" w:pos="851"/>
          <w:tab w:val="left" w:pos="1276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677A9">
        <w:rPr>
          <w:bCs/>
          <w:sz w:val="28"/>
          <w:szCs w:val="28"/>
        </w:rPr>
        <w:t>.</w:t>
      </w:r>
      <w:r w:rsidR="000A7F45">
        <w:rPr>
          <w:bCs/>
          <w:sz w:val="28"/>
          <w:szCs w:val="28"/>
        </w:rPr>
        <w:t xml:space="preserve">   </w:t>
      </w:r>
      <w:r w:rsidR="00C348E9">
        <w:rPr>
          <w:bCs/>
          <w:sz w:val="28"/>
          <w:szCs w:val="28"/>
        </w:rPr>
        <w:t>Утвердить схему  размещения нестационарных торговых объектов на территории Кировского муниципального района</w:t>
      </w:r>
      <w:r w:rsidR="00E25A09">
        <w:rPr>
          <w:bCs/>
          <w:sz w:val="28"/>
          <w:szCs w:val="28"/>
        </w:rPr>
        <w:t xml:space="preserve"> </w:t>
      </w:r>
      <w:r w:rsidR="00C348E9">
        <w:rPr>
          <w:bCs/>
          <w:sz w:val="28"/>
          <w:szCs w:val="28"/>
        </w:rPr>
        <w:t>(</w:t>
      </w:r>
      <w:proofErr w:type="gramStart"/>
      <w:r w:rsidR="00C348E9">
        <w:rPr>
          <w:bCs/>
          <w:sz w:val="28"/>
          <w:szCs w:val="28"/>
        </w:rPr>
        <w:t>согласно  приложения</w:t>
      </w:r>
      <w:proofErr w:type="gramEnd"/>
      <w:r w:rsidR="00C348E9">
        <w:rPr>
          <w:bCs/>
          <w:sz w:val="28"/>
          <w:szCs w:val="28"/>
        </w:rPr>
        <w:t xml:space="preserve">№1) </w:t>
      </w:r>
    </w:p>
    <w:p w:rsidR="00C348E9" w:rsidRDefault="000A7F45" w:rsidP="000A7F45">
      <w:pPr>
        <w:tabs>
          <w:tab w:val="left" w:pos="709"/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348E9">
        <w:rPr>
          <w:bCs/>
          <w:sz w:val="28"/>
          <w:szCs w:val="28"/>
        </w:rPr>
        <w:t>Признать утратившими силу с момента  пр</w:t>
      </w:r>
      <w:r w:rsidR="008B759A">
        <w:rPr>
          <w:bCs/>
          <w:sz w:val="28"/>
          <w:szCs w:val="28"/>
        </w:rPr>
        <w:t>инятия настоящего постановления</w:t>
      </w:r>
      <w:r w:rsidR="00C348E9">
        <w:rPr>
          <w:bCs/>
          <w:sz w:val="28"/>
          <w:szCs w:val="28"/>
        </w:rPr>
        <w:t xml:space="preserve">: </w:t>
      </w:r>
    </w:p>
    <w:p w:rsidR="00C348E9" w:rsidRDefault="000A7F45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</w:t>
      </w:r>
      <w:r w:rsidR="00C348E9">
        <w:rPr>
          <w:bCs/>
          <w:sz w:val="28"/>
          <w:szCs w:val="28"/>
        </w:rPr>
        <w:t>1  Постановление  администрации Киров</w:t>
      </w:r>
      <w:r w:rsidR="00E25A09">
        <w:rPr>
          <w:bCs/>
          <w:sz w:val="28"/>
          <w:szCs w:val="28"/>
        </w:rPr>
        <w:t xml:space="preserve">ского муниципального района №285  от 12.12.2019 </w:t>
      </w:r>
      <w:r w:rsidR="00C348E9">
        <w:rPr>
          <w:bCs/>
          <w:sz w:val="28"/>
          <w:szCs w:val="28"/>
        </w:rPr>
        <w:t>г. «Об утверждении схемы  размещения  торговых объектов  н</w:t>
      </w:r>
      <w:r>
        <w:rPr>
          <w:bCs/>
          <w:sz w:val="28"/>
          <w:szCs w:val="28"/>
        </w:rPr>
        <w:t>а</w:t>
      </w:r>
      <w:r w:rsidR="00C348E9">
        <w:rPr>
          <w:bCs/>
          <w:sz w:val="28"/>
          <w:szCs w:val="28"/>
        </w:rPr>
        <w:t xml:space="preserve"> территории Кировского муниципального района»</w:t>
      </w:r>
      <w:r>
        <w:rPr>
          <w:bCs/>
          <w:sz w:val="28"/>
          <w:szCs w:val="28"/>
        </w:rPr>
        <w:t>;</w:t>
      </w:r>
      <w:r w:rsidR="00C348E9">
        <w:rPr>
          <w:bCs/>
          <w:sz w:val="28"/>
          <w:szCs w:val="28"/>
        </w:rPr>
        <w:t xml:space="preserve"> </w:t>
      </w:r>
    </w:p>
    <w:p w:rsidR="00C348E9" w:rsidRDefault="000A7F45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2.2 </w:t>
      </w:r>
      <w:r w:rsidR="00B81E1E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администрации К</w:t>
      </w:r>
      <w:r w:rsidR="00C348E9">
        <w:rPr>
          <w:bCs/>
          <w:sz w:val="28"/>
          <w:szCs w:val="28"/>
        </w:rPr>
        <w:t>иров</w:t>
      </w:r>
      <w:r w:rsidR="00ED7C51">
        <w:rPr>
          <w:bCs/>
          <w:sz w:val="28"/>
          <w:szCs w:val="28"/>
        </w:rPr>
        <w:t>ского муниципального р</w:t>
      </w:r>
      <w:r w:rsidR="00E25A09">
        <w:rPr>
          <w:bCs/>
          <w:sz w:val="28"/>
          <w:szCs w:val="28"/>
        </w:rPr>
        <w:t>айона№296 от 26.12.2019</w:t>
      </w:r>
      <w:r w:rsidR="00C348E9">
        <w:rPr>
          <w:bCs/>
          <w:sz w:val="28"/>
          <w:szCs w:val="28"/>
        </w:rPr>
        <w:t>г. «О внесении изменений в схему размещения нестационарных торговых объектов на территории Кировского муниципального района,</w:t>
      </w:r>
      <w:r w:rsidR="00540A9B">
        <w:rPr>
          <w:bCs/>
          <w:sz w:val="28"/>
          <w:szCs w:val="28"/>
        </w:rPr>
        <w:t xml:space="preserve"> </w:t>
      </w:r>
      <w:r w:rsidR="00C348E9">
        <w:rPr>
          <w:bCs/>
          <w:sz w:val="28"/>
          <w:szCs w:val="28"/>
        </w:rPr>
        <w:t xml:space="preserve">утвержденную  постановлением </w:t>
      </w:r>
      <w:r w:rsidR="00540A9B">
        <w:rPr>
          <w:bCs/>
          <w:sz w:val="28"/>
          <w:szCs w:val="28"/>
        </w:rPr>
        <w:t>администрации Кировского муници</w:t>
      </w:r>
      <w:r w:rsidR="00C348E9">
        <w:rPr>
          <w:bCs/>
          <w:sz w:val="28"/>
          <w:szCs w:val="28"/>
        </w:rPr>
        <w:t>пального района №</w:t>
      </w:r>
      <w:r w:rsidR="00ED7C51">
        <w:rPr>
          <w:bCs/>
          <w:sz w:val="28"/>
          <w:szCs w:val="28"/>
        </w:rPr>
        <w:t>285</w:t>
      </w:r>
      <w:r w:rsidR="00C348E9">
        <w:rPr>
          <w:bCs/>
          <w:sz w:val="28"/>
          <w:szCs w:val="28"/>
        </w:rPr>
        <w:t xml:space="preserve"> от </w:t>
      </w:r>
      <w:r w:rsidR="00ED7C51">
        <w:rPr>
          <w:bCs/>
          <w:sz w:val="28"/>
          <w:szCs w:val="28"/>
        </w:rPr>
        <w:t>12.12.2019</w:t>
      </w:r>
      <w:r w:rsidR="00540A9B">
        <w:rPr>
          <w:bCs/>
          <w:sz w:val="28"/>
          <w:szCs w:val="28"/>
        </w:rPr>
        <w:t>г</w:t>
      </w:r>
      <w:r w:rsidR="00C348E9">
        <w:rPr>
          <w:bCs/>
          <w:sz w:val="28"/>
          <w:szCs w:val="28"/>
        </w:rPr>
        <w:t>. «Об утверждении схемы  размещения  торговых объектов  н</w:t>
      </w:r>
      <w:r w:rsidR="00540A9B">
        <w:rPr>
          <w:bCs/>
          <w:sz w:val="28"/>
          <w:szCs w:val="28"/>
        </w:rPr>
        <w:t>а</w:t>
      </w:r>
      <w:r w:rsidR="00C348E9">
        <w:rPr>
          <w:bCs/>
          <w:sz w:val="28"/>
          <w:szCs w:val="28"/>
        </w:rPr>
        <w:t xml:space="preserve"> территории Кировского муниципального района»</w:t>
      </w:r>
      <w:r>
        <w:rPr>
          <w:bCs/>
          <w:sz w:val="28"/>
          <w:szCs w:val="28"/>
        </w:rPr>
        <w:t>;</w:t>
      </w:r>
      <w:r w:rsidR="00C348E9">
        <w:rPr>
          <w:bCs/>
          <w:sz w:val="28"/>
          <w:szCs w:val="28"/>
        </w:rPr>
        <w:t xml:space="preserve"> </w:t>
      </w:r>
    </w:p>
    <w:p w:rsidR="00C348E9" w:rsidRDefault="000A7F45" w:rsidP="009B0736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B81E1E">
        <w:rPr>
          <w:bCs/>
          <w:sz w:val="28"/>
          <w:szCs w:val="28"/>
        </w:rPr>
        <w:t>2.3 Постановление</w:t>
      </w:r>
      <w:r>
        <w:rPr>
          <w:bCs/>
          <w:sz w:val="28"/>
          <w:szCs w:val="28"/>
        </w:rPr>
        <w:t xml:space="preserve"> администрации Кировского муниципального района</w:t>
      </w:r>
      <w:r w:rsidR="00C348E9">
        <w:rPr>
          <w:bCs/>
          <w:sz w:val="28"/>
          <w:szCs w:val="28"/>
        </w:rPr>
        <w:t>№</w:t>
      </w:r>
      <w:r w:rsidR="009B0EEB">
        <w:rPr>
          <w:bCs/>
          <w:sz w:val="28"/>
          <w:szCs w:val="28"/>
        </w:rPr>
        <w:t>139</w:t>
      </w:r>
      <w:r w:rsidR="00C348E9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13.04.2020</w:t>
      </w:r>
      <w:r w:rsidR="00C348E9">
        <w:rPr>
          <w:bCs/>
          <w:sz w:val="28"/>
          <w:szCs w:val="28"/>
        </w:rPr>
        <w:t>г</w:t>
      </w:r>
      <w:r w:rsidR="00540A9B">
        <w:rPr>
          <w:bCs/>
          <w:sz w:val="28"/>
          <w:szCs w:val="28"/>
        </w:rPr>
        <w:t>. « О внесении изменений в схему 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</w:t>
      </w:r>
      <w:r w:rsidR="009B0EEB">
        <w:rPr>
          <w:bCs/>
          <w:sz w:val="28"/>
          <w:szCs w:val="28"/>
        </w:rPr>
        <w:t>285</w:t>
      </w:r>
      <w:r w:rsidR="00540A9B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12</w:t>
      </w:r>
      <w:r w:rsidR="00540A9B">
        <w:rPr>
          <w:bCs/>
          <w:sz w:val="28"/>
          <w:szCs w:val="28"/>
        </w:rPr>
        <w:t>.</w:t>
      </w:r>
      <w:r w:rsidR="009B0EEB">
        <w:rPr>
          <w:bCs/>
          <w:sz w:val="28"/>
          <w:szCs w:val="28"/>
        </w:rPr>
        <w:t>12</w:t>
      </w:r>
      <w:r w:rsidR="00540A9B">
        <w:rPr>
          <w:bCs/>
          <w:sz w:val="28"/>
          <w:szCs w:val="28"/>
        </w:rPr>
        <w:t>.20</w:t>
      </w:r>
      <w:r w:rsidR="009B0EEB">
        <w:rPr>
          <w:bCs/>
          <w:sz w:val="28"/>
          <w:szCs w:val="28"/>
        </w:rPr>
        <w:t>19</w:t>
      </w:r>
      <w:r w:rsidR="00540A9B">
        <w:rPr>
          <w:bCs/>
          <w:sz w:val="28"/>
          <w:szCs w:val="28"/>
        </w:rPr>
        <w:t>г.</w:t>
      </w:r>
      <w:r w:rsidR="00C348E9">
        <w:rPr>
          <w:bCs/>
          <w:sz w:val="28"/>
          <w:szCs w:val="28"/>
        </w:rPr>
        <w:t xml:space="preserve"> </w:t>
      </w:r>
      <w:r w:rsidR="00540A9B">
        <w:rPr>
          <w:bCs/>
          <w:sz w:val="28"/>
          <w:szCs w:val="28"/>
        </w:rPr>
        <w:t>«Об утверждении схемы  размещения  торговых объектов  на территории Кировского муниципального района» (в редакции постановления №2</w:t>
      </w:r>
      <w:r w:rsidR="009B0EEB">
        <w:rPr>
          <w:bCs/>
          <w:sz w:val="28"/>
          <w:szCs w:val="28"/>
        </w:rPr>
        <w:t>96</w:t>
      </w:r>
      <w:r w:rsidR="00540A9B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26.12.2019</w:t>
      </w:r>
      <w:r w:rsidR="00540A9B">
        <w:rPr>
          <w:bCs/>
          <w:sz w:val="28"/>
          <w:szCs w:val="28"/>
        </w:rPr>
        <w:t>г.)</w:t>
      </w:r>
      <w:r>
        <w:rPr>
          <w:bCs/>
          <w:sz w:val="28"/>
          <w:szCs w:val="28"/>
        </w:rPr>
        <w:t>;</w:t>
      </w:r>
      <w:r w:rsidR="00540A9B">
        <w:rPr>
          <w:bCs/>
          <w:sz w:val="28"/>
          <w:szCs w:val="28"/>
        </w:rPr>
        <w:t xml:space="preserve"> </w:t>
      </w:r>
      <w:proofErr w:type="gramEnd"/>
    </w:p>
    <w:p w:rsidR="00B81E1E" w:rsidRDefault="000A7F45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proofErr w:type="gramStart"/>
      <w:r w:rsidR="00B81E1E">
        <w:rPr>
          <w:bCs/>
          <w:sz w:val="28"/>
          <w:szCs w:val="28"/>
        </w:rPr>
        <w:t>2.4</w:t>
      </w:r>
      <w:r>
        <w:rPr>
          <w:bCs/>
          <w:sz w:val="28"/>
          <w:szCs w:val="28"/>
        </w:rPr>
        <w:t xml:space="preserve">   </w:t>
      </w:r>
      <w:r w:rsidR="00B81E1E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 xml:space="preserve"> администрации Кировского муниципального района </w:t>
      </w:r>
      <w:r w:rsidR="00540A9B">
        <w:rPr>
          <w:bCs/>
          <w:sz w:val="28"/>
          <w:szCs w:val="28"/>
        </w:rPr>
        <w:t>№</w:t>
      </w:r>
      <w:r w:rsidR="009B0EEB">
        <w:rPr>
          <w:bCs/>
          <w:sz w:val="28"/>
          <w:szCs w:val="28"/>
        </w:rPr>
        <w:t>229</w:t>
      </w:r>
      <w:r w:rsidR="00540A9B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06.07.2020г. «</w:t>
      </w:r>
      <w:r w:rsidR="00540A9B">
        <w:rPr>
          <w:bCs/>
          <w:sz w:val="28"/>
          <w:szCs w:val="28"/>
        </w:rPr>
        <w:t>О внесении изменений и дополнений в схему 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</w:t>
      </w:r>
      <w:r w:rsidR="009B0EEB">
        <w:rPr>
          <w:bCs/>
          <w:sz w:val="28"/>
          <w:szCs w:val="28"/>
        </w:rPr>
        <w:t>285</w:t>
      </w:r>
      <w:r w:rsidR="00540A9B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12.12.2019</w:t>
      </w:r>
      <w:r w:rsidR="00540A9B">
        <w:rPr>
          <w:bCs/>
          <w:sz w:val="28"/>
          <w:szCs w:val="28"/>
        </w:rPr>
        <w:t xml:space="preserve">г. «Об утверждении схемы  размещения  </w:t>
      </w:r>
      <w:r w:rsidR="009B0EEB">
        <w:rPr>
          <w:bCs/>
          <w:sz w:val="28"/>
          <w:szCs w:val="28"/>
        </w:rPr>
        <w:t xml:space="preserve">нестационарных </w:t>
      </w:r>
      <w:r w:rsidR="00540A9B">
        <w:rPr>
          <w:bCs/>
          <w:sz w:val="28"/>
          <w:szCs w:val="28"/>
        </w:rPr>
        <w:t>торговых объектов  на территории Кировского муниципального района» (в редакции постановлений</w:t>
      </w:r>
      <w:r w:rsidR="004F2307">
        <w:rPr>
          <w:bCs/>
          <w:sz w:val="28"/>
          <w:szCs w:val="28"/>
        </w:rPr>
        <w:t xml:space="preserve"> №2</w:t>
      </w:r>
      <w:r w:rsidR="009B0EEB">
        <w:rPr>
          <w:bCs/>
          <w:sz w:val="28"/>
          <w:szCs w:val="28"/>
        </w:rPr>
        <w:t>96</w:t>
      </w:r>
      <w:r w:rsidR="004F2307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26.12</w:t>
      </w:r>
      <w:r w:rsidR="004F2307">
        <w:rPr>
          <w:bCs/>
          <w:sz w:val="28"/>
          <w:szCs w:val="28"/>
        </w:rPr>
        <w:t>.201</w:t>
      </w:r>
      <w:r w:rsidR="009B0EEB">
        <w:rPr>
          <w:bCs/>
          <w:sz w:val="28"/>
          <w:szCs w:val="28"/>
        </w:rPr>
        <w:t>9</w:t>
      </w:r>
      <w:r w:rsidR="004F2307">
        <w:rPr>
          <w:bCs/>
          <w:sz w:val="28"/>
          <w:szCs w:val="28"/>
        </w:rPr>
        <w:t>г., №</w:t>
      </w:r>
      <w:r w:rsidR="009B0EEB">
        <w:rPr>
          <w:bCs/>
          <w:sz w:val="28"/>
          <w:szCs w:val="28"/>
        </w:rPr>
        <w:t>139</w:t>
      </w:r>
      <w:r w:rsidR="004F2307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13.04.2020</w:t>
      </w:r>
      <w:r w:rsidR="004F2307">
        <w:rPr>
          <w:bCs/>
          <w:sz w:val="28"/>
          <w:szCs w:val="28"/>
        </w:rPr>
        <w:t>г</w:t>
      </w:r>
      <w:r w:rsidR="009B0EEB">
        <w:rPr>
          <w:bCs/>
          <w:sz w:val="28"/>
          <w:szCs w:val="28"/>
        </w:rPr>
        <w:t>.)</w:t>
      </w:r>
      <w:r>
        <w:rPr>
          <w:bCs/>
          <w:sz w:val="28"/>
          <w:szCs w:val="28"/>
        </w:rPr>
        <w:t>;</w:t>
      </w:r>
      <w:proofErr w:type="gramEnd"/>
    </w:p>
    <w:p w:rsidR="00703D11" w:rsidRDefault="000A7F45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gramStart"/>
      <w:r w:rsidR="00B81E1E">
        <w:rPr>
          <w:bCs/>
          <w:sz w:val="28"/>
          <w:szCs w:val="28"/>
        </w:rPr>
        <w:t>2.5</w:t>
      </w:r>
      <w:r>
        <w:rPr>
          <w:bCs/>
          <w:sz w:val="28"/>
          <w:szCs w:val="28"/>
        </w:rPr>
        <w:t xml:space="preserve">  </w:t>
      </w:r>
      <w:r w:rsidR="00540A9B">
        <w:rPr>
          <w:bCs/>
          <w:sz w:val="28"/>
          <w:szCs w:val="28"/>
        </w:rPr>
        <w:t xml:space="preserve"> </w:t>
      </w:r>
      <w:r w:rsidR="00B81E1E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администрации Кировского муниципального района </w:t>
      </w:r>
      <w:r w:rsidR="00B81E1E">
        <w:rPr>
          <w:bCs/>
          <w:sz w:val="28"/>
          <w:szCs w:val="28"/>
        </w:rPr>
        <w:t>№</w:t>
      </w:r>
      <w:r w:rsidR="006C2C45">
        <w:rPr>
          <w:bCs/>
          <w:sz w:val="28"/>
          <w:szCs w:val="28"/>
        </w:rPr>
        <w:t>323 от 25.09.2020</w:t>
      </w:r>
      <w:r w:rsidR="00B81E1E">
        <w:rPr>
          <w:bCs/>
          <w:sz w:val="28"/>
          <w:szCs w:val="28"/>
        </w:rPr>
        <w:t>г. « О внесении изменений  в схему 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</w:t>
      </w:r>
      <w:r w:rsidR="006C2C45">
        <w:rPr>
          <w:bCs/>
          <w:sz w:val="28"/>
          <w:szCs w:val="28"/>
        </w:rPr>
        <w:t>285 от 12.12.2019</w:t>
      </w:r>
      <w:r w:rsidR="00B81E1E">
        <w:rPr>
          <w:bCs/>
          <w:sz w:val="28"/>
          <w:szCs w:val="28"/>
        </w:rPr>
        <w:t>г. «Об утверждении схемы  размещения  торговых объектов  на территории Кировского муниципального района</w:t>
      </w:r>
      <w:r w:rsidR="006C2C45">
        <w:rPr>
          <w:bCs/>
          <w:sz w:val="28"/>
          <w:szCs w:val="28"/>
        </w:rPr>
        <w:t>» (в редакции постановлений №296 от 26.12.2019г., №139 от 13.04.2020г. №229 от 06.07.2020</w:t>
      </w:r>
      <w:r w:rsidR="00B81E1E">
        <w:rPr>
          <w:bCs/>
          <w:sz w:val="28"/>
          <w:szCs w:val="28"/>
        </w:rPr>
        <w:t>г.)</w:t>
      </w:r>
      <w:r>
        <w:rPr>
          <w:bCs/>
          <w:sz w:val="28"/>
          <w:szCs w:val="28"/>
        </w:rPr>
        <w:t>;</w:t>
      </w:r>
      <w:r w:rsidR="00B81E1E">
        <w:rPr>
          <w:bCs/>
          <w:sz w:val="28"/>
          <w:szCs w:val="28"/>
        </w:rPr>
        <w:t xml:space="preserve">  </w:t>
      </w:r>
      <w:proofErr w:type="gramEnd"/>
    </w:p>
    <w:p w:rsidR="00CB4BE8" w:rsidRDefault="00703D11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81E1E">
        <w:rPr>
          <w:bCs/>
          <w:sz w:val="28"/>
          <w:szCs w:val="28"/>
        </w:rPr>
        <w:t>3</w:t>
      </w:r>
      <w:r w:rsidR="008818F7">
        <w:rPr>
          <w:bCs/>
          <w:sz w:val="28"/>
          <w:szCs w:val="28"/>
        </w:rPr>
        <w:t>.</w:t>
      </w:r>
      <w:r w:rsidR="003562EF">
        <w:rPr>
          <w:bCs/>
          <w:sz w:val="28"/>
          <w:szCs w:val="28"/>
        </w:rPr>
        <w:t xml:space="preserve"> </w:t>
      </w:r>
      <w:r w:rsidR="00E15D71">
        <w:rPr>
          <w:bCs/>
          <w:sz w:val="28"/>
          <w:szCs w:val="28"/>
        </w:rPr>
        <w:t>Руководителю аппарата администрации</w:t>
      </w:r>
      <w:r w:rsidR="00501125">
        <w:rPr>
          <w:bCs/>
          <w:sz w:val="28"/>
          <w:szCs w:val="28"/>
        </w:rPr>
        <w:t xml:space="preserve"> </w:t>
      </w:r>
      <w:r w:rsidR="00E15D71">
        <w:rPr>
          <w:bCs/>
          <w:sz w:val="28"/>
          <w:szCs w:val="28"/>
        </w:rPr>
        <w:t xml:space="preserve">Кировского муниципального </w:t>
      </w:r>
      <w:r w:rsidR="0055581E">
        <w:rPr>
          <w:bCs/>
          <w:sz w:val="28"/>
          <w:szCs w:val="28"/>
        </w:rPr>
        <w:t>р</w:t>
      </w:r>
      <w:r w:rsidR="00AA7775">
        <w:rPr>
          <w:bCs/>
          <w:sz w:val="28"/>
          <w:szCs w:val="28"/>
        </w:rPr>
        <w:t>айона Тыщ</w:t>
      </w:r>
      <w:r w:rsidR="00E15D71">
        <w:rPr>
          <w:bCs/>
          <w:sz w:val="28"/>
          <w:szCs w:val="28"/>
        </w:rPr>
        <w:t xml:space="preserve">енко Л.А. </w:t>
      </w:r>
      <w:r w:rsidR="008034F3">
        <w:rPr>
          <w:bCs/>
          <w:sz w:val="28"/>
          <w:szCs w:val="28"/>
        </w:rPr>
        <w:t xml:space="preserve">опубликовать данное постановление в средствах массовой информации и разместить </w:t>
      </w:r>
      <w:r w:rsidR="00672E77">
        <w:rPr>
          <w:bCs/>
          <w:sz w:val="28"/>
          <w:szCs w:val="28"/>
        </w:rPr>
        <w:t xml:space="preserve"> на официальном  Интернет-сайте администрации Кировского муниципального района.</w:t>
      </w:r>
      <w:r w:rsidR="008034F3">
        <w:rPr>
          <w:bCs/>
          <w:sz w:val="28"/>
          <w:szCs w:val="28"/>
        </w:rPr>
        <w:t xml:space="preserve"> </w:t>
      </w:r>
    </w:p>
    <w:p w:rsidR="008034F3" w:rsidRDefault="00703D11" w:rsidP="008818F7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81E1E">
        <w:rPr>
          <w:bCs/>
          <w:sz w:val="28"/>
          <w:szCs w:val="28"/>
        </w:rPr>
        <w:t>4</w:t>
      </w:r>
      <w:r w:rsidR="00FC78FC">
        <w:rPr>
          <w:bCs/>
          <w:sz w:val="28"/>
          <w:szCs w:val="28"/>
        </w:rPr>
        <w:t>.</w:t>
      </w:r>
      <w:r w:rsidR="003562EF">
        <w:rPr>
          <w:bCs/>
          <w:sz w:val="28"/>
          <w:szCs w:val="28"/>
        </w:rPr>
        <w:t xml:space="preserve"> </w:t>
      </w:r>
      <w:r w:rsidR="008034F3">
        <w:rPr>
          <w:bCs/>
          <w:sz w:val="28"/>
          <w:szCs w:val="28"/>
        </w:rPr>
        <w:t xml:space="preserve">Отделу экономики, торговли и предпринимательства в пятидневный срок направить в </w:t>
      </w:r>
      <w:r w:rsidR="00EC1194">
        <w:rPr>
          <w:bCs/>
          <w:sz w:val="28"/>
          <w:szCs w:val="28"/>
        </w:rPr>
        <w:t xml:space="preserve">Министерство </w:t>
      </w:r>
      <w:r w:rsidR="008034F3">
        <w:rPr>
          <w:bCs/>
          <w:sz w:val="28"/>
          <w:szCs w:val="28"/>
        </w:rPr>
        <w:t xml:space="preserve"> </w:t>
      </w:r>
      <w:r w:rsidR="00EC1194">
        <w:rPr>
          <w:bCs/>
          <w:sz w:val="28"/>
          <w:szCs w:val="28"/>
        </w:rPr>
        <w:t>пр</w:t>
      </w:r>
      <w:r w:rsidR="00776406">
        <w:rPr>
          <w:bCs/>
          <w:sz w:val="28"/>
          <w:szCs w:val="28"/>
        </w:rPr>
        <w:t>о</w:t>
      </w:r>
      <w:r w:rsidR="00EC1194">
        <w:rPr>
          <w:bCs/>
          <w:sz w:val="28"/>
          <w:szCs w:val="28"/>
        </w:rPr>
        <w:t>мышленности</w:t>
      </w:r>
      <w:r w:rsidR="008034F3">
        <w:rPr>
          <w:bCs/>
          <w:sz w:val="28"/>
          <w:szCs w:val="28"/>
        </w:rPr>
        <w:t xml:space="preserve"> и торговли </w:t>
      </w:r>
      <w:r w:rsidR="00DA4D77">
        <w:rPr>
          <w:bCs/>
          <w:sz w:val="28"/>
          <w:szCs w:val="28"/>
        </w:rPr>
        <w:t xml:space="preserve">Приморского края информацию о </w:t>
      </w:r>
      <w:r w:rsidR="00143873">
        <w:rPr>
          <w:bCs/>
          <w:sz w:val="28"/>
          <w:szCs w:val="28"/>
        </w:rPr>
        <w:t xml:space="preserve"> </w:t>
      </w:r>
      <w:r w:rsidR="00DA4D77">
        <w:rPr>
          <w:bCs/>
          <w:sz w:val="28"/>
          <w:szCs w:val="28"/>
        </w:rPr>
        <w:t>дополнении</w:t>
      </w:r>
      <w:r w:rsidR="008034F3">
        <w:rPr>
          <w:bCs/>
          <w:sz w:val="28"/>
          <w:szCs w:val="28"/>
        </w:rPr>
        <w:t xml:space="preserve"> схемы размещения нестационарных торговых объектов на территории Кировского муниципального района для размещения ее на официальном сайте Администрации Приморского края.</w:t>
      </w:r>
      <w:r w:rsidR="00143873">
        <w:rPr>
          <w:bCs/>
          <w:sz w:val="28"/>
          <w:szCs w:val="28"/>
        </w:rPr>
        <w:t xml:space="preserve"> </w:t>
      </w:r>
    </w:p>
    <w:p w:rsidR="00E25A71" w:rsidRDefault="00B81E1E" w:rsidP="000A7F45">
      <w:pPr>
        <w:pStyle w:val="ac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5581E">
        <w:rPr>
          <w:color w:val="000000"/>
          <w:sz w:val="28"/>
          <w:szCs w:val="28"/>
        </w:rPr>
        <w:t>.</w:t>
      </w:r>
      <w:r w:rsidR="003562EF">
        <w:rPr>
          <w:color w:val="000000"/>
          <w:sz w:val="28"/>
          <w:szCs w:val="28"/>
        </w:rPr>
        <w:t xml:space="preserve"> </w:t>
      </w:r>
      <w:r w:rsidR="000A7F45">
        <w:rPr>
          <w:color w:val="000000"/>
          <w:sz w:val="28"/>
          <w:szCs w:val="28"/>
        </w:rPr>
        <w:t xml:space="preserve"> </w:t>
      </w:r>
      <w:proofErr w:type="gramStart"/>
      <w:r w:rsidR="00BE3E4D">
        <w:rPr>
          <w:color w:val="000000"/>
          <w:sz w:val="28"/>
          <w:szCs w:val="28"/>
        </w:rPr>
        <w:t>Контроль за</w:t>
      </w:r>
      <w:proofErr w:type="gramEnd"/>
      <w:r w:rsidR="00BE3E4D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  <w:r w:rsidR="00AA7775">
        <w:rPr>
          <w:color w:val="000000"/>
          <w:sz w:val="28"/>
          <w:szCs w:val="28"/>
        </w:rPr>
        <w:t xml:space="preserve"> </w:t>
      </w:r>
    </w:p>
    <w:p w:rsidR="00E25A71" w:rsidRDefault="0014387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4D77">
        <w:rPr>
          <w:color w:val="000000"/>
          <w:sz w:val="28"/>
          <w:szCs w:val="28"/>
        </w:rPr>
        <w:t xml:space="preserve"> </w:t>
      </w:r>
    </w:p>
    <w:p w:rsidR="007451A4" w:rsidRDefault="0081228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51A4">
        <w:rPr>
          <w:color w:val="000000"/>
          <w:sz w:val="28"/>
          <w:szCs w:val="28"/>
        </w:rPr>
        <w:t xml:space="preserve"> Г</w:t>
      </w:r>
      <w:r w:rsidR="00735458">
        <w:rPr>
          <w:color w:val="000000"/>
          <w:sz w:val="28"/>
          <w:szCs w:val="28"/>
        </w:rPr>
        <w:t>лав</w:t>
      </w:r>
      <w:r w:rsidR="007451A4">
        <w:rPr>
          <w:color w:val="000000"/>
          <w:sz w:val="28"/>
          <w:szCs w:val="28"/>
        </w:rPr>
        <w:t>а</w:t>
      </w:r>
      <w:r w:rsidR="00735458">
        <w:rPr>
          <w:color w:val="000000"/>
          <w:sz w:val="28"/>
          <w:szCs w:val="28"/>
        </w:rPr>
        <w:t xml:space="preserve"> Кировского</w:t>
      </w:r>
      <w:r w:rsidR="000E5152">
        <w:rPr>
          <w:color w:val="000000"/>
          <w:sz w:val="28"/>
          <w:szCs w:val="28"/>
        </w:rPr>
        <w:t xml:space="preserve"> </w:t>
      </w:r>
      <w:r w:rsidR="00735458">
        <w:rPr>
          <w:color w:val="000000"/>
          <w:sz w:val="28"/>
          <w:szCs w:val="28"/>
        </w:rPr>
        <w:t xml:space="preserve"> муниципального</w:t>
      </w:r>
      <w:r w:rsidR="007451A4">
        <w:rPr>
          <w:color w:val="000000"/>
          <w:sz w:val="28"/>
          <w:szCs w:val="28"/>
        </w:rPr>
        <w:t xml:space="preserve">  </w:t>
      </w:r>
      <w:r w:rsidR="00735458">
        <w:rPr>
          <w:color w:val="000000"/>
          <w:sz w:val="28"/>
          <w:szCs w:val="28"/>
        </w:rPr>
        <w:t xml:space="preserve"> района</w:t>
      </w:r>
      <w:r w:rsidR="000E5152">
        <w:rPr>
          <w:color w:val="000000"/>
          <w:sz w:val="28"/>
          <w:szCs w:val="28"/>
        </w:rPr>
        <w:t xml:space="preserve"> </w:t>
      </w:r>
      <w:r w:rsidR="007451A4">
        <w:rPr>
          <w:color w:val="000000"/>
          <w:sz w:val="28"/>
          <w:szCs w:val="28"/>
        </w:rPr>
        <w:t xml:space="preserve">–   </w:t>
      </w:r>
    </w:p>
    <w:p w:rsidR="007451A4" w:rsidRDefault="00E44C1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51A4">
        <w:rPr>
          <w:color w:val="000000"/>
          <w:sz w:val="28"/>
          <w:szCs w:val="28"/>
        </w:rPr>
        <w:t xml:space="preserve"> глава администрации    </w:t>
      </w:r>
      <w:proofErr w:type="gramStart"/>
      <w:r w:rsidR="007451A4">
        <w:rPr>
          <w:color w:val="000000"/>
          <w:sz w:val="28"/>
          <w:szCs w:val="28"/>
        </w:rPr>
        <w:t>Кировского</w:t>
      </w:r>
      <w:proofErr w:type="gramEnd"/>
      <w:r w:rsidR="007451A4">
        <w:rPr>
          <w:color w:val="000000"/>
          <w:sz w:val="28"/>
          <w:szCs w:val="28"/>
        </w:rPr>
        <w:t xml:space="preserve">   </w:t>
      </w:r>
    </w:p>
    <w:p w:rsidR="00DA4D77" w:rsidRDefault="00E44C1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51A4">
        <w:rPr>
          <w:color w:val="000000"/>
          <w:sz w:val="28"/>
          <w:szCs w:val="28"/>
        </w:rPr>
        <w:t xml:space="preserve"> муниципального района</w:t>
      </w:r>
      <w:r w:rsidR="000E5152">
        <w:rPr>
          <w:color w:val="000000"/>
          <w:sz w:val="28"/>
          <w:szCs w:val="28"/>
        </w:rPr>
        <w:t xml:space="preserve">        </w:t>
      </w:r>
      <w:r w:rsidR="007451A4">
        <w:rPr>
          <w:color w:val="000000"/>
          <w:sz w:val="28"/>
          <w:szCs w:val="28"/>
        </w:rPr>
        <w:t xml:space="preserve">                                          </w:t>
      </w:r>
      <w:proofErr w:type="spellStart"/>
      <w:r w:rsidR="007451A4">
        <w:rPr>
          <w:color w:val="000000"/>
          <w:sz w:val="28"/>
          <w:szCs w:val="28"/>
        </w:rPr>
        <w:t>И.И.Вотяков</w:t>
      </w:r>
      <w:proofErr w:type="spellEnd"/>
      <w:r w:rsidR="007451A4">
        <w:rPr>
          <w:color w:val="000000"/>
          <w:sz w:val="28"/>
          <w:szCs w:val="28"/>
        </w:rPr>
        <w:t xml:space="preserve">                       </w:t>
      </w:r>
      <w:r w:rsidR="000E5152">
        <w:rPr>
          <w:color w:val="000000"/>
          <w:sz w:val="28"/>
          <w:szCs w:val="28"/>
        </w:rPr>
        <w:t xml:space="preserve">                                        </w:t>
      </w:r>
    </w:p>
    <w:p w:rsidR="009D4E0F" w:rsidRDefault="00DA4D77" w:rsidP="008122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13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</w:t>
      </w:r>
      <w:r w:rsidR="00776406">
        <w:rPr>
          <w:color w:val="000000"/>
          <w:sz w:val="28"/>
          <w:szCs w:val="28"/>
        </w:rPr>
        <w:t xml:space="preserve">  </w:t>
      </w:r>
    </w:p>
    <w:p w:rsidR="009D4E0F" w:rsidRDefault="009D4E0F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9D4E0F" w:rsidRDefault="00776406" w:rsidP="00812285">
      <w:pPr>
        <w:spacing w:line="276" w:lineRule="auto"/>
        <w:jc w:val="both"/>
        <w:rPr>
          <w:color w:val="000000"/>
          <w:sz w:val="28"/>
          <w:szCs w:val="28"/>
        </w:rPr>
        <w:sectPr w:rsidR="009D4E0F" w:rsidSect="00456A63">
          <w:footerReference w:type="even" r:id="rId10"/>
          <w:footerReference w:type="default" r:id="rId11"/>
          <w:footerReference w:type="first" r:id="rId12"/>
          <w:pgSz w:w="11906" w:h="16838"/>
          <w:pgMar w:top="624" w:right="851" w:bottom="1134" w:left="1418" w:header="720" w:footer="720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lastRenderedPageBreak/>
        <w:t xml:space="preserve">     </w:t>
      </w:r>
      <w:bookmarkStart w:id="1" w:name="_GoBack"/>
      <w:bookmarkEnd w:id="1"/>
    </w:p>
    <w:p w:rsidR="009D4E0F" w:rsidRPr="008460FB" w:rsidRDefault="009D4E0F" w:rsidP="009D4E0F">
      <w:pPr>
        <w:tabs>
          <w:tab w:val="left" w:pos="8190"/>
          <w:tab w:val="left" w:pos="8308"/>
          <w:tab w:val="left" w:pos="9558"/>
          <w:tab w:val="right" w:pos="15080"/>
        </w:tabs>
      </w:pPr>
      <w:r w:rsidRPr="008460FB">
        <w:lastRenderedPageBreak/>
        <w:t xml:space="preserve">Приложение №1 </w:t>
      </w:r>
    </w:p>
    <w:p w:rsidR="009D4E0F" w:rsidRDefault="009D4E0F" w:rsidP="009D4E0F">
      <w:pPr>
        <w:tabs>
          <w:tab w:val="left" w:pos="8308"/>
          <w:tab w:val="left" w:pos="9558"/>
          <w:tab w:val="right" w:pos="15080"/>
        </w:tabs>
        <w:rPr>
          <w:sz w:val="32"/>
          <w:szCs w:val="32"/>
        </w:rPr>
      </w:pPr>
      <w:r w:rsidRPr="00CF1248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CF1248">
        <w:t xml:space="preserve"> </w:t>
      </w:r>
      <w:r>
        <w:t xml:space="preserve">                                                </w:t>
      </w:r>
      <w:r w:rsidRPr="00735678">
        <w:rPr>
          <w:sz w:val="32"/>
          <w:szCs w:val="32"/>
        </w:rPr>
        <w:t>Схема</w:t>
      </w:r>
      <w:r>
        <w:rPr>
          <w:sz w:val="32"/>
          <w:szCs w:val="32"/>
        </w:rPr>
        <w:t xml:space="preserve"> </w:t>
      </w:r>
    </w:p>
    <w:p w:rsidR="009D4E0F" w:rsidRPr="008268AA" w:rsidRDefault="009D4E0F" w:rsidP="009D4E0F">
      <w:pPr>
        <w:tabs>
          <w:tab w:val="left" w:pos="8308"/>
        </w:tabs>
        <w:jc w:val="center"/>
        <w:rPr>
          <w:sz w:val="28"/>
          <w:szCs w:val="28"/>
        </w:rPr>
      </w:pPr>
      <w:r w:rsidRPr="008268AA">
        <w:rPr>
          <w:sz w:val="28"/>
          <w:szCs w:val="28"/>
        </w:rPr>
        <w:t xml:space="preserve">размещения нестационарных торговых объектов </w:t>
      </w:r>
      <w:r>
        <w:rPr>
          <w:sz w:val="28"/>
          <w:szCs w:val="28"/>
        </w:rPr>
        <w:t xml:space="preserve"> </w:t>
      </w:r>
      <w:r w:rsidRPr="008268AA">
        <w:rPr>
          <w:sz w:val="28"/>
          <w:szCs w:val="28"/>
        </w:rPr>
        <w:t>на территории Кировского муниципального района</w:t>
      </w: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1188"/>
        <w:gridCol w:w="1559"/>
        <w:gridCol w:w="1418"/>
        <w:gridCol w:w="1275"/>
        <w:gridCol w:w="1134"/>
        <w:gridCol w:w="1276"/>
        <w:gridCol w:w="2126"/>
        <w:gridCol w:w="1081"/>
        <w:gridCol w:w="30"/>
        <w:gridCol w:w="15"/>
        <w:gridCol w:w="6"/>
        <w:gridCol w:w="9"/>
        <w:gridCol w:w="15"/>
        <w:gridCol w:w="30"/>
        <w:gridCol w:w="15"/>
        <w:gridCol w:w="1072"/>
      </w:tblGrid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right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righ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>Место размещения нестационарного торгового объекта  (далее НТО  адресные ориентиры)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Вид 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Периоды размещения НТО  (для сезонного временного размещения)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>Специализация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>Площадь НТО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proofErr w:type="spellStart"/>
            <w:r w:rsidRPr="00BE358C">
              <w:t>кв.м</w:t>
            </w:r>
            <w:proofErr w:type="spellEnd"/>
            <w:r w:rsidRPr="00BE358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>Площадь земельного участка для размещения НТО (</w:t>
            </w:r>
            <w:proofErr w:type="spellStart"/>
            <w:r w:rsidRPr="00BE358C">
              <w:t>кв.м</w:t>
            </w:r>
            <w:proofErr w:type="spellEnd"/>
            <w:r w:rsidRPr="00BE358C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>Информация о свободных и занятых местах размещения НТО (в примечании)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gramStart"/>
            <w:r w:rsidRPr="00BE358C">
              <w:t>Сведения о хозяйствующих субъектах: наименование юридического лица ИНН; Ф.И.О. индивидуального предпринимателя и ИНН за исключением НТО, осуществляющих сезонные работы)</w:t>
            </w:r>
            <w:proofErr w:type="gramEnd"/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Координаты  характерных точек границ земельного участка, занятого НТО в местной системе координат МСК-25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right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righ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9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10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4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b/>
              </w:rPr>
            </w:pPr>
            <w:r w:rsidRPr="00BE358C">
              <w:rPr>
                <w:b/>
              </w:rPr>
              <w:t>Кировское городское  поселение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BE358C">
                <w:t>6 метрах</w:t>
              </w:r>
            </w:smartTag>
            <w:r w:rsidRPr="00BE358C">
              <w:t xml:space="preserve"> по направлению на восток от ориентира «жилой дом»,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Шевченко, 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r w:rsidRPr="00BE358C">
              <w:t>Торго</w:t>
            </w:r>
            <w:proofErr w:type="spellEnd"/>
            <w:r w:rsidRPr="00BE358C">
              <w:t xml:space="preserve"> </w:t>
            </w:r>
            <w:proofErr w:type="gramStart"/>
            <w:r w:rsidRPr="00BE358C">
              <w:t>-в</w:t>
            </w:r>
            <w:proofErr w:type="gramEnd"/>
            <w:r w:rsidRPr="00BE358C">
              <w:t xml:space="preserve">ый </w:t>
            </w:r>
            <w:proofErr w:type="spellStart"/>
            <w:r w:rsidRPr="00BE358C">
              <w:t>павиль</w:t>
            </w:r>
            <w:proofErr w:type="spellEnd"/>
            <w:r w:rsidRPr="00BE358C">
              <w:t xml:space="preserve"> 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Продукты  питания и бытовые товары</w:t>
            </w:r>
          </w:p>
          <w:p w:rsidR="009D4E0F" w:rsidRPr="00BE358C" w:rsidRDefault="009D4E0F" w:rsidP="005A6654">
            <w:pPr>
              <w:jc w:val="center"/>
            </w:pPr>
          </w:p>
          <w:p w:rsidR="009D4E0F" w:rsidRPr="00BE358C" w:rsidRDefault="009D4E0F" w:rsidP="005A66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r w:rsidRPr="00BE358C">
              <w:t>Шуляк</w:t>
            </w:r>
            <w:proofErr w:type="spellEnd"/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Г. Ф.</w:t>
            </w:r>
          </w:p>
          <w:p w:rsidR="009D4E0F" w:rsidRPr="00BE358C" w:rsidRDefault="009D4E0F" w:rsidP="005A6654">
            <w:pPr>
              <w:jc w:val="both"/>
            </w:pPr>
            <w:r w:rsidRPr="00BE358C">
              <w:t>ИНН: 251601042572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45.080834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133.497338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E358C">
                <w:t>15 метрах</w:t>
              </w:r>
            </w:smartTag>
            <w:r w:rsidRPr="00BE358C">
              <w:t xml:space="preserve"> по направлению на запад от ориентира «дом 96»,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Партизанская, д.96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Торг</w:t>
            </w:r>
            <w:proofErr w:type="gramStart"/>
            <w:r w:rsidRPr="00BE358C">
              <w:t>о</w:t>
            </w:r>
            <w:proofErr w:type="spellEnd"/>
            <w:r w:rsidRPr="00BE358C">
              <w:t>-</w:t>
            </w:r>
            <w:proofErr w:type="gramEnd"/>
            <w:r w:rsidRPr="00BE358C">
              <w:t xml:space="preserve"> вый </w:t>
            </w:r>
            <w:proofErr w:type="spellStart"/>
            <w:r w:rsidRPr="00BE358C">
              <w:t>павиль</w:t>
            </w:r>
            <w:proofErr w:type="spellEnd"/>
            <w:r w:rsidRPr="00BE358C">
              <w:t xml:space="preserve"> 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Строительные 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 xml:space="preserve"> 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r w:rsidRPr="00BE358C">
              <w:t>Тесля</w:t>
            </w:r>
            <w:proofErr w:type="spellEnd"/>
            <w:proofErr w:type="gramStart"/>
            <w:r w:rsidRPr="00BE358C">
              <w:t xml:space="preserve"> А</w:t>
            </w:r>
            <w:proofErr w:type="gramEnd"/>
            <w:r w:rsidRPr="00BE358C">
              <w:t xml:space="preserve"> Ю.</w:t>
            </w:r>
          </w:p>
          <w:p w:rsidR="009D4E0F" w:rsidRPr="00BE358C" w:rsidRDefault="009D4E0F" w:rsidP="005A6654">
            <w:r w:rsidRPr="00BE358C">
              <w:t>ИНН: 251601825510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45.093273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133.509014</w:t>
            </w:r>
          </w:p>
          <w:p w:rsidR="009D4E0F" w:rsidRPr="00BE358C" w:rsidRDefault="009D4E0F" w:rsidP="005A6654"/>
          <w:p w:rsidR="009D4E0F" w:rsidRPr="00BE358C" w:rsidRDefault="009D4E0F" w:rsidP="005A6654"/>
          <w:p w:rsidR="009D4E0F" w:rsidRPr="00BE358C" w:rsidRDefault="009D4E0F" w:rsidP="005A6654"/>
          <w:p w:rsidR="009D4E0F" w:rsidRPr="00BE358C" w:rsidRDefault="009D4E0F" w:rsidP="005A6654"/>
          <w:p w:rsidR="009D4E0F" w:rsidRPr="00BE358C" w:rsidRDefault="009D4E0F" w:rsidP="005A6654">
            <w:pPr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BE358C">
                <w:t>8 метрах</w:t>
              </w:r>
            </w:smartTag>
            <w:r w:rsidRPr="00BE358C">
              <w:t xml:space="preserve"> по направлению на север от ориентира «жилой дом № 120»,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Шевченко, д.120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       </w:t>
            </w:r>
          </w:p>
          <w:p w:rsidR="009D4E0F" w:rsidRPr="00BE358C" w:rsidRDefault="009D4E0F" w:rsidP="005A6654">
            <w:pPr>
              <w:jc w:val="both"/>
            </w:pPr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225"/>
              </w:tabs>
            </w:pPr>
            <w:r w:rsidRPr="00BE358C">
              <w:tab/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45.094094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133.501752</w:t>
            </w:r>
          </w:p>
        </w:tc>
      </w:tr>
      <w:tr w:rsidR="009D4E0F" w:rsidRPr="004F5A7D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E358C">
                <w:t>15 метрах</w:t>
              </w:r>
            </w:smartTag>
            <w:r w:rsidRPr="00BE358C">
              <w:t xml:space="preserve"> на юго-запад от ориентира «строение»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65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Хозяйственные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 занято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Селина Л.Г.</w:t>
            </w:r>
          </w:p>
          <w:p w:rsidR="009D4E0F" w:rsidRPr="00BE358C" w:rsidRDefault="009D4E0F" w:rsidP="005A6654">
            <w:r w:rsidRPr="00BE358C">
              <w:t>ИНН: 490904195400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45.094094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133.501752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 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BE358C">
                <w:t>22 метрах</w:t>
              </w:r>
            </w:smartTag>
            <w:r w:rsidRPr="00BE358C">
              <w:t xml:space="preserve"> по направлению</w:t>
            </w:r>
            <w:proofErr w:type="gramStart"/>
            <w:r w:rsidRPr="00BE358C">
              <w:t xml:space="preserve"> .</w:t>
            </w:r>
            <w:proofErr w:type="gramEnd"/>
            <w:r w:rsidRPr="00BE358C">
              <w:t xml:space="preserve"> на юг от ориентира «здание автостанции», расположенного,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</w:t>
            </w:r>
            <w:proofErr w:type="gramStart"/>
            <w:r w:rsidRPr="00BE358C">
              <w:t>Кировский</w:t>
            </w:r>
            <w:proofErr w:type="gramEnd"/>
            <w:r w:rsidRPr="00BE358C">
              <w:t>, ул. Гагарина, 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         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Потапова Н. В.</w:t>
            </w:r>
          </w:p>
          <w:p w:rsidR="009D4E0F" w:rsidRPr="00BE358C" w:rsidRDefault="009D4E0F" w:rsidP="005A6654">
            <w:r w:rsidRPr="00BE358C">
              <w:t>ИНН: 251603038483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45.094691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133.498314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E358C">
                <w:t>15 метрах</w:t>
              </w:r>
            </w:smartTag>
            <w:r w:rsidRPr="00BE358C">
              <w:t xml:space="preserve"> по направлению на запад от ориентира  «строение»</w:t>
            </w:r>
            <w:proofErr w:type="gramStart"/>
            <w:r w:rsidRPr="00BE358C">
              <w:t>.</w:t>
            </w:r>
            <w:proofErr w:type="gramEnd"/>
            <w:r w:rsidRPr="00BE358C">
              <w:t xml:space="preserve"> </w:t>
            </w:r>
            <w:proofErr w:type="gramStart"/>
            <w:r w:rsidRPr="00BE358C">
              <w:t>а</w:t>
            </w:r>
            <w:proofErr w:type="gramEnd"/>
            <w:r w:rsidRPr="00BE358C">
              <w:t xml:space="preserve">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 ул. Ленинская, 65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Продукты питания, товары </w:t>
            </w:r>
            <w:proofErr w:type="spellStart"/>
            <w:proofErr w:type="gramStart"/>
            <w:r w:rsidRPr="00BE358C">
              <w:t>повседнев</w:t>
            </w:r>
            <w:proofErr w:type="spellEnd"/>
            <w:r w:rsidRPr="00BE358C">
              <w:t xml:space="preserve"> </w:t>
            </w:r>
            <w:proofErr w:type="spellStart"/>
            <w:r w:rsidRPr="00BE358C">
              <w:t>ного</w:t>
            </w:r>
            <w:proofErr w:type="spellEnd"/>
            <w:proofErr w:type="gramEnd"/>
            <w:r w:rsidRPr="00BE358C">
              <w:t xml:space="preserve"> спроса, кафетерий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        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ООО  «София </w:t>
            </w:r>
            <w:proofErr w:type="spellStart"/>
            <w:r w:rsidRPr="00BE358C">
              <w:t>КоЛТД</w:t>
            </w:r>
            <w:proofErr w:type="spellEnd"/>
            <w:r w:rsidRPr="00BE358C">
              <w:t>»</w:t>
            </w:r>
          </w:p>
          <w:p w:rsidR="009D4E0F" w:rsidRPr="00BE358C" w:rsidRDefault="009D4E0F" w:rsidP="005A6654">
            <w:r w:rsidRPr="00BE358C">
              <w:t>Петренко И. В.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ИНН:2539032535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45.093247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133.497600</w:t>
            </w:r>
          </w:p>
          <w:p w:rsidR="009D4E0F" w:rsidRPr="00BE358C" w:rsidRDefault="009D4E0F" w:rsidP="005A6654">
            <w:pPr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BE358C">
                <w:t>15 метрах</w:t>
              </w:r>
            </w:smartTag>
            <w:r w:rsidRPr="00BE358C">
              <w:t xml:space="preserve"> по направлению на запад от ориентира  «строение»</w:t>
            </w:r>
            <w:proofErr w:type="gramStart"/>
            <w:r w:rsidRPr="00BE358C">
              <w:t>.</w:t>
            </w:r>
            <w:proofErr w:type="gramEnd"/>
            <w:r w:rsidRPr="00BE358C">
              <w:t xml:space="preserve"> </w:t>
            </w:r>
            <w:proofErr w:type="gramStart"/>
            <w:r w:rsidRPr="00BE358C">
              <w:t>а</w:t>
            </w:r>
            <w:proofErr w:type="gramEnd"/>
            <w:r w:rsidRPr="00BE358C">
              <w:t xml:space="preserve">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 ул. Колхозная, 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Торго</w:t>
            </w:r>
            <w:proofErr w:type="spellEnd"/>
            <w:r w:rsidRPr="00BE358C">
              <w:t xml:space="preserve"> </w:t>
            </w:r>
            <w:proofErr w:type="gramStart"/>
            <w:r w:rsidRPr="00BE358C">
              <w:t>-в</w:t>
            </w:r>
            <w:proofErr w:type="gramEnd"/>
            <w:r w:rsidRPr="00BE358C">
              <w:t>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       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45.083623,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b/>
                <w:color w:val="999999"/>
                <w:shd w:val="clear" w:color="auto" w:fill="FFFFFF"/>
              </w:rPr>
              <w:t>133.510790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BE358C">
                <w:t>18 метрах</w:t>
              </w:r>
            </w:smartTag>
            <w:r w:rsidRPr="00BE358C">
              <w:t xml:space="preserve"> по направлению на запад от ориентира  </w:t>
            </w:r>
            <w:r w:rsidRPr="00BE358C">
              <w:lastRenderedPageBreak/>
              <w:t>«строение»</w:t>
            </w:r>
            <w:proofErr w:type="gramStart"/>
            <w:r w:rsidRPr="00BE358C">
              <w:t>.</w:t>
            </w:r>
            <w:proofErr w:type="gramEnd"/>
            <w:r w:rsidRPr="00BE358C">
              <w:t xml:space="preserve"> </w:t>
            </w:r>
            <w:proofErr w:type="gramStart"/>
            <w:r w:rsidRPr="00BE358C">
              <w:t>р</w:t>
            </w:r>
            <w:proofErr w:type="gramEnd"/>
            <w:r w:rsidRPr="00BE358C">
              <w:t xml:space="preserve">асположенный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 ул. Колхозная, 29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lastRenderedPageBreak/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</w:t>
            </w:r>
            <w:r w:rsidRPr="00BE358C"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свободно</w:t>
            </w: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45.083661,</w:t>
            </w:r>
          </w:p>
          <w:p w:rsidR="009D4E0F" w:rsidRPr="00BE358C" w:rsidRDefault="009D4E0F" w:rsidP="005A6654">
            <w:pPr>
              <w:jc w:val="center"/>
              <w:rPr>
                <w:sz w:val="20"/>
                <w:szCs w:val="20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133.510780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18м от ориентира  «здание» по направлению на юго-восток, расположенный за пределами участка, адрес ориентира </w:t>
            </w:r>
            <w:proofErr w:type="gramStart"/>
            <w:r w:rsidRPr="00BE358C">
              <w:t>:П</w:t>
            </w:r>
            <w:proofErr w:type="gramEnd"/>
            <w:r w:rsidRPr="00BE358C">
              <w:t xml:space="preserve">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 ул. Советская, 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         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Надараиа</w:t>
            </w:r>
            <w:proofErr w:type="spellEnd"/>
            <w:r w:rsidRPr="00BE358C">
              <w:t xml:space="preserve"> Р. В.</w:t>
            </w:r>
          </w:p>
          <w:p w:rsidR="009D4E0F" w:rsidRPr="00BE358C" w:rsidRDefault="009D4E0F" w:rsidP="005A6654">
            <w:r w:rsidRPr="00BE358C">
              <w:t>ИНН: 251601814606</w:t>
            </w:r>
          </w:p>
          <w:p w:rsidR="009D4E0F" w:rsidRPr="00BE358C" w:rsidRDefault="009D4E0F" w:rsidP="005A6654"/>
          <w:p w:rsidR="009D4E0F" w:rsidRPr="00BE358C" w:rsidRDefault="009D4E0F" w:rsidP="005A6654"/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sz w:val="20"/>
                <w:szCs w:val="20"/>
              </w:rPr>
            </w:pPr>
            <w:r w:rsidRPr="00BE358C">
              <w:rPr>
                <w:sz w:val="20"/>
                <w:szCs w:val="20"/>
              </w:rPr>
              <w:t>Х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578786,67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578785.40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578790.01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578790.34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578788.87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578789.80</w:t>
            </w:r>
          </w:p>
          <w:p w:rsidR="009D4E0F" w:rsidRPr="00BE358C" w:rsidRDefault="009D4E0F" w:rsidP="005A6654">
            <w:pPr>
              <w:jc w:val="center"/>
              <w:rPr>
                <w:sz w:val="20"/>
                <w:szCs w:val="20"/>
              </w:rPr>
            </w:pPr>
            <w:r w:rsidRPr="00BE358C">
              <w:t>578786,67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BE358C">
                <w:t>10 метрах</w:t>
              </w:r>
            </w:smartTag>
            <w:r w:rsidRPr="00BE358C">
              <w:t xml:space="preserve"> от ориентира  по направлению на юг, расположенного за пределами участка, адрес ориентира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 ул. Советская, 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Торговый </w:t>
            </w:r>
            <w:proofErr w:type="spellStart"/>
            <w:proofErr w:type="gramStart"/>
            <w:r w:rsidRPr="00BE358C">
              <w:t>павиль</w:t>
            </w:r>
            <w:proofErr w:type="spellEnd"/>
            <w:r w:rsidRPr="00BE358C">
              <w:t>-он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Бытовое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225"/>
                <w:tab w:val="center" w:pos="600"/>
              </w:tabs>
            </w:pPr>
            <w:proofErr w:type="spellStart"/>
            <w:r w:rsidRPr="00BE358C">
              <w:t>Аветян</w:t>
            </w:r>
            <w:proofErr w:type="spellEnd"/>
            <w:r w:rsidRPr="00BE358C">
              <w:t xml:space="preserve"> А.Г.</w:t>
            </w:r>
          </w:p>
          <w:p w:rsidR="009D4E0F" w:rsidRPr="00BE358C" w:rsidRDefault="009D4E0F" w:rsidP="005A6654">
            <w:pPr>
              <w:tabs>
                <w:tab w:val="left" w:pos="225"/>
                <w:tab w:val="center" w:pos="600"/>
              </w:tabs>
            </w:pPr>
            <w:r w:rsidRPr="00BE358C">
              <w:t>ИНН: 251607808976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45.093246,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133.505616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BE358C">
                <w:t>100 метрах</w:t>
              </w:r>
            </w:smartTag>
            <w:r w:rsidRPr="00BE358C">
              <w:t xml:space="preserve"> по направлению на юг от ориентира  </w:t>
            </w:r>
            <w:r w:rsidRPr="00BE358C">
              <w:lastRenderedPageBreak/>
              <w:t>«строение»</w:t>
            </w:r>
            <w:proofErr w:type="gramStart"/>
            <w:r w:rsidRPr="00BE358C">
              <w:t>.</w:t>
            </w:r>
            <w:proofErr w:type="gramEnd"/>
            <w:r w:rsidRPr="00BE358C">
              <w:t xml:space="preserve"> </w:t>
            </w:r>
            <w:proofErr w:type="gramStart"/>
            <w:r w:rsidRPr="00BE358C">
              <w:t>р</w:t>
            </w:r>
            <w:proofErr w:type="gramEnd"/>
            <w:r w:rsidRPr="00BE358C">
              <w:t xml:space="preserve">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 ул. Колхозная, 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lastRenderedPageBreak/>
              <w:t>Торго</w:t>
            </w:r>
            <w:proofErr w:type="spellEnd"/>
            <w:r w:rsidRPr="00BE358C">
              <w:t xml:space="preserve"> </w:t>
            </w:r>
            <w:proofErr w:type="gramStart"/>
            <w:r w:rsidRPr="00BE358C">
              <w:t>-в</w:t>
            </w:r>
            <w:proofErr w:type="gramEnd"/>
            <w:r w:rsidRPr="00BE358C">
              <w:t xml:space="preserve">ый </w:t>
            </w:r>
            <w:proofErr w:type="spellStart"/>
            <w:r w:rsidRPr="00BE358C">
              <w:t>павиль</w:t>
            </w:r>
            <w:proofErr w:type="spellEnd"/>
            <w:r w:rsidRPr="00BE358C">
              <w:t xml:space="preserve"> </w:t>
            </w:r>
            <w:r w:rsidRPr="00BE358C"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Ритуал</w:t>
            </w:r>
            <w:proofErr w:type="gramStart"/>
            <w:r w:rsidRPr="00BE358C">
              <w:t>ь</w:t>
            </w:r>
            <w:proofErr w:type="spellEnd"/>
            <w:r w:rsidRPr="00BE358C">
              <w:t>-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ные</w:t>
            </w:r>
            <w:proofErr w:type="spellEnd"/>
            <w:r w:rsidRPr="00BE358C">
              <w:t xml:space="preserve"> 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Ковалев В. Д.</w:t>
            </w:r>
          </w:p>
          <w:p w:rsidR="009D4E0F" w:rsidRPr="00BE358C" w:rsidRDefault="009D4E0F" w:rsidP="005A6654">
            <w:r w:rsidRPr="00BE358C">
              <w:t xml:space="preserve">ИНН: 251600030581 </w:t>
            </w:r>
          </w:p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lastRenderedPageBreak/>
              <w:t>45.082480,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b/>
                <w:color w:val="999999"/>
                <w:shd w:val="clear" w:color="auto" w:fill="FFFFFF"/>
              </w:rPr>
              <w:t>133.510407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BE358C">
                <w:t>30 метрах</w:t>
              </w:r>
            </w:smartTag>
            <w:r w:rsidRPr="00BE358C">
              <w:t xml:space="preserve"> в южном направлении от ориентира «строение»</w:t>
            </w:r>
            <w:proofErr w:type="gramStart"/>
            <w:r w:rsidRPr="00BE358C">
              <w:t>.</w:t>
            </w:r>
            <w:proofErr w:type="gramEnd"/>
            <w:r w:rsidRPr="00BE358C">
              <w:t xml:space="preserve"> </w:t>
            </w:r>
            <w:proofErr w:type="gramStart"/>
            <w:r w:rsidRPr="00BE358C">
              <w:t>а</w:t>
            </w:r>
            <w:proofErr w:type="gramEnd"/>
            <w:r w:rsidRPr="00BE358C">
              <w:t xml:space="preserve">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Комсомольская, 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 xml:space="preserve">-он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/>
          <w:p w:rsidR="009D4E0F" w:rsidRPr="00BE358C" w:rsidRDefault="009D4E0F" w:rsidP="005A6654">
            <w:pPr>
              <w:jc w:val="both"/>
            </w:pPr>
            <w:r w:rsidRPr="00BE358C">
              <w:t>Свободно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/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45.090504,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b/>
                <w:color w:val="999999"/>
                <w:shd w:val="clear" w:color="auto" w:fill="FFFFFF"/>
              </w:rPr>
              <w:t>133.492098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BE358C">
                <w:t>48 метрах</w:t>
              </w:r>
            </w:smartTag>
            <w:r w:rsidRPr="00BE358C">
              <w:t xml:space="preserve"> по направлению на восток</w:t>
            </w:r>
            <w:proofErr w:type="gramStart"/>
            <w:r w:rsidRPr="00BE358C">
              <w:t xml:space="preserve"> .</w:t>
            </w:r>
            <w:proofErr w:type="gramEnd"/>
            <w:r w:rsidRPr="00BE358C">
              <w:t xml:space="preserve"> от ориентира «строение» расположенного за пределами участка, 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</w:t>
            </w:r>
            <w:proofErr w:type="gramStart"/>
            <w:r w:rsidRPr="00BE358C">
              <w:t>Кировский</w:t>
            </w:r>
            <w:proofErr w:type="gramEnd"/>
            <w:r w:rsidRPr="00BE358C">
              <w:t>, ул. Ленинская, строения 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Торг</w:t>
            </w:r>
            <w:proofErr w:type="gramStart"/>
            <w:r w:rsidRPr="00BE358C">
              <w:t>о</w:t>
            </w:r>
            <w:proofErr w:type="spellEnd"/>
            <w:r w:rsidRPr="00BE358C">
              <w:t>-</w:t>
            </w:r>
            <w:proofErr w:type="gramEnd"/>
            <w:r w:rsidRPr="00BE358C">
              <w:t xml:space="preserve"> вый </w:t>
            </w:r>
            <w:proofErr w:type="spellStart"/>
            <w:r w:rsidRPr="00BE358C">
              <w:t>павиль</w:t>
            </w:r>
            <w:proofErr w:type="spellEnd"/>
            <w:r w:rsidRPr="00BE358C">
              <w:t xml:space="preserve"> 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Косметика, товары </w:t>
            </w:r>
            <w:proofErr w:type="spellStart"/>
            <w:r w:rsidRPr="00BE358C">
              <w:t>повседне</w:t>
            </w:r>
            <w:proofErr w:type="gramStart"/>
            <w:r w:rsidRPr="00BE358C">
              <w:t>в</w:t>
            </w:r>
            <w:proofErr w:type="spellEnd"/>
            <w:r w:rsidRPr="00BE358C">
              <w:t>-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ного</w:t>
            </w:r>
            <w:proofErr w:type="spellEnd"/>
            <w:r w:rsidRPr="00BE358C">
              <w:t xml:space="preserve"> спроса.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Гаева</w:t>
            </w:r>
            <w:proofErr w:type="spellEnd"/>
            <w:r w:rsidRPr="00BE358C">
              <w:t xml:space="preserve"> И.В.</w:t>
            </w:r>
          </w:p>
          <w:p w:rsidR="009D4E0F" w:rsidRPr="00BE358C" w:rsidRDefault="009D4E0F" w:rsidP="005A6654">
            <w:r w:rsidRPr="00BE358C">
              <w:t>ИНН: 2516090647737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45.091578,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b/>
                <w:color w:val="999999"/>
                <w:shd w:val="clear" w:color="auto" w:fill="FFFFFF"/>
              </w:rPr>
              <w:t>133.506982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BE358C">
                <w:t>20 метрах</w:t>
              </w:r>
            </w:smartTag>
            <w:r w:rsidRPr="00BE358C">
              <w:t xml:space="preserve"> ориентира «дом № 42»  по направлению на </w:t>
            </w:r>
            <w:r w:rsidRPr="00BE358C">
              <w:lastRenderedPageBreak/>
              <w:t xml:space="preserve">север,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Комсомольская, 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lastRenderedPageBreak/>
              <w:t>Торг</w:t>
            </w:r>
            <w:proofErr w:type="gramStart"/>
            <w:r w:rsidRPr="00BE358C">
              <w:t>о</w:t>
            </w:r>
            <w:proofErr w:type="spellEnd"/>
            <w:r w:rsidRPr="00BE358C">
              <w:t>-</w:t>
            </w:r>
            <w:proofErr w:type="gramEnd"/>
            <w:r w:rsidRPr="00BE358C">
              <w:t xml:space="preserve"> вый </w:t>
            </w:r>
            <w:proofErr w:type="spellStart"/>
            <w:r w:rsidRPr="00BE358C">
              <w:t>павиль</w:t>
            </w:r>
            <w:proofErr w:type="spellEnd"/>
            <w:r w:rsidRPr="00BE358C">
              <w:t>-</w:t>
            </w:r>
            <w:r w:rsidRPr="00BE358C"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proofErr w:type="gramStart"/>
            <w:r w:rsidRPr="00BE358C">
              <w:t>Продово-льственные</w:t>
            </w:r>
            <w:proofErr w:type="spellEnd"/>
            <w:proofErr w:type="gramEnd"/>
            <w:r w:rsidRPr="00BE358C">
              <w:t xml:space="preserve"> и бытовые </w:t>
            </w:r>
            <w:r w:rsidRPr="00BE358C">
              <w:lastRenderedPageBreak/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Черкаева</w:t>
            </w:r>
            <w:proofErr w:type="spellEnd"/>
            <w:r w:rsidRPr="00BE358C">
              <w:t xml:space="preserve"> Е.А.</w:t>
            </w:r>
          </w:p>
          <w:p w:rsidR="009D4E0F" w:rsidRPr="00BE358C" w:rsidRDefault="009D4E0F" w:rsidP="005A6654">
            <w:r w:rsidRPr="00BE358C">
              <w:t>ИНН: 251602028891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45.088889,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b/>
                <w:color w:val="999999"/>
                <w:shd w:val="clear" w:color="auto" w:fill="FFFFFF"/>
              </w:rPr>
              <w:t>133.500837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 Примерно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BE358C">
                <w:t>30 метрах</w:t>
              </w:r>
            </w:smartTag>
            <w:r w:rsidRPr="00BE358C">
              <w:t xml:space="preserve"> по направлению</w:t>
            </w:r>
            <w:proofErr w:type="gramStart"/>
            <w:r w:rsidRPr="00BE358C">
              <w:t xml:space="preserve"> .</w:t>
            </w:r>
            <w:proofErr w:type="gramEnd"/>
            <w:r w:rsidRPr="00BE358C">
              <w:t xml:space="preserve"> на юг от ориентира «строение №61», расположенного,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ул. </w:t>
            </w:r>
            <w:proofErr w:type="spellStart"/>
            <w:r w:rsidRPr="00BE358C">
              <w:t>Гагарина</w:t>
            </w:r>
            <w:proofErr w:type="gramStart"/>
            <w:r w:rsidRPr="00BE358C">
              <w:t>,с</w:t>
            </w:r>
            <w:proofErr w:type="gramEnd"/>
            <w:r w:rsidRPr="00BE358C">
              <w:t>троение</w:t>
            </w:r>
            <w:proofErr w:type="spellEnd"/>
            <w:r w:rsidRPr="00BE358C">
              <w:t xml:space="preserve"> 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На 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63,26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Пономарев П. И.</w:t>
            </w:r>
          </w:p>
          <w:p w:rsidR="009D4E0F" w:rsidRPr="00BE358C" w:rsidRDefault="009D4E0F" w:rsidP="005A6654">
            <w:r w:rsidRPr="00BE358C">
              <w:t>ИНН:</w:t>
            </w:r>
          </w:p>
          <w:p w:rsidR="009D4E0F" w:rsidRPr="00BE358C" w:rsidRDefault="009D4E0F" w:rsidP="005A6654">
            <w:r w:rsidRPr="00BE358C">
              <w:t>251601144006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45.094691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133.498314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в западном направлении от ориентира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 д. 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Продовольственные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Гаева</w:t>
            </w:r>
            <w:proofErr w:type="spellEnd"/>
            <w:r w:rsidRPr="00BE358C">
              <w:t xml:space="preserve">  И.В.</w:t>
            </w:r>
          </w:p>
          <w:p w:rsidR="009D4E0F" w:rsidRPr="00BE358C" w:rsidRDefault="009D4E0F" w:rsidP="005A6654">
            <w:r w:rsidRPr="00BE358C">
              <w:t>ИНН: 2516090647737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45.091433,</w:t>
            </w:r>
          </w:p>
          <w:p w:rsidR="009D4E0F" w:rsidRPr="00BE358C" w:rsidRDefault="009D4E0F" w:rsidP="005A6654">
            <w:pPr>
              <w:jc w:val="center"/>
              <w:rPr>
                <w:b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133.507446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Относительно ориентира «жилой дом», расположенного   </w:t>
            </w:r>
            <w:r w:rsidRPr="00BE358C">
              <w:lastRenderedPageBreak/>
              <w:t xml:space="preserve">за пределами участка примерно в57м. от ориентира по направлению на юго-восток, 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Советская, д.32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lastRenderedPageBreak/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</w:t>
            </w:r>
            <w:r w:rsidRPr="00BE358C"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Продовольственные и бытовые </w:t>
            </w:r>
            <w:r w:rsidRPr="00BE358C">
              <w:lastRenderedPageBreak/>
              <w:t xml:space="preserve">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r w:rsidRPr="00BE358C">
              <w:t>ЖитниковаТ</w:t>
            </w:r>
            <w:proofErr w:type="spellEnd"/>
            <w:r w:rsidRPr="00BE358C">
              <w:t>. И.</w:t>
            </w:r>
          </w:p>
          <w:p w:rsidR="009D4E0F" w:rsidRPr="00BE358C" w:rsidRDefault="009D4E0F" w:rsidP="005A6654">
            <w:pPr>
              <w:jc w:val="both"/>
            </w:pPr>
            <w:r w:rsidRPr="00BE358C">
              <w:t>ИНН: 251600036505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45.083278,</w:t>
            </w:r>
          </w:p>
          <w:p w:rsidR="009D4E0F" w:rsidRPr="00BE358C" w:rsidRDefault="009D4E0F" w:rsidP="005A6654">
            <w:pPr>
              <w:jc w:val="center"/>
              <w:rPr>
                <w:b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133.502463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от ориентира  по направлению на юго-восток,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  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gramStart"/>
            <w:r w:rsidRPr="00BE358C">
              <w:t>Торгов-</w:t>
            </w:r>
            <w:proofErr w:type="spellStart"/>
            <w:r w:rsidRPr="00BE358C">
              <w:t>ый</w:t>
            </w:r>
            <w:proofErr w:type="spellEnd"/>
            <w:proofErr w:type="gramEnd"/>
            <w:r w:rsidRPr="00BE358C"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Цымбалюк</w:t>
            </w:r>
            <w:proofErr w:type="spellEnd"/>
            <w:r w:rsidRPr="00BE358C">
              <w:t xml:space="preserve"> О. В.</w:t>
            </w:r>
          </w:p>
          <w:p w:rsidR="009D4E0F" w:rsidRPr="00BE358C" w:rsidRDefault="009D4E0F" w:rsidP="005A6654">
            <w:r w:rsidRPr="00BE358C">
              <w:t>ИНН: 251600914566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578555.13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578554.09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578551.00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578552.05</w:t>
            </w:r>
          </w:p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578555.13</w:t>
            </w:r>
          </w:p>
        </w:tc>
        <w:tc>
          <w:tcPr>
            <w:tcW w:w="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rPr>
                <w:lang w:val="en-US"/>
              </w:rPr>
              <w:t>y</w:t>
            </w:r>
            <w:r w:rsidRPr="00BE358C">
              <w:t xml:space="preserve"> 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2283541.23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2283545.77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2283544.98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2283540.52</w:t>
            </w:r>
          </w:p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2283541.23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от ориентира  по направлению на юг,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  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gramStart"/>
            <w:r w:rsidRPr="00BE358C">
              <w:t>Торгов-</w:t>
            </w:r>
            <w:proofErr w:type="spellStart"/>
            <w:r w:rsidRPr="00BE358C">
              <w:t>ый</w:t>
            </w:r>
            <w:proofErr w:type="spellEnd"/>
            <w:proofErr w:type="gramEnd"/>
            <w:r w:rsidRPr="00BE358C"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Заманков</w:t>
            </w:r>
            <w:proofErr w:type="spellEnd"/>
            <w:r w:rsidRPr="00BE358C">
              <w:t xml:space="preserve"> А.С.</w:t>
            </w:r>
          </w:p>
          <w:p w:rsidR="009D4E0F" w:rsidRPr="00BE358C" w:rsidRDefault="009D4E0F" w:rsidP="005A6654">
            <w:r w:rsidRPr="00BE358C">
              <w:t>ИНН: 251602152923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45.091132,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133.508664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Относительно </w:t>
            </w:r>
            <w:r w:rsidRPr="00BE358C">
              <w:lastRenderedPageBreak/>
              <w:t xml:space="preserve">ориентира «строение», расположенного  в границах участка, 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Хуторная, 31А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gramStart"/>
            <w:r w:rsidRPr="00BE358C">
              <w:lastRenderedPageBreak/>
              <w:t>Торгов-</w:t>
            </w:r>
            <w:proofErr w:type="spellStart"/>
            <w:r w:rsidRPr="00BE358C">
              <w:lastRenderedPageBreak/>
              <w:t>ый</w:t>
            </w:r>
            <w:proofErr w:type="spellEnd"/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 xml:space="preserve">До </w:t>
            </w:r>
            <w:r w:rsidRPr="00BE358C">
              <w:lastRenderedPageBreak/>
              <w:t>31.12.2023г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lastRenderedPageBreak/>
              <w:t>Продоволь</w:t>
            </w:r>
            <w:r w:rsidRPr="00BE358C">
              <w:lastRenderedPageBreak/>
              <w:t>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/>
          <w:p w:rsidR="009D4E0F" w:rsidRPr="00BE358C" w:rsidRDefault="009D4E0F" w:rsidP="005A6654">
            <w:pPr>
              <w:jc w:val="both"/>
            </w:pPr>
            <w:r w:rsidRPr="00BE358C">
              <w:lastRenderedPageBreak/>
              <w:t>занято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lastRenderedPageBreak/>
              <w:t>Сорокин А. А.</w:t>
            </w:r>
          </w:p>
          <w:p w:rsidR="009D4E0F" w:rsidRPr="00BE358C" w:rsidRDefault="009D4E0F" w:rsidP="005A6654">
            <w:pPr>
              <w:jc w:val="both"/>
            </w:pPr>
            <w:r w:rsidRPr="00BE358C">
              <w:lastRenderedPageBreak/>
              <w:t>ИНН: 251601233231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lastRenderedPageBreak/>
              <w:t>45.102790,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lastRenderedPageBreak/>
              <w:t>133.508360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в восточном направлении относительно ориентира  « жилой дом»,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Хуторная, 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Торговый </w:t>
            </w:r>
            <w:proofErr w:type="spellStart"/>
            <w:proofErr w:type="gramStart"/>
            <w:r w:rsidRPr="00BE358C">
              <w:t>павиль</w:t>
            </w:r>
            <w:proofErr w:type="spellEnd"/>
            <w:r w:rsidRPr="00BE358C">
              <w:t>-он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45.101878,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133.510350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по направлению на запад от ориентира  « жилой дом»,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</w:t>
            </w:r>
            <w:proofErr w:type="gramStart"/>
            <w:r w:rsidRPr="00BE358C">
              <w:t>Кировский</w:t>
            </w:r>
            <w:proofErr w:type="gramEnd"/>
            <w:r w:rsidRPr="00BE358C">
              <w:t>, ул. Набережная, д.50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Товары </w:t>
            </w:r>
            <w:proofErr w:type="spellStart"/>
            <w:proofErr w:type="gramStart"/>
            <w:r w:rsidRPr="00BE358C">
              <w:t>повседнев-ного</w:t>
            </w:r>
            <w:proofErr w:type="spellEnd"/>
            <w:proofErr w:type="gramEnd"/>
            <w:r w:rsidRPr="00BE358C">
              <w:t xml:space="preserve"> спроса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свободно</w:t>
            </w: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/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225"/>
              </w:tabs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45.093466,</w:t>
            </w:r>
          </w:p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133.507165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</w:t>
            </w:r>
            <w:r w:rsidRPr="00BE358C">
              <w:lastRenderedPageBreak/>
              <w:t xml:space="preserve">по направлению на запад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lastRenderedPageBreak/>
              <w:t>Торго</w:t>
            </w:r>
            <w:proofErr w:type="spellEnd"/>
            <w:r w:rsidRPr="00BE358C">
              <w:t>-</w:t>
            </w:r>
            <w:r w:rsidRPr="00BE358C">
              <w:lastRenderedPageBreak/>
              <w:t>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Все для </w:t>
            </w:r>
            <w:r w:rsidRPr="00BE358C">
              <w:lastRenderedPageBreak/>
              <w:t>сада</w:t>
            </w:r>
          </w:p>
          <w:p w:rsidR="009D4E0F" w:rsidRPr="00BE358C" w:rsidRDefault="009D4E0F" w:rsidP="005A6654">
            <w:pPr>
              <w:jc w:val="both"/>
            </w:pPr>
            <w:r w:rsidRPr="00BE358C">
              <w:t>огорода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/>
          <w:p w:rsidR="009D4E0F" w:rsidRPr="00BE358C" w:rsidRDefault="009D4E0F" w:rsidP="005A6654">
            <w:pPr>
              <w:jc w:val="both"/>
            </w:pPr>
            <w:r w:rsidRPr="00BE358C">
              <w:lastRenderedPageBreak/>
              <w:t>занято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lastRenderedPageBreak/>
              <w:t>Кривутенко</w:t>
            </w:r>
            <w:proofErr w:type="spellEnd"/>
            <w:r w:rsidRPr="00BE358C">
              <w:t xml:space="preserve"> Г.В.</w:t>
            </w:r>
          </w:p>
          <w:p w:rsidR="009D4E0F" w:rsidRPr="00BE358C" w:rsidRDefault="009D4E0F" w:rsidP="005A6654">
            <w:r w:rsidRPr="00BE358C">
              <w:lastRenderedPageBreak/>
              <w:t>ИНН: 251603155540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lastRenderedPageBreak/>
              <w:t>45.091427,</w:t>
            </w:r>
          </w:p>
          <w:p w:rsidR="009D4E0F" w:rsidRPr="00BE358C" w:rsidRDefault="009D4E0F" w:rsidP="005A6654">
            <w:pPr>
              <w:jc w:val="center"/>
              <w:rPr>
                <w:sz w:val="20"/>
                <w:szCs w:val="20"/>
              </w:rPr>
            </w:pPr>
            <w:r w:rsidRPr="00BE358C">
              <w:rPr>
                <w:color w:val="999999"/>
                <w:shd w:val="clear" w:color="auto" w:fill="FFFFFF"/>
              </w:rPr>
              <w:lastRenderedPageBreak/>
              <w:t>133.507479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lastRenderedPageBreak/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в юго-западном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proofErr w:type="gramStart"/>
            <w:r w:rsidRPr="00BE358C">
              <w:t>Канцелярс</w:t>
            </w:r>
            <w:proofErr w:type="spellEnd"/>
            <w:r w:rsidRPr="00BE358C">
              <w:t>-кие</w:t>
            </w:r>
            <w:proofErr w:type="gram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45.091439,</w:t>
            </w:r>
          </w:p>
          <w:p w:rsidR="009D4E0F" w:rsidRPr="00BE358C" w:rsidRDefault="009D4E0F" w:rsidP="005A6654">
            <w:pPr>
              <w:jc w:val="center"/>
              <w:rPr>
                <w:b/>
                <w:sz w:val="20"/>
                <w:szCs w:val="20"/>
              </w:rPr>
            </w:pPr>
            <w:r w:rsidRPr="00BE358C">
              <w:rPr>
                <w:color w:val="999999"/>
                <w:shd w:val="clear" w:color="auto" w:fill="FFFFFF"/>
              </w:rPr>
              <w:t>133.507292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в западном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3года</w:t>
            </w:r>
          </w:p>
          <w:p w:rsidR="009D4E0F" w:rsidRPr="00BE358C" w:rsidRDefault="009D4E0F" w:rsidP="005A66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Товары </w:t>
            </w:r>
            <w:proofErr w:type="spellStart"/>
            <w:proofErr w:type="gramStart"/>
            <w:r w:rsidRPr="00BE358C">
              <w:t>повседнев-ного</w:t>
            </w:r>
            <w:proofErr w:type="spellEnd"/>
            <w:proofErr w:type="gramEnd"/>
            <w:r w:rsidRPr="00BE358C">
              <w:t xml:space="preserve">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45.091435,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133.507479</w:t>
            </w:r>
          </w:p>
          <w:p w:rsidR="009D4E0F" w:rsidRPr="00BE358C" w:rsidRDefault="009D4E0F" w:rsidP="005A6654">
            <w:pPr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lastRenderedPageBreak/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Примерно в 15 метрах в южном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65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Хозтовары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свободно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45.092896,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133.498470</w:t>
            </w:r>
          </w:p>
          <w:p w:rsidR="009D4E0F" w:rsidRPr="00BE358C" w:rsidRDefault="009D4E0F" w:rsidP="005A6654">
            <w:pPr>
              <w:jc w:val="center"/>
            </w:pPr>
          </w:p>
          <w:p w:rsidR="009D4E0F" w:rsidRPr="00BE358C" w:rsidRDefault="009D4E0F" w:rsidP="005A6654">
            <w:pPr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Примерно в 1 метре в восточном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Веран</w:t>
            </w:r>
            <w:proofErr w:type="spellEnd"/>
            <w:r w:rsidRPr="00BE358C">
              <w:t xml:space="preserve">- </w:t>
            </w:r>
          </w:p>
          <w:p w:rsidR="009D4E0F" w:rsidRPr="00BE358C" w:rsidRDefault="009D4E0F" w:rsidP="005A6654">
            <w:r w:rsidRPr="00BE358C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45.091211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 133.508583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Примерно в 20 метрах в восточном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</w:t>
            </w:r>
            <w:proofErr w:type="gramStart"/>
            <w:r w:rsidRPr="00BE358C">
              <w:t>Кировский</w:t>
            </w:r>
            <w:proofErr w:type="gramEnd"/>
            <w:r w:rsidRPr="00BE358C">
              <w:t xml:space="preserve">, ул. </w:t>
            </w:r>
            <w:r w:rsidRPr="00BE358C">
              <w:lastRenderedPageBreak/>
              <w:t>Площадь Свободы, 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45.091162,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133.503649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lastRenderedPageBreak/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Примерно в 15 метрах в южном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Советская, 76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proofErr w:type="gramStart"/>
            <w:r w:rsidRPr="00BE358C">
              <w:t>Канцелярс</w:t>
            </w:r>
            <w:proofErr w:type="spellEnd"/>
            <w:r w:rsidRPr="00BE358C">
              <w:t>-кие</w:t>
            </w:r>
            <w:proofErr w:type="gram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45.092170,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133.505332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Примерно в 30 метрах в южном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Летнее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Свободно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45.090906,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b/>
                <w:color w:val="999999"/>
                <w:shd w:val="clear" w:color="auto" w:fill="FFFFFF"/>
              </w:rPr>
              <w:t>133.505275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proofErr w:type="gramStart"/>
            <w:r w:rsidRPr="00BE358C">
              <w:rPr>
                <w:color w:val="000000"/>
              </w:rPr>
              <w:t>Расположенный</w:t>
            </w:r>
            <w:proofErr w:type="gramEnd"/>
            <w:r w:rsidRPr="00BE358C">
              <w:rPr>
                <w:color w:val="000000"/>
              </w:rPr>
              <w:t xml:space="preserve"> по адресу</w:t>
            </w:r>
            <w:r w:rsidRPr="00BE358C">
              <w:t xml:space="preserve">: Приморский край, Кировский район, п. Кировский, в 4-х метрах восточнее от дома № 80 по ул. </w:t>
            </w:r>
            <w:proofErr w:type="gramStart"/>
            <w:r w:rsidRPr="00BE358C">
              <w:t>Советской</w:t>
            </w:r>
            <w:proofErr w:type="gramEnd"/>
            <w:r w:rsidRPr="00BE358C">
              <w:t>, в границах участка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-ленные</w:t>
            </w:r>
            <w:proofErr w:type="gramEnd"/>
            <w:r w:rsidRPr="00BE358C">
              <w:t xml:space="preserve">  и </w:t>
            </w:r>
            <w:proofErr w:type="spellStart"/>
            <w:r w:rsidRPr="00BE358C">
              <w:t>продоволь-ственные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свободно</w:t>
            </w:r>
          </w:p>
          <w:p w:rsidR="009D4E0F" w:rsidRPr="00BE358C" w:rsidRDefault="009D4E0F" w:rsidP="005A6654"/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/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45.094479,</w:t>
            </w:r>
          </w:p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133.506117</w:t>
            </w:r>
          </w:p>
          <w:p w:rsidR="009D4E0F" w:rsidRPr="00BE358C" w:rsidRDefault="009D4E0F" w:rsidP="005A6654">
            <w:pPr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Примерно в 18,8 метрах по направлению на запад относительно ориентира «строение 40»,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</w:t>
            </w:r>
            <w:proofErr w:type="gramStart"/>
            <w:r w:rsidRPr="00BE358C">
              <w:t>Кировский</w:t>
            </w:r>
            <w:proofErr w:type="gramEnd"/>
            <w:r w:rsidRPr="00BE358C">
              <w:t>, ул. Ленинская, строение 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-ленные</w:t>
            </w:r>
            <w:proofErr w:type="gramEnd"/>
            <w:r w:rsidRPr="00BE358C">
              <w:t xml:space="preserve">  и </w:t>
            </w:r>
            <w:proofErr w:type="spellStart"/>
            <w:r w:rsidRPr="00BE358C">
              <w:t>продово-льственные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90,4</w:t>
            </w:r>
          </w:p>
          <w:p w:rsidR="009D4E0F" w:rsidRPr="00BE358C" w:rsidRDefault="009D4E0F" w:rsidP="005A6654"/>
          <w:p w:rsidR="009D4E0F" w:rsidRPr="00BE358C" w:rsidRDefault="009D4E0F" w:rsidP="005A6654"/>
          <w:p w:rsidR="009D4E0F" w:rsidRPr="00BE358C" w:rsidRDefault="009D4E0F" w:rsidP="005A6654">
            <w:pPr>
              <w:tabs>
                <w:tab w:val="left" w:pos="735"/>
              </w:tabs>
            </w:pPr>
            <w:r w:rsidRPr="00BE358C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свободно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/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45.091955,</w:t>
            </w:r>
          </w:p>
          <w:p w:rsidR="009D4E0F" w:rsidRPr="00BE358C" w:rsidRDefault="009D4E0F" w:rsidP="005A6654">
            <w:pPr>
              <w:jc w:val="center"/>
              <w:rPr>
                <w:sz w:val="20"/>
                <w:szCs w:val="20"/>
              </w:rPr>
            </w:pPr>
            <w:r w:rsidRPr="00BE358C">
              <w:rPr>
                <w:color w:val="999999"/>
                <w:shd w:val="clear" w:color="auto" w:fill="FFFFFF"/>
              </w:rPr>
              <w:t>133.501771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35 метрах в восточном направлении от ориентира «строение»,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45.091119,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133.508944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в восточном направлении от ориентира «строение», расположенного за пределами участка, адрес ориентира: Приморский край, </w:t>
            </w:r>
            <w:r w:rsidRPr="00BE358C">
              <w:lastRenderedPageBreak/>
              <w:t xml:space="preserve">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proofErr w:type="gramStart"/>
            <w:r w:rsidRPr="00BE358C">
              <w:lastRenderedPageBreak/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/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r w:rsidRPr="00BE358C">
              <w:t>Надараиа</w:t>
            </w:r>
            <w:proofErr w:type="spellEnd"/>
            <w:r w:rsidRPr="00BE358C">
              <w:t xml:space="preserve"> Р. В.</w:t>
            </w:r>
          </w:p>
          <w:p w:rsidR="009D4E0F" w:rsidRPr="00BE358C" w:rsidRDefault="009D4E0F" w:rsidP="005A6654">
            <w:pPr>
              <w:jc w:val="both"/>
            </w:pPr>
            <w:r w:rsidRPr="00BE358C">
              <w:t>ИНН: 251601814606</w:t>
            </w:r>
          </w:p>
          <w:p w:rsidR="009D4E0F" w:rsidRPr="00BE358C" w:rsidRDefault="009D4E0F" w:rsidP="005A6654"/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578711.07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578710.05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578706.18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578707.2</w:t>
            </w:r>
            <w:r w:rsidRPr="00BE358C">
              <w:lastRenderedPageBreak/>
              <w:t>0</w:t>
            </w:r>
          </w:p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578711.07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r w:rsidRPr="00BE358C">
              <w:lastRenderedPageBreak/>
              <w:t xml:space="preserve">   </w:t>
            </w:r>
            <w:r w:rsidRPr="00BE358C">
              <w:rPr>
                <w:lang w:val="en-US"/>
              </w:rPr>
              <w:t>y</w:t>
            </w:r>
            <w:r w:rsidRPr="00BE358C">
              <w:t xml:space="preserve"> </w:t>
            </w:r>
          </w:p>
          <w:p w:rsidR="009D4E0F" w:rsidRPr="00BE358C" w:rsidRDefault="009D4E0F" w:rsidP="005A6654">
            <w:r w:rsidRPr="00BE358C">
              <w:t>2282938.00</w:t>
            </w:r>
          </w:p>
          <w:p w:rsidR="009D4E0F" w:rsidRPr="00BE358C" w:rsidRDefault="009D4E0F" w:rsidP="005A6654">
            <w:r w:rsidRPr="00BE358C">
              <w:t>2282941.87</w:t>
            </w:r>
          </w:p>
          <w:p w:rsidR="009D4E0F" w:rsidRPr="00BE358C" w:rsidRDefault="009D4E0F" w:rsidP="005A6654">
            <w:r w:rsidRPr="00BE358C">
              <w:t>2282940.86</w:t>
            </w:r>
          </w:p>
          <w:p w:rsidR="009D4E0F" w:rsidRPr="00BE358C" w:rsidRDefault="009D4E0F" w:rsidP="005A6654">
            <w:r w:rsidRPr="00BE358C">
              <w:t>2282936</w:t>
            </w:r>
            <w:r w:rsidRPr="00BE358C">
              <w:lastRenderedPageBreak/>
              <w:t>.99</w:t>
            </w:r>
          </w:p>
          <w:p w:rsidR="009D4E0F" w:rsidRPr="00BE358C" w:rsidRDefault="009D4E0F" w:rsidP="005A6654">
            <w:r w:rsidRPr="00BE358C">
              <w:t>2282938.00</w:t>
            </w:r>
          </w:p>
          <w:p w:rsidR="009D4E0F" w:rsidRPr="00BE358C" w:rsidRDefault="009D4E0F" w:rsidP="005A6654"/>
          <w:p w:rsidR="009D4E0F" w:rsidRPr="00BE358C" w:rsidRDefault="009D4E0F" w:rsidP="005A6654">
            <w:pPr>
              <w:tabs>
                <w:tab w:val="left" w:pos="360"/>
              </w:tabs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20 метрах в юго-западном направлении от ориентира «строение»,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Канцелярские товары, 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Трещеткина</w:t>
            </w:r>
            <w:proofErr w:type="spellEnd"/>
            <w:r w:rsidRPr="00BE358C">
              <w:t xml:space="preserve"> Е.Л.</w:t>
            </w:r>
          </w:p>
          <w:p w:rsidR="009D4E0F" w:rsidRPr="00BE358C" w:rsidRDefault="009D4E0F" w:rsidP="005A6654">
            <w:r w:rsidRPr="00BE358C">
              <w:t>ИНН: 251600019500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45.091022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b/>
                <w:color w:val="999999"/>
                <w:shd w:val="clear" w:color="auto" w:fill="FFFFFF"/>
              </w:rPr>
              <w:t>133.506948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Примерно в 30 метрах в северо-западном направлении от ориентира «</w:t>
            </w:r>
            <w:proofErr w:type="spellStart"/>
            <w:r w:rsidRPr="00BE358C">
              <w:t>жилой</w:t>
            </w:r>
            <w:proofErr w:type="gramStart"/>
            <w:r w:rsidRPr="00BE358C">
              <w:t>»д</w:t>
            </w:r>
            <w:proofErr w:type="gramEnd"/>
            <w:r w:rsidRPr="00BE358C">
              <w:t>ом</w:t>
            </w:r>
            <w:proofErr w:type="spellEnd"/>
            <w:r w:rsidRPr="00BE358C">
              <w:t xml:space="preserve">,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Комсомольская, 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Аренда до 03.06.2023г.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Автозапчасти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Сиротина Л. А.</w:t>
            </w:r>
          </w:p>
          <w:p w:rsidR="009D4E0F" w:rsidRPr="00BE358C" w:rsidRDefault="009D4E0F" w:rsidP="005A6654">
            <w:r w:rsidRPr="00BE358C">
              <w:t>ИНН:</w:t>
            </w:r>
          </w:p>
          <w:p w:rsidR="009D4E0F" w:rsidRPr="00BE358C" w:rsidRDefault="009D4E0F" w:rsidP="005A6654">
            <w:r w:rsidRPr="00BE358C">
              <w:t>251600673198</w:t>
            </w:r>
          </w:p>
          <w:p w:rsidR="009D4E0F" w:rsidRPr="00BE358C" w:rsidRDefault="009D4E0F" w:rsidP="005A6654">
            <w:pPr>
              <w:tabs>
                <w:tab w:val="left" w:pos="210"/>
              </w:tabs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45.088719,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33.503152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15 метрах в юго-западном направлении от ориентира «строение», </w:t>
            </w:r>
            <w:r w:rsidRPr="00BE358C">
              <w:lastRenderedPageBreak/>
              <w:t xml:space="preserve">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ул. Ленинская, 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proofErr w:type="gramStart"/>
            <w:r w:rsidRPr="00BE358C">
              <w:lastRenderedPageBreak/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Канцелярс</w:t>
            </w:r>
            <w:proofErr w:type="spellEnd"/>
            <w:r w:rsidRPr="00BE358C">
              <w:t xml:space="preserve">-кие, </w:t>
            </w:r>
            <w:proofErr w:type="spellStart"/>
            <w:r w:rsidRPr="00BE358C">
              <w:t>продовол</w:t>
            </w:r>
            <w:proofErr w:type="gramStart"/>
            <w:r w:rsidRPr="00BE358C">
              <w:t>ь</w:t>
            </w:r>
            <w:proofErr w:type="spellEnd"/>
            <w:r w:rsidRPr="00BE358C">
              <w:t>-</w:t>
            </w:r>
            <w:proofErr w:type="gramEnd"/>
            <w:r w:rsidRPr="00BE358C">
              <w:t xml:space="preserve"> </w:t>
            </w:r>
            <w:proofErr w:type="spellStart"/>
            <w:r w:rsidRPr="00BE358C">
              <w:t>ственные</w:t>
            </w:r>
            <w:proofErr w:type="spellEnd"/>
            <w:r w:rsidRPr="00BE358C">
              <w:t xml:space="preserve"> и </w:t>
            </w:r>
            <w:r w:rsidRPr="00BE358C">
              <w:lastRenderedPageBreak/>
              <w:t xml:space="preserve">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45.092593,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133.500580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20 метрах от ориентира «жилой дом» по направлению на север расположенного за пределами участка, адрес ориентира: Приморский край, Кировский район, </w:t>
            </w:r>
            <w:proofErr w:type="gramStart"/>
            <w:r w:rsidRPr="00BE358C">
              <w:t>с</w:t>
            </w:r>
            <w:proofErr w:type="gramEnd"/>
            <w:r w:rsidRPr="00BE358C">
              <w:t>. Авдеевка, ул. Центральная, д. 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Продоволь-ственные</w:t>
            </w:r>
            <w:proofErr w:type="spellEnd"/>
            <w:proofErr w:type="gramEnd"/>
            <w:r w:rsidRPr="00BE358C">
              <w:t xml:space="preserve">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/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t>Базалей</w:t>
            </w:r>
            <w:proofErr w:type="spellEnd"/>
            <w:r w:rsidRPr="00BE358C">
              <w:t xml:space="preserve"> П.А.</w:t>
            </w:r>
          </w:p>
          <w:p w:rsidR="009D4E0F" w:rsidRPr="00BE358C" w:rsidRDefault="009D4E0F" w:rsidP="005A6654">
            <w:r w:rsidRPr="00BE358C">
              <w:t>ИНН: 251600922736</w:t>
            </w: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center"/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195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195"/>
              </w:tabs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45.127057,</w:t>
            </w:r>
          </w:p>
          <w:p w:rsidR="009D4E0F" w:rsidRPr="00BE358C" w:rsidRDefault="009D4E0F" w:rsidP="005A6654">
            <w:pPr>
              <w:tabs>
                <w:tab w:val="left" w:pos="195"/>
              </w:tabs>
              <w:jc w:val="center"/>
            </w:pPr>
            <w:r w:rsidRPr="00BE358C">
              <w:rPr>
                <w:color w:val="999999"/>
                <w:shd w:val="clear" w:color="auto" w:fill="FFFFFF"/>
              </w:rPr>
              <w:t>133.308421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/>
          <w:p w:rsidR="009D4E0F" w:rsidRPr="00BE358C" w:rsidRDefault="009D4E0F" w:rsidP="005A6654">
            <w:pPr>
              <w:jc w:val="center"/>
            </w:pPr>
            <w:r w:rsidRPr="00BE358C"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10 метрах в восточном направлении от ориентира «жилой дом» расположенный за пределами участка, адрес ориентира: Приморский край, Кировский район, </w:t>
            </w:r>
            <w:proofErr w:type="gramStart"/>
            <w:r w:rsidRPr="00BE358C">
              <w:t>с</w:t>
            </w:r>
            <w:proofErr w:type="gramEnd"/>
            <w:r w:rsidRPr="00BE358C">
              <w:t>. Ольховка, ул. Ленинская, 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Продоволь-ственные</w:t>
            </w:r>
            <w:proofErr w:type="spellEnd"/>
            <w:proofErr w:type="gramEnd"/>
            <w:r w:rsidRPr="00BE358C">
              <w:t xml:space="preserve"> 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14</w:t>
            </w:r>
          </w:p>
          <w:p w:rsidR="009D4E0F" w:rsidRPr="00BE358C" w:rsidRDefault="009D4E0F" w:rsidP="005A66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Кравченко Л.М.</w:t>
            </w:r>
          </w:p>
          <w:p w:rsidR="009D4E0F" w:rsidRPr="00BE358C" w:rsidRDefault="009D4E0F" w:rsidP="005A6654">
            <w:r w:rsidRPr="00BE358C">
              <w:t>ИНН:</w:t>
            </w:r>
          </w:p>
          <w:p w:rsidR="009D4E0F" w:rsidRPr="00BE358C" w:rsidRDefault="009D4E0F" w:rsidP="005A6654">
            <w:r w:rsidRPr="00BE358C">
              <w:t>251600079763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</w:rPr>
            </w:pPr>
            <w:r w:rsidRPr="00BE358C">
              <w:rPr>
                <w:b/>
                <w:color w:val="999999"/>
              </w:rPr>
              <w:t>45.021289</w:t>
            </w:r>
          </w:p>
          <w:p w:rsidR="009D4E0F" w:rsidRPr="00BE358C" w:rsidRDefault="009D4E0F" w:rsidP="005A6654">
            <w:pPr>
              <w:jc w:val="center"/>
              <w:rPr>
                <w:b/>
                <w:color w:val="999999"/>
              </w:rPr>
            </w:pPr>
            <w:r w:rsidRPr="00BE358C">
              <w:rPr>
                <w:b/>
                <w:color w:val="999999"/>
              </w:rPr>
              <w:t>133.376114</w:t>
            </w:r>
          </w:p>
          <w:p w:rsidR="009D4E0F" w:rsidRPr="00BE358C" w:rsidRDefault="009D4E0F" w:rsidP="005A6654">
            <w:pPr>
              <w:jc w:val="center"/>
              <w:rPr>
                <w:b/>
              </w:rPr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Примерно в  25 метрах в западном направлении от </w:t>
            </w:r>
            <w:r w:rsidRPr="00BE358C">
              <w:lastRenderedPageBreak/>
              <w:t xml:space="preserve">ориентира «дом № 5», расположенного за пределами участка, адрес ориентира: Приморский край, Кировский район, с. </w:t>
            </w:r>
            <w:proofErr w:type="spellStart"/>
            <w:r w:rsidRPr="00BE358C">
              <w:t>Увальное</w:t>
            </w:r>
            <w:proofErr w:type="spellEnd"/>
            <w:r w:rsidRPr="00BE358C">
              <w:t xml:space="preserve">, ул. </w:t>
            </w:r>
            <w:proofErr w:type="gramStart"/>
            <w:r w:rsidRPr="00BE358C">
              <w:t>Шоссейная</w:t>
            </w:r>
            <w:proofErr w:type="gramEnd"/>
            <w:r w:rsidRPr="00BE358C">
              <w:t>, д. 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lastRenderedPageBreak/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</w:t>
            </w:r>
            <w:r w:rsidRPr="00BE358C"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proofErr w:type="gramStart"/>
            <w:r w:rsidRPr="00BE358C">
              <w:t>Продоволь-ственные</w:t>
            </w:r>
            <w:proofErr w:type="spellEnd"/>
            <w:proofErr w:type="gramEnd"/>
            <w:r w:rsidRPr="00BE358C">
              <w:t xml:space="preserve"> и бытовые </w:t>
            </w:r>
            <w:r w:rsidRPr="00BE358C">
              <w:lastRenderedPageBreak/>
              <w:t>товары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занято</w:t>
            </w: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/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r w:rsidRPr="00BE358C">
              <w:lastRenderedPageBreak/>
              <w:t>Луговская</w:t>
            </w:r>
            <w:proofErr w:type="spellEnd"/>
          </w:p>
          <w:p w:rsidR="009D4E0F" w:rsidRPr="00BE358C" w:rsidRDefault="009D4E0F" w:rsidP="005A6654">
            <w:r w:rsidRPr="00BE358C">
              <w:t>С. В.</w:t>
            </w:r>
          </w:p>
          <w:p w:rsidR="009D4E0F" w:rsidRPr="00BE358C" w:rsidRDefault="009D4E0F" w:rsidP="005A6654">
            <w:r w:rsidRPr="00BE358C">
              <w:t xml:space="preserve">ИНН </w:t>
            </w:r>
            <w:r w:rsidRPr="00BE358C">
              <w:lastRenderedPageBreak/>
              <w:t>251600688275</w:t>
            </w:r>
          </w:p>
        </w:tc>
        <w:tc>
          <w:tcPr>
            <w:tcW w:w="11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60"/>
              </w:tabs>
            </w:pPr>
          </w:p>
          <w:p w:rsidR="009D4E0F" w:rsidRPr="00BE358C" w:rsidRDefault="009D4E0F" w:rsidP="005A6654">
            <w:pPr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574071.3</w:t>
            </w:r>
            <w:r w:rsidRPr="00BE358C">
              <w:lastRenderedPageBreak/>
              <w:t>1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574071.74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574078.53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574078.11</w:t>
            </w:r>
          </w:p>
          <w:p w:rsidR="009D4E0F" w:rsidRPr="00BE358C" w:rsidRDefault="009D4E0F" w:rsidP="005A6654">
            <w:r w:rsidRPr="00BE358C">
              <w:t>574071.31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center" w:pos="449"/>
              </w:tabs>
            </w:pPr>
          </w:p>
          <w:p w:rsidR="009D4E0F" w:rsidRPr="00BE358C" w:rsidRDefault="009D4E0F" w:rsidP="005A6654">
            <w:pPr>
              <w:tabs>
                <w:tab w:val="center" w:pos="449"/>
              </w:tabs>
            </w:pPr>
            <w:r w:rsidRPr="00BE358C">
              <w:tab/>
              <w:t>У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2280552.</w:t>
            </w:r>
            <w:r w:rsidRPr="00BE358C">
              <w:lastRenderedPageBreak/>
              <w:t>23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2280561.46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2280561.155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228051.92</w:t>
            </w:r>
          </w:p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2280552.23</w:t>
            </w:r>
          </w:p>
        </w:tc>
      </w:tr>
      <w:tr w:rsidR="009D4E0F" w:rsidRPr="004538D2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41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30 метрах по направлению на юго-восток от ориентира «жилой дом», адрес ориентира: </w:t>
            </w:r>
            <w:proofErr w:type="gramStart"/>
            <w:r w:rsidRPr="00BE358C">
              <w:t>Приморский край, Кировский район, с. Родниковый, ул. Сосновая, 1 кв. 1.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Продоволь-ственные</w:t>
            </w:r>
            <w:proofErr w:type="spellEnd"/>
            <w:proofErr w:type="gramEnd"/>
            <w:r w:rsidRPr="00BE358C">
              <w:t xml:space="preserve">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/>
          <w:p w:rsidR="009D4E0F" w:rsidRPr="00BE358C" w:rsidRDefault="009D4E0F" w:rsidP="005A665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Мхитарян</w:t>
            </w:r>
            <w:proofErr w:type="spellEnd"/>
            <w:r w:rsidRPr="00BE358C">
              <w:t xml:space="preserve"> М.А.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251603737001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</w:p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45.164114,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133.389416</w:t>
            </w:r>
          </w:p>
        </w:tc>
      </w:tr>
      <w:tr w:rsidR="009D4E0F" w:rsidRPr="004538D2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40 метрах по направлению на запад от ориентира «жилой дом № 7»,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</w:p>
          <w:p w:rsidR="009D4E0F" w:rsidRPr="00BE358C" w:rsidRDefault="009D4E0F" w:rsidP="005A6654">
            <w:r w:rsidRPr="00BE358C">
              <w:t>ул. Сплавная.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roofErr w:type="spellStart"/>
            <w:proofErr w:type="gramStart"/>
            <w:r w:rsidRPr="00BE358C">
              <w:t>Павиль</w:t>
            </w:r>
            <w:proofErr w:type="spellEnd"/>
            <w:r w:rsidRPr="00BE358C">
              <w:t>-он</w:t>
            </w:r>
            <w:proofErr w:type="gramEnd"/>
            <w:r w:rsidRPr="00BE358C">
              <w:t xml:space="preserve"> бюро ритуальных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Ритуальная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>Ковалев</w:t>
            </w:r>
          </w:p>
          <w:p w:rsidR="009D4E0F" w:rsidRPr="00BE358C" w:rsidRDefault="009D4E0F" w:rsidP="005A6654">
            <w:r w:rsidRPr="00BE358C">
              <w:t>В. Д.</w:t>
            </w:r>
          </w:p>
          <w:p w:rsidR="009D4E0F" w:rsidRPr="00BE358C" w:rsidRDefault="009D4E0F" w:rsidP="005A6654">
            <w:r w:rsidRPr="00BE358C">
              <w:t>ИНН: 251600030581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hd w:val="clear" w:color="auto" w:fill="FFFFFF"/>
              <w:jc w:val="center"/>
              <w:rPr>
                <w:color w:val="999999"/>
              </w:rPr>
            </w:pPr>
            <w:r w:rsidRPr="00BE358C">
              <w:rPr>
                <w:color w:val="999999"/>
              </w:rPr>
              <w:t>45.082421,</w:t>
            </w:r>
          </w:p>
          <w:p w:rsidR="009D4E0F" w:rsidRPr="00BE358C" w:rsidRDefault="009D4E0F" w:rsidP="005A6654">
            <w:pPr>
              <w:shd w:val="clear" w:color="auto" w:fill="FFFFFF"/>
              <w:jc w:val="center"/>
              <w:rPr>
                <w:color w:val="999999"/>
              </w:rPr>
            </w:pPr>
            <w:r w:rsidRPr="00BE358C">
              <w:rPr>
                <w:color w:val="999999"/>
              </w:rPr>
              <w:t>133.511791</w:t>
            </w:r>
          </w:p>
          <w:p w:rsidR="009D4E0F" w:rsidRPr="00BE358C" w:rsidRDefault="009D4E0F" w:rsidP="005A6654">
            <w:pPr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 xml:space="preserve">Примерно в 140 метрах по направлению на северо-восток от </w:t>
            </w:r>
            <w:r w:rsidRPr="00BE358C">
              <w:rPr>
                <w:color w:val="000000"/>
              </w:rPr>
              <w:lastRenderedPageBreak/>
              <w:t xml:space="preserve">ориентира «жилой дом», расположенного за пределами участка, адрес ориентира: Приморский край, Кировский район, </w:t>
            </w:r>
            <w:proofErr w:type="spellStart"/>
            <w:r w:rsidRPr="00BE358C">
              <w:rPr>
                <w:color w:val="000000"/>
              </w:rPr>
              <w:t>пгт</w:t>
            </w:r>
            <w:proofErr w:type="spellEnd"/>
            <w:r w:rsidRPr="00BE358C">
              <w:rPr>
                <w:color w:val="000000"/>
              </w:rPr>
              <w:t xml:space="preserve"> Кировский, ул. Площадь Свободы, д.38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E358C">
              <w:rPr>
                <w:color w:val="000000"/>
              </w:rPr>
              <w:lastRenderedPageBreak/>
              <w:t>Павиль</w:t>
            </w:r>
            <w:proofErr w:type="spellEnd"/>
            <w:r w:rsidRPr="00BE358C">
              <w:rPr>
                <w:color w:val="000000"/>
              </w:rPr>
              <w:t>-он</w:t>
            </w:r>
            <w:proofErr w:type="gramEnd"/>
            <w:r w:rsidRPr="00BE358C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 xml:space="preserve">с05.12.2016 по </w:t>
            </w:r>
            <w:r w:rsidRPr="00BE358C">
              <w:rPr>
                <w:color w:val="000000"/>
              </w:rPr>
              <w:lastRenderedPageBreak/>
              <w:t>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proofErr w:type="spellStart"/>
            <w:r w:rsidRPr="00BE358C">
              <w:rPr>
                <w:color w:val="000000"/>
              </w:rPr>
              <w:lastRenderedPageBreak/>
              <w:t>Окна</w:t>
            </w:r>
            <w:proofErr w:type="gramStart"/>
            <w:r w:rsidRPr="00BE358C">
              <w:rPr>
                <w:color w:val="000000"/>
              </w:rPr>
              <w:t>,д</w:t>
            </w:r>
            <w:proofErr w:type="gramEnd"/>
            <w:r w:rsidRPr="00BE358C">
              <w:rPr>
                <w:color w:val="000000"/>
              </w:rPr>
              <w:t>веристрой</w:t>
            </w:r>
            <w:proofErr w:type="spellEnd"/>
            <w:r w:rsidRPr="00BE358C">
              <w:rPr>
                <w:color w:val="000000"/>
              </w:rPr>
              <w:t xml:space="preserve">- товары, </w:t>
            </w:r>
            <w:r w:rsidRPr="00BE358C">
              <w:rPr>
                <w:color w:val="000000"/>
              </w:rPr>
              <w:lastRenderedPageBreak/>
              <w:t>спорт инвентарь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000000"/>
              </w:rPr>
            </w:pPr>
            <w:r w:rsidRPr="00BE358C">
              <w:rPr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rPr>
                <w:color w:val="000000"/>
              </w:rPr>
            </w:pPr>
            <w:r w:rsidRPr="00BE358C">
              <w:rPr>
                <w:color w:val="000000"/>
              </w:rPr>
              <w:t>Местное отделение ООГО «ДОСААФ»</w:t>
            </w:r>
          </w:p>
          <w:p w:rsidR="009D4E0F" w:rsidRPr="00BE358C" w:rsidRDefault="009D4E0F" w:rsidP="005A6654">
            <w:pPr>
              <w:rPr>
                <w:color w:val="000000"/>
              </w:rPr>
            </w:pPr>
            <w:r w:rsidRPr="00BE358C">
              <w:rPr>
                <w:color w:val="000000"/>
              </w:rPr>
              <w:lastRenderedPageBreak/>
              <w:t>ИНН</w:t>
            </w:r>
            <w:proofErr w:type="gramStart"/>
            <w:r w:rsidRPr="00BE358C">
              <w:rPr>
                <w:color w:val="000000"/>
              </w:rPr>
              <w:t xml:space="preserve"> :</w:t>
            </w:r>
            <w:proofErr w:type="gramEnd"/>
            <w:r w:rsidRPr="00BE358C">
              <w:rPr>
                <w:color w:val="000000"/>
              </w:rPr>
              <w:t xml:space="preserve"> 2516000030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lastRenderedPageBreak/>
              <w:t>45.090887,</w:t>
            </w:r>
          </w:p>
          <w:p w:rsidR="009D4E0F" w:rsidRPr="00BE358C" w:rsidRDefault="009D4E0F" w:rsidP="005A6654">
            <w:pPr>
              <w:jc w:val="center"/>
              <w:rPr>
                <w:color w:val="000000"/>
              </w:rPr>
            </w:pPr>
            <w:r w:rsidRPr="00BE358C">
              <w:rPr>
                <w:color w:val="999999"/>
                <w:shd w:val="clear" w:color="auto" w:fill="FFFFFF"/>
              </w:rPr>
              <w:t>133.504698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 xml:space="preserve">Относительно ориентира, расположенного за пределами участка. Ориентир жилой дом. Участок находится примерно в 35 метрах от ориентира по направлению на восток, Почтовый адрес ориентира Приморский край Кировский район </w:t>
            </w:r>
            <w:proofErr w:type="spellStart"/>
            <w:r w:rsidRPr="00BE358C">
              <w:rPr>
                <w:color w:val="000000"/>
              </w:rPr>
              <w:t>пгт</w:t>
            </w:r>
            <w:proofErr w:type="spellEnd"/>
            <w:r w:rsidRPr="00BE358C">
              <w:rPr>
                <w:color w:val="000000"/>
              </w:rPr>
              <w:t>. Кировский ул. Партизанская 112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proofErr w:type="gramStart"/>
            <w:r w:rsidRPr="00BE358C">
              <w:rPr>
                <w:color w:val="000000"/>
              </w:rPr>
              <w:t>Торго</w:t>
            </w:r>
            <w:proofErr w:type="spellEnd"/>
            <w:r w:rsidRPr="00BE358C">
              <w:rPr>
                <w:color w:val="000000"/>
              </w:rPr>
              <w:t>-вый</w:t>
            </w:r>
            <w:proofErr w:type="gramEnd"/>
            <w:r w:rsidRPr="00BE358C">
              <w:rPr>
                <w:color w:val="000000"/>
              </w:rPr>
              <w:t xml:space="preserve"> </w:t>
            </w:r>
            <w:proofErr w:type="spellStart"/>
            <w:r w:rsidRPr="00BE358C">
              <w:rPr>
                <w:color w:val="000000"/>
              </w:rPr>
              <w:t>павиль</w:t>
            </w:r>
            <w:proofErr w:type="spellEnd"/>
            <w:r w:rsidRPr="00BE358C">
              <w:rPr>
                <w:color w:val="000000"/>
              </w:rPr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both"/>
              <w:rPr>
                <w:color w:val="000000"/>
              </w:rPr>
            </w:pPr>
            <w:r w:rsidRPr="00BE358C">
              <w:t>до 23.09.2023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both"/>
              <w:rPr>
                <w:color w:val="000000"/>
              </w:rPr>
            </w:pPr>
            <w:r w:rsidRPr="00BE358C"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000000"/>
              </w:rPr>
            </w:pPr>
            <w:r w:rsidRPr="00BE358C">
              <w:rPr>
                <w:color w:val="000000"/>
              </w:rPr>
              <w:t>117</w:t>
            </w:r>
          </w:p>
          <w:p w:rsidR="009D4E0F" w:rsidRPr="00BE358C" w:rsidRDefault="009D4E0F" w:rsidP="005A66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>Федченко А.В.</w:t>
            </w:r>
          </w:p>
          <w:p w:rsidR="009D4E0F" w:rsidRPr="00BE358C" w:rsidRDefault="009D4E0F" w:rsidP="005A6654">
            <w:pPr>
              <w:jc w:val="both"/>
            </w:pPr>
            <w:r w:rsidRPr="00BE358C">
              <w:t>ИНН: 251601414037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999999"/>
                <w:shd w:val="clear" w:color="auto" w:fill="FFFFFF"/>
              </w:rPr>
            </w:pPr>
            <w:r w:rsidRPr="00BE358C">
              <w:rPr>
                <w:color w:val="999999"/>
                <w:shd w:val="clear" w:color="auto" w:fill="FFFFFF"/>
              </w:rPr>
              <w:t>45.096710,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color w:val="999999"/>
                <w:shd w:val="clear" w:color="auto" w:fill="FFFFFF"/>
              </w:rPr>
              <w:t>133.511167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>Местоположение установлено относительно ориентира</w:t>
            </w:r>
            <w:proofErr w:type="gramStart"/>
            <w:r w:rsidRPr="00BE358C">
              <w:rPr>
                <w:color w:val="000000"/>
              </w:rPr>
              <w:t xml:space="preserve">,, </w:t>
            </w:r>
            <w:proofErr w:type="gramEnd"/>
            <w:r w:rsidRPr="00BE358C">
              <w:rPr>
                <w:color w:val="000000"/>
              </w:rPr>
              <w:t xml:space="preserve">расположенного за пределами участка. Ориентир дом, Участок находится </w:t>
            </w:r>
            <w:r w:rsidRPr="00BE358C">
              <w:rPr>
                <w:color w:val="000000"/>
              </w:rPr>
              <w:lastRenderedPageBreak/>
              <w:t xml:space="preserve">примерно в 30 метрах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BE358C">
              <w:rPr>
                <w:color w:val="000000"/>
              </w:rPr>
              <w:t>пгт</w:t>
            </w:r>
            <w:proofErr w:type="spellEnd"/>
            <w:r w:rsidRPr="00BE358C">
              <w:rPr>
                <w:color w:val="000000"/>
              </w:rPr>
              <w:t xml:space="preserve"> Кировский, ул. Гагарина, 89Г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E358C">
              <w:rPr>
                <w:color w:val="000000"/>
              </w:rPr>
              <w:lastRenderedPageBreak/>
              <w:t>Торго</w:t>
            </w:r>
            <w:proofErr w:type="spellEnd"/>
            <w:r w:rsidRPr="00BE358C">
              <w:rPr>
                <w:color w:val="000000"/>
              </w:rPr>
              <w:t>-вый</w:t>
            </w:r>
            <w:proofErr w:type="gramEnd"/>
            <w:r w:rsidRPr="00BE358C">
              <w:rPr>
                <w:color w:val="000000"/>
              </w:rPr>
              <w:t xml:space="preserve"> </w:t>
            </w:r>
            <w:proofErr w:type="spellStart"/>
            <w:r w:rsidRPr="00BE358C">
              <w:rPr>
                <w:color w:val="000000"/>
              </w:rPr>
              <w:t>павиль</w:t>
            </w:r>
            <w:proofErr w:type="spellEnd"/>
            <w:r w:rsidRPr="00BE358C">
              <w:rPr>
                <w:color w:val="000000"/>
              </w:rPr>
              <w:t xml:space="preserve">-он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proofErr w:type="spellStart"/>
            <w:r w:rsidRPr="00BE358C">
              <w:rPr>
                <w:color w:val="000000"/>
              </w:rPr>
              <w:t>Безвозмезд-ное</w:t>
            </w:r>
            <w:proofErr w:type="spellEnd"/>
            <w:r w:rsidRPr="00BE358C">
              <w:rPr>
                <w:color w:val="000000"/>
              </w:rPr>
              <w:t xml:space="preserve"> пользование (договор №244385 от 07.12.2016 года</w:t>
            </w:r>
            <w:proofErr w:type="gramStart"/>
            <w:r w:rsidRPr="00BE358C">
              <w:rPr>
                <w:color w:val="000000"/>
              </w:rPr>
              <w:t>)Д</w:t>
            </w:r>
            <w:proofErr w:type="gramEnd"/>
            <w:r w:rsidRPr="00BE358C">
              <w:rPr>
                <w:color w:val="000000"/>
              </w:rPr>
              <w:t>о 06.12.2021г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 xml:space="preserve">Услуги </w:t>
            </w:r>
            <w:proofErr w:type="spellStart"/>
            <w:proofErr w:type="gramStart"/>
            <w:r w:rsidRPr="00BE358C">
              <w:rPr>
                <w:color w:val="000000"/>
              </w:rPr>
              <w:t>автосер</w:t>
            </w:r>
            <w:proofErr w:type="spellEnd"/>
            <w:r w:rsidRPr="00BE358C">
              <w:rPr>
                <w:color w:val="000000"/>
              </w:rPr>
              <w:t>-виса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000000"/>
              </w:rPr>
            </w:pPr>
            <w:r w:rsidRPr="00BE358C">
              <w:rPr>
                <w:color w:val="000000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 xml:space="preserve"> Гарбар С. П.</w:t>
            </w:r>
          </w:p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>ИНН: 251601802583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2282357.37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2282366.22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2282363.38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2282362</w:t>
            </w:r>
            <w:r w:rsidRPr="00BE358C">
              <w:lastRenderedPageBreak/>
              <w:t>.59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2282368.30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2282361.28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2282354.74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2282344.80.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2282338.15</w:t>
            </w:r>
          </w:p>
        </w:tc>
        <w:tc>
          <w:tcPr>
            <w:tcW w:w="11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both"/>
            </w:pPr>
            <w:r w:rsidRPr="00BE358C">
              <w:lastRenderedPageBreak/>
              <w:t xml:space="preserve">         у</w:t>
            </w:r>
          </w:p>
          <w:p w:rsidR="009D4E0F" w:rsidRPr="00BE358C" w:rsidRDefault="009D4E0F" w:rsidP="005A6654">
            <w:pPr>
              <w:jc w:val="both"/>
            </w:pPr>
            <w:r w:rsidRPr="00BE358C">
              <w:t>579937.76</w:t>
            </w:r>
          </w:p>
          <w:p w:rsidR="009D4E0F" w:rsidRPr="00BE358C" w:rsidRDefault="009D4E0F" w:rsidP="005A6654">
            <w:pPr>
              <w:jc w:val="both"/>
            </w:pPr>
            <w:r w:rsidRPr="00BE358C">
              <w:t>579922.74</w:t>
            </w:r>
          </w:p>
          <w:p w:rsidR="009D4E0F" w:rsidRPr="00BE358C" w:rsidRDefault="009D4E0F" w:rsidP="005A6654">
            <w:pPr>
              <w:jc w:val="both"/>
            </w:pPr>
            <w:r w:rsidRPr="00BE358C">
              <w:t>579920.19</w:t>
            </w:r>
          </w:p>
          <w:p w:rsidR="009D4E0F" w:rsidRPr="00BE358C" w:rsidRDefault="009D4E0F" w:rsidP="005A6654">
            <w:pPr>
              <w:jc w:val="both"/>
            </w:pPr>
            <w:r w:rsidRPr="00BE358C">
              <w:t>579917.4</w:t>
            </w:r>
            <w:r w:rsidRPr="00BE358C">
              <w:lastRenderedPageBreak/>
              <w:t>1</w:t>
            </w:r>
          </w:p>
          <w:p w:rsidR="009D4E0F" w:rsidRPr="00BE358C" w:rsidRDefault="009D4E0F" w:rsidP="005A6654">
            <w:pPr>
              <w:jc w:val="both"/>
            </w:pPr>
            <w:r w:rsidRPr="00BE358C">
              <w:t>579904.06</w:t>
            </w:r>
          </w:p>
          <w:p w:rsidR="009D4E0F" w:rsidRPr="00BE358C" w:rsidRDefault="009D4E0F" w:rsidP="005A6654">
            <w:pPr>
              <w:jc w:val="both"/>
            </w:pPr>
            <w:r w:rsidRPr="00BE358C">
              <w:t>579900.63</w:t>
            </w:r>
          </w:p>
          <w:p w:rsidR="009D4E0F" w:rsidRPr="00BE358C" w:rsidRDefault="009D4E0F" w:rsidP="005A6654">
            <w:pPr>
              <w:jc w:val="both"/>
            </w:pPr>
            <w:r w:rsidRPr="00BE358C">
              <w:t>579996.43</w:t>
            </w:r>
          </w:p>
          <w:p w:rsidR="009D4E0F" w:rsidRPr="00BE358C" w:rsidRDefault="009D4E0F" w:rsidP="005A6654">
            <w:pPr>
              <w:jc w:val="both"/>
            </w:pPr>
            <w:r w:rsidRPr="00BE358C">
              <w:t>579916.91</w:t>
            </w:r>
          </w:p>
          <w:p w:rsidR="009D4E0F" w:rsidRPr="00BE358C" w:rsidRDefault="009D4E0F" w:rsidP="005A6654">
            <w:pPr>
              <w:jc w:val="both"/>
            </w:pPr>
            <w:r w:rsidRPr="00BE358C">
              <w:t>579930.37</w:t>
            </w: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jc w:val="center"/>
            </w:pPr>
            <w:r w:rsidRPr="00BE358C"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«строение» участок находится примерно в 9м. от ориентира по направлению на север. </w:t>
            </w:r>
          </w:p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 xml:space="preserve">Адрес ориентира Приморский край, </w:t>
            </w:r>
            <w:proofErr w:type="spellStart"/>
            <w:r w:rsidRPr="00BE358C">
              <w:rPr>
                <w:color w:val="000000"/>
              </w:rPr>
              <w:t>пгт</w:t>
            </w:r>
            <w:proofErr w:type="gramStart"/>
            <w:r w:rsidRPr="00BE358C">
              <w:rPr>
                <w:color w:val="000000"/>
              </w:rPr>
              <w:t>.К</w:t>
            </w:r>
            <w:proofErr w:type="gramEnd"/>
            <w:r w:rsidRPr="00BE358C">
              <w:rPr>
                <w:color w:val="000000"/>
              </w:rPr>
              <w:t>ировский</w:t>
            </w:r>
            <w:proofErr w:type="spellEnd"/>
            <w:r w:rsidRPr="00BE358C">
              <w:rPr>
                <w:color w:val="000000"/>
              </w:rPr>
              <w:t xml:space="preserve">, </w:t>
            </w:r>
            <w:proofErr w:type="spellStart"/>
            <w:r w:rsidRPr="00BE358C">
              <w:rPr>
                <w:color w:val="000000"/>
              </w:rPr>
              <w:t>ул.Советская</w:t>
            </w:r>
            <w:proofErr w:type="spellEnd"/>
            <w:r w:rsidRPr="00BE358C">
              <w:rPr>
                <w:color w:val="000000"/>
              </w:rPr>
              <w:t>, 61строение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 xml:space="preserve">Торговый </w:t>
            </w:r>
          </w:p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000000"/>
              </w:rPr>
            </w:pPr>
            <w:r w:rsidRPr="00BE358C">
              <w:rPr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proofErr w:type="spellStart"/>
            <w:r w:rsidRPr="00BE358C">
              <w:rPr>
                <w:color w:val="000000"/>
              </w:rPr>
              <w:t>Твердохлеб</w:t>
            </w:r>
            <w:proofErr w:type="spellEnd"/>
            <w:r w:rsidRPr="00BE358C">
              <w:rPr>
                <w:color w:val="000000"/>
              </w:rPr>
              <w:t xml:space="preserve"> Т. А.</w:t>
            </w:r>
          </w:p>
          <w:p w:rsidR="009D4E0F" w:rsidRPr="00BE358C" w:rsidRDefault="009D4E0F" w:rsidP="005A6654">
            <w:pPr>
              <w:jc w:val="both"/>
              <w:rPr>
                <w:color w:val="000000"/>
              </w:rPr>
            </w:pPr>
            <w:r w:rsidRPr="00BE358C">
              <w:rPr>
                <w:color w:val="000000"/>
              </w:rPr>
              <w:t>ИНН: 251600705837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b/>
                <w:color w:val="999999"/>
                <w:shd w:val="clear" w:color="auto" w:fill="FFFFFF"/>
              </w:rPr>
            </w:pPr>
            <w:r w:rsidRPr="00BE358C">
              <w:rPr>
                <w:b/>
                <w:color w:val="999999"/>
                <w:shd w:val="clear" w:color="auto" w:fill="FFFFFF"/>
              </w:rPr>
              <w:t>45.091928,</w:t>
            </w:r>
          </w:p>
          <w:p w:rsidR="009D4E0F" w:rsidRPr="00BE358C" w:rsidRDefault="009D4E0F" w:rsidP="005A6654">
            <w:pPr>
              <w:jc w:val="center"/>
            </w:pPr>
            <w:r w:rsidRPr="00BE358C">
              <w:rPr>
                <w:b/>
                <w:color w:val="999999"/>
                <w:shd w:val="clear" w:color="auto" w:fill="FFFFFF"/>
              </w:rPr>
              <w:t>133.505752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Примерно в 20 метрах по направлению на </w:t>
            </w:r>
            <w:r w:rsidRPr="00BE358C">
              <w:lastRenderedPageBreak/>
              <w:t xml:space="preserve">юго-восток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строения 1,2,3.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lastRenderedPageBreak/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Торговы</w:t>
            </w:r>
            <w:r w:rsidRPr="00BE358C">
              <w:lastRenderedPageBreak/>
              <w:t>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Непродо-</w:t>
            </w:r>
            <w:r w:rsidRPr="00BE358C">
              <w:lastRenderedPageBreak/>
              <w:t>вольственные</w:t>
            </w:r>
            <w:proofErr w:type="spellEnd"/>
            <w:proofErr w:type="gram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lastRenderedPageBreak/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lastRenderedPageBreak/>
              <w:t>Мхитарян</w:t>
            </w:r>
            <w:proofErr w:type="spellEnd"/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М.А.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lastRenderedPageBreak/>
              <w:t>ИНН: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251603737001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lastRenderedPageBreak/>
              <w:t>578654.06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578650.58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578643.80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578647.28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578654.06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lastRenderedPageBreak/>
              <w:t>2283330.22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2283343.77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2283342.03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2283328.48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2283330.22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  <w:rPr>
                <w:color w:val="000000"/>
              </w:rPr>
            </w:pPr>
            <w:r w:rsidRPr="00BE358C">
              <w:rPr>
                <w:color w:val="000000"/>
              </w:rPr>
              <w:lastRenderedPageBreak/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Приморский край, Кировский район, </w:t>
            </w:r>
            <w:proofErr w:type="spellStart"/>
            <w:r w:rsidRPr="00BE358C">
              <w:t>пгт</w:t>
            </w:r>
            <w:proofErr w:type="gramStart"/>
            <w:r w:rsidRPr="00BE358C">
              <w:t>.К</w:t>
            </w:r>
            <w:proofErr w:type="gramEnd"/>
            <w:r w:rsidRPr="00BE358C">
              <w:t>ировский</w:t>
            </w:r>
            <w:proofErr w:type="spellEnd"/>
            <w:r w:rsidRPr="00BE358C">
              <w:t xml:space="preserve">,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ул. Советская,61 а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строение 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На не </w:t>
            </w:r>
            <w:proofErr w:type="gramStart"/>
            <w:r w:rsidRPr="00BE358C">
              <w:t>определен-</w:t>
            </w:r>
            <w:proofErr w:type="spellStart"/>
            <w:r w:rsidRPr="00BE358C">
              <w:t>ный</w:t>
            </w:r>
            <w:proofErr w:type="spellEnd"/>
            <w:proofErr w:type="gramEnd"/>
            <w:r w:rsidRPr="00BE358C"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Промышлен</w:t>
            </w:r>
            <w:proofErr w:type="spellEnd"/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proofErr w:type="spellStart"/>
            <w:r w:rsidRPr="00BE358C">
              <w:t>ные</w:t>
            </w:r>
            <w:proofErr w:type="spellEnd"/>
            <w:r w:rsidRPr="00BE358C"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jc w:val="both"/>
            </w:pPr>
            <w:r w:rsidRPr="00BE358C">
              <w:t xml:space="preserve"> 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Лешванов</w:t>
            </w:r>
            <w:proofErr w:type="spellEnd"/>
            <w:r w:rsidRPr="00BE358C">
              <w:t xml:space="preserve"> А.Н.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</w:t>
            </w:r>
            <w:r w:rsidRPr="00BE358C">
              <w:br/>
              <w:t>251600026962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45.092086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r w:rsidRPr="00BE358C">
              <w:t>133.506254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 Примерно в17 </w:t>
            </w:r>
            <w:proofErr w:type="gramStart"/>
            <w:r w:rsidRPr="00BE358C">
              <w:t>метрах</w:t>
            </w:r>
            <w:proofErr w:type="gramEnd"/>
            <w:r w:rsidRPr="00BE358C">
              <w:t xml:space="preserve"> по направлению на восток относительно ориентира «здание» расположенного за пределами участка, адрес ориентира: Прим. Край, Кировский </w:t>
            </w:r>
            <w:proofErr w:type="spellStart"/>
            <w:r w:rsidRPr="00BE358C">
              <w:t>район</w:t>
            </w:r>
            <w:proofErr w:type="gramStart"/>
            <w:r w:rsidRPr="00BE358C">
              <w:t>,т</w:t>
            </w:r>
            <w:proofErr w:type="spellEnd"/>
            <w:proofErr w:type="gramEnd"/>
            <w:r w:rsidRPr="00BE358C">
              <w:t xml:space="preserve">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строение 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spacing w:line="240" w:lineRule="atLeast"/>
            </w:pPr>
            <w:r w:rsidRPr="00BE358C"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  <w:spacing w:line="240" w:lineRule="atLeast"/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  <w:spacing w:line="240" w:lineRule="atLeast"/>
            </w:pPr>
            <w:r w:rsidRPr="00BE358C">
              <w:t xml:space="preserve">     19.1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Попова Т.Н.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ИНН: 251600037562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578663.54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578657.60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578658.64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578659.60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578664.58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2283341.95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2283340.61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2283340.35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2283336.49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228336.75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Примерно в 14 метрах по направлению на северо-восток относительно </w:t>
            </w:r>
            <w:r w:rsidRPr="00BE358C">
              <w:lastRenderedPageBreak/>
              <w:t xml:space="preserve">ориентира «здание» расположенного за пределами участка, адрес ориентира: Прим. Край, </w:t>
            </w:r>
            <w:proofErr w:type="spellStart"/>
            <w:r w:rsidRPr="00BE358C">
              <w:t>Кировски</w:t>
            </w:r>
            <w:proofErr w:type="spellEnd"/>
            <w:r w:rsidRPr="00BE358C">
              <w:t xml:space="preserve">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строение 6</w:t>
            </w:r>
          </w:p>
          <w:p w:rsidR="009D4E0F" w:rsidRPr="00BE358C" w:rsidRDefault="009D4E0F" w:rsidP="005A6654">
            <w:pPr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lastRenderedPageBreak/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spacing w:line="240" w:lineRule="atLeast"/>
            </w:pPr>
            <w:r w:rsidRPr="00BE358C"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  <w:spacing w:line="240" w:lineRule="atLeast"/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  <w:spacing w:line="240" w:lineRule="atLeast"/>
            </w:pPr>
            <w:r w:rsidRPr="00BE358C">
              <w:t xml:space="preserve">     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lastRenderedPageBreak/>
              <w:t>Никоненко С.И.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ИНН: 251600959334</w:t>
            </w:r>
          </w:p>
        </w:tc>
        <w:tc>
          <w:tcPr>
            <w:tcW w:w="11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  <w:rPr>
                <w:lang w:val="en-US"/>
              </w:rPr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578664,58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578659,6</w:t>
            </w:r>
            <w:r w:rsidRPr="00BE358C">
              <w:lastRenderedPageBreak/>
              <w:t>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578658,64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578659,95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578665,89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578665,63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lastRenderedPageBreak/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center"/>
            </w:pPr>
            <w:r w:rsidRPr="00BE358C">
              <w:t>2283338,09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center"/>
            </w:pPr>
            <w:r w:rsidRPr="00BE358C">
              <w:t>2283336,</w:t>
            </w:r>
            <w:r w:rsidRPr="00BE358C">
              <w:lastRenderedPageBreak/>
              <w:t>75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center"/>
            </w:pPr>
            <w:r w:rsidRPr="00BE358C">
              <w:t>2283336,49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center"/>
            </w:pPr>
            <w:r w:rsidRPr="00BE358C">
              <w:t>2283331,62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center"/>
            </w:pPr>
            <w:r w:rsidRPr="00BE358C">
              <w:t>2283333,21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2283334,18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center"/>
              <w:rPr>
                <w:color w:val="000000"/>
              </w:rPr>
            </w:pPr>
            <w:r w:rsidRPr="00BE358C">
              <w:rPr>
                <w:color w:val="000000"/>
              </w:rPr>
              <w:lastRenderedPageBreak/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Приморский край, Кировский район, </w:t>
            </w:r>
            <w:proofErr w:type="spellStart"/>
            <w:r w:rsidRPr="00BE358C">
              <w:t>пгт</w:t>
            </w:r>
            <w:proofErr w:type="gramStart"/>
            <w:r w:rsidRPr="00BE358C">
              <w:t>.К</w:t>
            </w:r>
            <w:proofErr w:type="gramEnd"/>
            <w:r w:rsidRPr="00BE358C">
              <w:t>ировский</w:t>
            </w:r>
            <w:proofErr w:type="spellEnd"/>
            <w:r w:rsidRPr="00BE358C">
              <w:t xml:space="preserve">,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ул. Советская,61 а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строение 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На 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Промыш</w:t>
            </w:r>
            <w:proofErr w:type="spellEnd"/>
            <w:r w:rsidRPr="00BE358C">
              <w:t>-лен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ные</w:t>
            </w:r>
            <w:proofErr w:type="spellEnd"/>
            <w:r w:rsidRPr="00BE358C"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Лешванов</w:t>
            </w:r>
            <w:proofErr w:type="spellEnd"/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А.Н.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</w:t>
            </w:r>
            <w:r w:rsidRPr="00BE358C">
              <w:br/>
              <w:t>251600026962</w:t>
            </w:r>
          </w:p>
        </w:tc>
        <w:tc>
          <w:tcPr>
            <w:tcW w:w="11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45.092151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133.506281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 xml:space="preserve">Примерно в 15 метрах по направлению на 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строение 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Фролов Б.А.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251600082710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  <w:rPr>
                <w:lang w:val="en-US"/>
              </w:rPr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578664.58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578669.55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578670.51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578669.48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578668.51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578663.55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578664.58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both"/>
              <w:rPr>
                <w:lang w:val="en-US"/>
              </w:rPr>
            </w:pPr>
            <w:r w:rsidRPr="00BE358C">
              <w:t xml:space="preserve">        </w:t>
            </w: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2283338.09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2283339,42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2283339,68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2283343.54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2283343.29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2283341.95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2283334,81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</w:tc>
      </w:tr>
      <w:tr w:rsidR="009D4E0F" w:rsidRPr="00BD58F2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53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Примерно в 12метрах </w:t>
            </w:r>
            <w:r w:rsidRPr="00BE358C">
              <w:lastRenderedPageBreak/>
              <w:t xml:space="preserve">по направлению на восток относительно ориентира «здание» расположенного за пределами участка, адрес ориентира: Прим. Край, Кировский </w:t>
            </w:r>
            <w:proofErr w:type="spellStart"/>
            <w:r w:rsidRPr="00BE358C">
              <w:t>район</w:t>
            </w:r>
            <w:proofErr w:type="gramStart"/>
            <w:r w:rsidRPr="00BE358C">
              <w:t>,п</w:t>
            </w:r>
            <w:proofErr w:type="gramEnd"/>
            <w:r w:rsidRPr="00BE358C">
              <w:t>гт</w:t>
            </w:r>
            <w:proofErr w:type="spellEnd"/>
            <w:r w:rsidRPr="00BE358C">
              <w:t>. Кировский, ул</w:t>
            </w:r>
            <w:proofErr w:type="gramStart"/>
            <w:r w:rsidRPr="00BE358C">
              <w:t>.С</w:t>
            </w:r>
            <w:proofErr w:type="gramEnd"/>
            <w:r w:rsidRPr="00BE358C">
              <w:t>оветская,61в строение 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proofErr w:type="spellStart"/>
            <w:proofErr w:type="gramStart"/>
            <w:r w:rsidRPr="00BE358C">
              <w:lastRenderedPageBreak/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both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both"/>
            </w:pPr>
            <w:proofErr w:type="spellStart"/>
            <w:r w:rsidRPr="00BE358C">
              <w:lastRenderedPageBreak/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  <w:spacing w:line="240" w:lineRule="atLeast"/>
              <w:jc w:val="center"/>
            </w:pPr>
            <w:r w:rsidRPr="00BE358C">
              <w:lastRenderedPageBreak/>
              <w:t>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lastRenderedPageBreak/>
              <w:t>31.0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  <w:p w:rsidR="009D4E0F" w:rsidRPr="00BE358C" w:rsidRDefault="009D4E0F" w:rsidP="005A6654">
            <w:pPr>
              <w:jc w:val="both"/>
            </w:pPr>
            <w:r w:rsidRPr="00BE358C">
              <w:lastRenderedPageBreak/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proofErr w:type="spellStart"/>
            <w:r w:rsidRPr="00BE358C">
              <w:lastRenderedPageBreak/>
              <w:t>Бусько</w:t>
            </w:r>
            <w:proofErr w:type="spellEnd"/>
            <w:r w:rsidRPr="00BE358C">
              <w:t xml:space="preserve"> Т. Н.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lastRenderedPageBreak/>
              <w:t>ИНН: 251600004736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lastRenderedPageBreak/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lastRenderedPageBreak/>
              <w:t>578671,82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578670,51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578669,55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578664,58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578665,63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578665,89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both"/>
            </w:pPr>
            <w:r w:rsidRPr="00BE358C">
              <w:lastRenderedPageBreak/>
              <w:t xml:space="preserve">        </w:t>
            </w: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lastRenderedPageBreak/>
              <w:t>2283334,81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228339,68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2283339,42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2283338,09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2283334,18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2283333,21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</w:p>
        </w:tc>
      </w:tr>
      <w:tr w:rsidR="009D4E0F" w:rsidTr="005A6654">
        <w:trPr>
          <w:trHeight w:val="3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Примерно в 30метрах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</w:t>
            </w:r>
            <w:proofErr w:type="gramStart"/>
            <w:r w:rsidRPr="00BE358C">
              <w:t>.С</w:t>
            </w:r>
            <w:proofErr w:type="gramEnd"/>
            <w:r w:rsidRPr="00BE358C">
              <w:t>оветская,61в строение 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>Дронова Р.В.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>ИНН: 253900347590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  <w:rPr>
                <w:lang w:val="en-US"/>
              </w:rPr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578680,69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548679,45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578674,31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578675,56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578676,53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578679,72</w:t>
            </w:r>
          </w:p>
          <w:p w:rsidR="009D4E0F" w:rsidRPr="00BE358C" w:rsidRDefault="009D4E0F" w:rsidP="005A6654"/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both"/>
              <w:rPr>
                <w:lang w:val="en-US"/>
              </w:rPr>
            </w:pPr>
            <w:r w:rsidRPr="00BE358C">
              <w:t xml:space="preserve">       </w:t>
            </w: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spacing w:line="240" w:lineRule="atLeast"/>
              <w:jc w:val="both"/>
            </w:pPr>
            <w:r w:rsidRPr="00BE358C">
              <w:t>2283355,31</w:t>
            </w:r>
          </w:p>
          <w:p w:rsidR="009D4E0F" w:rsidRPr="00BE358C" w:rsidRDefault="009D4E0F" w:rsidP="005A6654">
            <w:pPr>
              <w:spacing w:line="240" w:lineRule="atLeast"/>
              <w:jc w:val="both"/>
            </w:pPr>
            <w:r w:rsidRPr="00BE358C">
              <w:t>2283360,15</w:t>
            </w:r>
          </w:p>
          <w:p w:rsidR="009D4E0F" w:rsidRPr="00BE358C" w:rsidRDefault="009D4E0F" w:rsidP="005A6654">
            <w:pPr>
              <w:spacing w:line="240" w:lineRule="atLeast"/>
              <w:jc w:val="both"/>
            </w:pPr>
            <w:r w:rsidRPr="00BE358C">
              <w:t>2283358,84</w:t>
            </w:r>
          </w:p>
          <w:p w:rsidR="009D4E0F" w:rsidRPr="00BE358C" w:rsidRDefault="009D4E0F" w:rsidP="005A6654">
            <w:pPr>
              <w:spacing w:line="240" w:lineRule="atLeast"/>
              <w:jc w:val="both"/>
            </w:pPr>
            <w:r w:rsidRPr="00BE358C">
              <w:t>2283353,99</w:t>
            </w:r>
          </w:p>
          <w:p w:rsidR="009D4E0F" w:rsidRPr="00BE358C" w:rsidRDefault="009D4E0F" w:rsidP="005A6654">
            <w:pPr>
              <w:spacing w:line="240" w:lineRule="atLeast"/>
              <w:jc w:val="both"/>
            </w:pPr>
            <w:r w:rsidRPr="00BE358C">
              <w:t>2283354,24</w:t>
            </w:r>
          </w:p>
          <w:p w:rsidR="009D4E0F" w:rsidRPr="00BE358C" w:rsidRDefault="009D4E0F" w:rsidP="005A6654">
            <w:pPr>
              <w:spacing w:line="240" w:lineRule="atLeast"/>
              <w:jc w:val="both"/>
            </w:pPr>
            <w:r w:rsidRPr="00BE358C">
              <w:t>2283355,06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55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Приморский край, Кировский район, </w:t>
            </w:r>
            <w:proofErr w:type="spellStart"/>
            <w:r w:rsidRPr="00BE358C">
              <w:t>пгт</w:t>
            </w:r>
            <w:proofErr w:type="gramStart"/>
            <w:r w:rsidRPr="00BE358C">
              <w:t>.К</w:t>
            </w:r>
            <w:proofErr w:type="gramEnd"/>
            <w:r w:rsidRPr="00BE358C">
              <w:t>ировский</w:t>
            </w:r>
            <w:proofErr w:type="spellEnd"/>
            <w:r w:rsidRPr="00BE358C">
              <w:t xml:space="preserve">,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ул. Советская,61 а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lastRenderedPageBreak/>
              <w:t>строение 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lastRenderedPageBreak/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</w:t>
            </w:r>
            <w:r w:rsidRPr="00BE358C"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На  </w:t>
            </w:r>
          </w:p>
          <w:p w:rsidR="009D4E0F" w:rsidRPr="00BE358C" w:rsidRDefault="009D4E0F" w:rsidP="005A6654">
            <w:r w:rsidRPr="00BE358C">
              <w:t xml:space="preserve">не </w:t>
            </w:r>
            <w:proofErr w:type="gramStart"/>
            <w:r w:rsidRPr="00BE358C">
              <w:t>определен-</w:t>
            </w:r>
            <w:proofErr w:type="spellStart"/>
            <w:r w:rsidRPr="00BE358C">
              <w:lastRenderedPageBreak/>
              <w:t>ный</w:t>
            </w:r>
            <w:proofErr w:type="spellEnd"/>
            <w:proofErr w:type="gramEnd"/>
            <w:r w:rsidRPr="00BE358C"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-ленные</w:t>
            </w:r>
            <w:proofErr w:type="gramEnd"/>
            <w:r w:rsidRPr="00BE358C">
              <w:t xml:space="preserve"> 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45.092276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133.506356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56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Примерно в 16 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</w:t>
            </w:r>
            <w:proofErr w:type="gramStart"/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proofErr w:type="gramEnd"/>
            <w:r w:rsidRPr="00BE358C">
              <w:t>,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строение 12,13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36.6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Буканова</w:t>
            </w:r>
            <w:proofErr w:type="spellEnd"/>
            <w:r w:rsidRPr="00BE358C">
              <w:t xml:space="preserve"> Л. А.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 251600010680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578684,54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578682,62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578681,65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578678,45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578677,49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578679,41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578680,38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578683,58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both"/>
            </w:pPr>
            <w:r w:rsidRPr="00BE358C">
              <w:t xml:space="preserve">         </w:t>
            </w: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2283340,30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2283347,81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2283347,56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2283346,74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2283346,49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2283338,98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2283339,23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2283340,05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Примерно в 12метрах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</w:t>
            </w:r>
            <w:proofErr w:type="gramStart"/>
            <w:r w:rsidRPr="00BE358C">
              <w:t>.С</w:t>
            </w:r>
            <w:proofErr w:type="gramEnd"/>
            <w:r w:rsidRPr="00BE358C">
              <w:t xml:space="preserve">оветская,61в </w:t>
            </w:r>
            <w:r w:rsidRPr="00BE358C">
              <w:lastRenderedPageBreak/>
              <w:t>строение 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lastRenderedPageBreak/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  <w:rPr>
                <w:color w:val="FF0000"/>
              </w:rPr>
            </w:pPr>
            <w:r w:rsidRPr="00BE358C"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Дронова Р. В.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 253900347590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       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578685,81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578684,54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578683,58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578680,38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578679,41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578680,6</w:t>
            </w:r>
            <w:r w:rsidRPr="00BE358C">
              <w:lastRenderedPageBreak/>
              <w:t>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lastRenderedPageBreak/>
              <w:t xml:space="preserve">        </w:t>
            </w: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2283335,36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2283340,30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2283340,05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2283339,23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2283338,98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2283334,0</w:t>
            </w:r>
            <w:r w:rsidRPr="00BE358C">
              <w:lastRenderedPageBreak/>
              <w:t>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58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 xml:space="preserve">Приморский край, Кировский район, </w:t>
            </w:r>
            <w:proofErr w:type="spellStart"/>
            <w:r w:rsidRPr="00BE358C">
              <w:t>пгт</w:t>
            </w:r>
            <w:proofErr w:type="gramStart"/>
            <w:r w:rsidRPr="00BE358C">
              <w:t>.К</w:t>
            </w:r>
            <w:proofErr w:type="gramEnd"/>
            <w:r w:rsidRPr="00BE358C">
              <w:t>ировский</w:t>
            </w:r>
            <w:proofErr w:type="spellEnd"/>
            <w:r w:rsidRPr="00BE358C">
              <w:t xml:space="preserve">,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>ул. Советская,61 а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>строение 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На   </w:t>
            </w:r>
          </w:p>
          <w:p w:rsidR="009D4E0F" w:rsidRPr="00BE358C" w:rsidRDefault="009D4E0F" w:rsidP="005A6654">
            <w:proofErr w:type="spellStart"/>
            <w:proofErr w:type="gramStart"/>
            <w:r w:rsidRPr="00BE358C">
              <w:t>неопреде</w:t>
            </w:r>
            <w:proofErr w:type="spellEnd"/>
            <w:r w:rsidRPr="00BE358C">
              <w:t>-ленный</w:t>
            </w:r>
            <w:proofErr w:type="gramEnd"/>
            <w:r w:rsidRPr="00BE358C"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-ленные</w:t>
            </w:r>
            <w:proofErr w:type="gramEnd"/>
            <w:r w:rsidRPr="00BE358C"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/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45.092443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360"/>
              </w:tabs>
            </w:pPr>
            <w:r w:rsidRPr="00BE358C">
              <w:t>133506463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59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 xml:space="preserve"> Примерно в 33 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строение 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13.8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Асауленко Е. Н. ИНН: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2516605780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        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578703,33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578702,25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578701,28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578697,39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578696,42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578697,51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578698,47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578702,37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center" w:pos="587"/>
                <w:tab w:val="left" w:pos="990"/>
                <w:tab w:val="left" w:pos="8308"/>
              </w:tabs>
              <w:spacing w:line="240" w:lineRule="atLeast"/>
              <w:jc w:val="both"/>
            </w:pPr>
            <w:r w:rsidRPr="00BE358C">
              <w:t xml:space="preserve">       </w:t>
            </w:r>
            <w:r w:rsidRPr="00BE358C">
              <w:rPr>
                <w:lang w:val="en-US"/>
              </w:rPr>
              <w:t>Y</w:t>
            </w:r>
            <w:r w:rsidRPr="00BE358C">
              <w:tab/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2283352,91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2283356,76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2283356,49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2283355,39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2283355,12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2283351,27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2283351,54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  <w:jc w:val="both"/>
            </w:pPr>
            <w:r w:rsidRPr="00BE358C">
              <w:t>2283352,64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>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 xml:space="preserve">Примерно в 31 метрах по направлению на северо-восток относительно ориентира «здание» расположенного за </w:t>
            </w:r>
            <w:r w:rsidRPr="00BE358C">
              <w:lastRenderedPageBreak/>
              <w:t xml:space="preserve">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строение 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lastRenderedPageBreak/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  <w:p w:rsidR="009D4E0F" w:rsidRPr="00BE358C" w:rsidRDefault="009D4E0F" w:rsidP="005A665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На   </w:t>
            </w:r>
          </w:p>
          <w:p w:rsidR="009D4E0F" w:rsidRPr="00BE358C" w:rsidRDefault="009D4E0F" w:rsidP="005A6654">
            <w:r w:rsidRPr="00BE358C">
              <w:t xml:space="preserve">не </w:t>
            </w:r>
            <w:proofErr w:type="spellStart"/>
            <w:r w:rsidRPr="00BE358C">
              <w:t>опредлен-ный</w:t>
            </w:r>
            <w:proofErr w:type="spellEnd"/>
            <w:r w:rsidRPr="00BE358C"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Промышленные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Надараиа</w:t>
            </w:r>
            <w:proofErr w:type="spellEnd"/>
            <w:r w:rsidRPr="00BE358C">
              <w:t xml:space="preserve"> Л.Ю.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 245802674928</w:t>
            </w:r>
          </w:p>
          <w:p w:rsidR="009D4E0F" w:rsidRPr="00BE358C" w:rsidRDefault="009D4E0F" w:rsidP="005A6654">
            <w:pPr>
              <w:rPr>
                <w:rStyle w:val="af6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rPr>
                <w:lang w:val="en-US"/>
              </w:rPr>
            </w:pPr>
            <w:r w:rsidRPr="00BE358C">
              <w:t xml:space="preserve">         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578704.42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578703.33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578702.3</w:t>
            </w:r>
            <w:r w:rsidRPr="00BE358C">
              <w:lastRenderedPageBreak/>
              <w:t>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578698.47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578697.51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578698.59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578699.56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578703.45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578704,42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rPr>
                <w:lang w:val="en-US"/>
              </w:rPr>
            </w:pPr>
            <w:r w:rsidRPr="00BE358C">
              <w:lastRenderedPageBreak/>
              <w:t xml:space="preserve">       </w:t>
            </w: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2283349.06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2283352.91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2283352.6</w:t>
            </w:r>
            <w:r w:rsidRPr="00BE358C">
              <w:lastRenderedPageBreak/>
              <w:t>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2283351.54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2283351.27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2283347.42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2283347.69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2283348.79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2283349.06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center"/>
            </w:pPr>
            <w:r w:rsidRPr="00BE358C">
              <w:lastRenderedPageBreak/>
              <w:t>61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  <w:rPr>
                <w:color w:val="000000" w:themeColor="text1"/>
              </w:rPr>
            </w:pPr>
            <w:r w:rsidRPr="00BE358C">
              <w:t xml:space="preserve">Примерно в 30 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</w:t>
            </w:r>
            <w:r w:rsidRPr="00BE358C">
              <w:rPr>
                <w:color w:val="000000" w:themeColor="text1"/>
              </w:rPr>
              <w:t xml:space="preserve"> строение 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rPr>
                <w:color w:val="FF0000"/>
              </w:rPr>
            </w:pPr>
          </w:p>
          <w:p w:rsidR="009D4E0F" w:rsidRPr="00BE358C" w:rsidRDefault="009D4E0F" w:rsidP="005A6654">
            <w:pPr>
              <w:jc w:val="both"/>
              <w:rPr>
                <w:color w:val="FF0000"/>
              </w:rPr>
            </w:pPr>
            <w:r w:rsidRPr="00BE358C">
              <w:rPr>
                <w:color w:val="FF0000"/>
              </w:rPr>
              <w:t>свободно</w:t>
            </w:r>
          </w:p>
          <w:p w:rsidR="009D4E0F" w:rsidRPr="00BE358C" w:rsidRDefault="009D4E0F" w:rsidP="005A6654">
            <w:pPr>
              <w:tabs>
                <w:tab w:val="left" w:pos="8308"/>
              </w:tabs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rPr>
                <w:color w:val="FF0000"/>
              </w:rPr>
            </w:pPr>
            <w:r w:rsidRPr="00BE358C">
              <w:rPr>
                <w:color w:val="FF0000"/>
              </w:rPr>
              <w:t>Рубан  Г. А.</w:t>
            </w:r>
          </w:p>
          <w:p w:rsidR="009D4E0F" w:rsidRPr="00BE358C" w:rsidRDefault="009D4E0F" w:rsidP="005A6654">
            <w:pPr>
              <w:tabs>
                <w:tab w:val="left" w:pos="8308"/>
              </w:tabs>
              <w:rPr>
                <w:color w:val="FF0000"/>
              </w:rPr>
            </w:pPr>
            <w:r w:rsidRPr="00BE358C">
              <w:rPr>
                <w:color w:val="FF0000"/>
              </w:rPr>
              <w:t>ИНН: 251600001608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         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578705,50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578704,42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578703,45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578699,56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578698,59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578699,68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578700,64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578704,54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       </w:t>
            </w: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2283345,21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2283349,06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2283348,79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2283347,69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2283347,42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2283343,57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2283343,84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ind w:right="-108"/>
            </w:pPr>
            <w:r w:rsidRPr="00BE358C">
              <w:t>2283344,94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center"/>
              <w:rPr>
                <w:color w:val="000000"/>
              </w:rPr>
            </w:pPr>
            <w:r w:rsidRPr="00BE358C">
              <w:rPr>
                <w:color w:val="000000"/>
              </w:rPr>
              <w:lastRenderedPageBreak/>
              <w:t>62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ул. Советская,61 а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строение 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  На не определен </w:t>
            </w:r>
            <w:proofErr w:type="gramStart"/>
            <w:r w:rsidRPr="00BE358C">
              <w:t>-</w:t>
            </w:r>
            <w:proofErr w:type="spellStart"/>
            <w:r w:rsidRPr="00BE358C">
              <w:t>н</w:t>
            </w:r>
            <w:proofErr w:type="gramEnd"/>
            <w:r w:rsidRPr="00BE358C">
              <w:t>ый</w:t>
            </w:r>
            <w:proofErr w:type="spellEnd"/>
            <w:r w:rsidRPr="00BE358C"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-ленные</w:t>
            </w:r>
            <w:proofErr w:type="gramEnd"/>
            <w:r w:rsidRPr="00BE358C"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Гужева</w:t>
            </w:r>
            <w:proofErr w:type="spellEnd"/>
            <w:r w:rsidRPr="00BE358C">
              <w:t xml:space="preserve"> Т.И. 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 250735700016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60"/>
              </w:tabs>
              <w:jc w:val="center"/>
            </w:pPr>
            <w:r w:rsidRPr="00BE358C">
              <w:t>45.092474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360"/>
              </w:tabs>
              <w:jc w:val="center"/>
            </w:pPr>
            <w:r w:rsidRPr="00BE358C">
              <w:t>133506254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9D4E0F" w:rsidRPr="00BE358C" w:rsidRDefault="009D4E0F" w:rsidP="005A6654">
            <w:pPr>
              <w:jc w:val="center"/>
            </w:pPr>
            <w:r w:rsidRPr="00BE358C">
              <w:t>63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 xml:space="preserve">Примерно в 27 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строение 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14.3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Тимошенко Н.Д.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 251600024242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578700,76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578702,17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578707,99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578706,59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578705,62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578701,73</w:t>
            </w:r>
          </w:p>
          <w:p w:rsidR="009D4E0F" w:rsidRPr="00BE358C" w:rsidRDefault="009D4E0F" w:rsidP="005A6654"/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570"/>
                <w:tab w:val="center" w:pos="670"/>
                <w:tab w:val="left" w:pos="8308"/>
              </w:tabs>
              <w:spacing w:line="240" w:lineRule="atLeast"/>
            </w:pPr>
            <w:r w:rsidRPr="00BE358C">
              <w:tab/>
            </w: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2283339,72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2283334,72</w:t>
            </w:r>
          </w:p>
          <w:p w:rsidR="009D4E0F" w:rsidRPr="00BE358C" w:rsidRDefault="009D4E0F" w:rsidP="005A6654">
            <w:pPr>
              <w:spacing w:line="240" w:lineRule="atLeast"/>
              <w:ind w:right="-250"/>
            </w:pPr>
            <w:r w:rsidRPr="00BE358C">
              <w:t>2283336,36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2283341,36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2283341,09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2283339,99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64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 xml:space="preserve"> Примерно в 30 метрах по направлению на юго-восток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 строение 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r w:rsidRPr="00BE358C">
              <w:t xml:space="preserve">   3 года</w:t>
            </w:r>
          </w:p>
          <w:p w:rsidR="009D4E0F" w:rsidRPr="00BE358C" w:rsidRDefault="009D4E0F" w:rsidP="005A66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240"/>
                <w:tab w:val="center" w:pos="530"/>
                <w:tab w:val="left" w:pos="8308"/>
              </w:tabs>
            </w:pPr>
          </w:p>
          <w:p w:rsidR="009D4E0F" w:rsidRPr="00BE358C" w:rsidRDefault="009D4E0F" w:rsidP="005A6654">
            <w:pPr>
              <w:jc w:val="both"/>
            </w:pPr>
            <w:r w:rsidRPr="00BE358C">
              <w:tab/>
              <w:t xml:space="preserve"> занято</w:t>
            </w:r>
          </w:p>
          <w:p w:rsidR="009D4E0F" w:rsidRPr="00BE358C" w:rsidRDefault="009D4E0F" w:rsidP="005A6654">
            <w:pPr>
              <w:tabs>
                <w:tab w:val="left" w:pos="240"/>
                <w:tab w:val="center" w:pos="530"/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Хачатрян</w:t>
            </w:r>
            <w:proofErr w:type="spellEnd"/>
            <w:r w:rsidRPr="00BE358C">
              <w:t xml:space="preserve"> Э. М. ИНН: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251601919408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578642,05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578640,59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578653,07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578635,32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578636,29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578636,53</w:t>
            </w:r>
          </w:p>
          <w:p w:rsidR="009D4E0F" w:rsidRPr="00BE358C" w:rsidRDefault="009D4E0F" w:rsidP="005A6654"/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690"/>
                <w:tab w:val="center" w:pos="800"/>
                <w:tab w:val="left" w:pos="8308"/>
              </w:tabs>
              <w:spacing w:line="240" w:lineRule="atLeast"/>
            </w:pPr>
            <w:r w:rsidRPr="00BE358C">
              <w:lastRenderedPageBreak/>
              <w:tab/>
            </w: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2283327,13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2283332,85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2283331,43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2283330,46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2283326,68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2283325,71</w:t>
            </w:r>
          </w:p>
          <w:p w:rsidR="009D4E0F" w:rsidRPr="00BE358C" w:rsidRDefault="009D4E0F" w:rsidP="005A6654">
            <w:pPr>
              <w:spacing w:line="240" w:lineRule="atLeast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65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  <w:rPr>
                <w:strike/>
              </w:rPr>
            </w:pPr>
            <w:r w:rsidRPr="00BE358C">
              <w:t xml:space="preserve">Примерно в 36 метрах по направлению на юго-восток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 строение 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Добродон</w:t>
            </w:r>
            <w:proofErr w:type="spellEnd"/>
            <w:r w:rsidRPr="00BE358C">
              <w:t xml:space="preserve"> И.В. ИНН:251600086104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rPr>
                <w:lang w:val="en-US"/>
              </w:rPr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578635,07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578631,10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578631,35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578632,32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578632,56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578636,53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578636,29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578635,32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  <w:rPr>
                <w:lang w:val="en-US"/>
              </w:rPr>
            </w:pP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2283331,43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2283330,41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2283329,44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2283325,66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2283324,69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2283325,71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2283326,68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2283330,46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both"/>
            </w:pPr>
            <w:r w:rsidRPr="00BE358C">
              <w:t xml:space="preserve"> Примерно в 42 метрах по направлению на юго-восток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Кировский, </w:t>
            </w:r>
            <w:proofErr w:type="spellStart"/>
            <w:r w:rsidRPr="00BE358C">
              <w:t>ул</w:t>
            </w:r>
            <w:proofErr w:type="gramStart"/>
            <w:r w:rsidRPr="00BE358C">
              <w:t>.С</w:t>
            </w:r>
            <w:proofErr w:type="gramEnd"/>
            <w:r w:rsidRPr="00BE358C">
              <w:t>оветская</w:t>
            </w:r>
            <w:proofErr w:type="spellEnd"/>
            <w:r w:rsidRPr="00BE358C">
              <w:t xml:space="preserve"> 61в строение 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proofErr w:type="spellStart"/>
            <w:r w:rsidRPr="00BE358C">
              <w:t>Непродо-вольствен-ные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center" w:pos="530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Жуков С. Г.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 251600039714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578626,11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578631,10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578631,35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578632,32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578632,56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578627,58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rPr>
                <w:lang w:val="en-US"/>
              </w:rPr>
              <w:lastRenderedPageBreak/>
              <w:t>Y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2283329,13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2283330,41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2283329,44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2283325,66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2283324,69</w:t>
            </w:r>
          </w:p>
          <w:p w:rsidR="009D4E0F" w:rsidRPr="00BE358C" w:rsidRDefault="009D4E0F" w:rsidP="005A6654">
            <w:pPr>
              <w:spacing w:line="240" w:lineRule="atLeast"/>
              <w:ind w:right="-108"/>
            </w:pPr>
            <w:r w:rsidRPr="00BE358C">
              <w:t>2283323,41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67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Примерно в 18 метрах по направлению на северо-восток относительно ориентира «здание» расположенного за пределами участка, адрес ориентира: Прим.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Кировский, ул</w:t>
            </w:r>
            <w:proofErr w:type="gramStart"/>
            <w:r w:rsidRPr="00BE358C">
              <w:t>.Л</w:t>
            </w:r>
            <w:proofErr w:type="gramEnd"/>
            <w:r w:rsidRPr="00BE358C">
              <w:t>енинская,29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proofErr w:type="gramStart"/>
            <w:r w:rsidRPr="00BE358C">
              <w:t>Торго</w:t>
            </w:r>
            <w:proofErr w:type="spellEnd"/>
            <w:r w:rsidRPr="00BE358C">
              <w:t>-вый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павиль</w:t>
            </w:r>
            <w:proofErr w:type="spellEnd"/>
            <w:r w:rsidRPr="00BE358C">
              <w:t>-он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ab/>
              <w:t xml:space="preserve"> </w:t>
            </w:r>
          </w:p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jc w:val="both"/>
            </w:pPr>
            <w:r w:rsidRPr="00BE358C">
              <w:t>занято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Острожных А. В.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ИНН: 251601862039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Х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578616,80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578621.67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578623.02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578616.15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rPr>
                <w:lang w:val="en-US"/>
              </w:rPr>
              <w:t>Y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2283380.00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2283381.13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2283375.29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2283374.16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Местоположение установлено примерно в 25 метрах на север относительно </w:t>
            </w:r>
            <w:proofErr w:type="spellStart"/>
            <w:r w:rsidRPr="00BE358C">
              <w:t>ориентира</w:t>
            </w:r>
            <w:proofErr w:type="gramStart"/>
            <w:r w:rsidRPr="00BE358C">
              <w:t>»ч</w:t>
            </w:r>
            <w:proofErr w:type="gramEnd"/>
            <w:r w:rsidRPr="00BE358C">
              <w:t>асть</w:t>
            </w:r>
            <w:proofErr w:type="spellEnd"/>
            <w:r w:rsidRPr="00BE358C">
              <w:t xml:space="preserve"> жилого </w:t>
            </w:r>
            <w:proofErr w:type="spellStart"/>
            <w:r w:rsidRPr="00BE358C">
              <w:t>дома»,расположенного</w:t>
            </w:r>
            <w:proofErr w:type="spellEnd"/>
            <w:r w:rsidRPr="00BE358C">
              <w:t xml:space="preserve"> за  пределами участка почтовый адрес ориентира: Приморский  край Кировский 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</w:t>
            </w:r>
            <w:proofErr w:type="gramStart"/>
            <w:r w:rsidRPr="00BE358C">
              <w:t>Кировский</w:t>
            </w:r>
            <w:proofErr w:type="gramEnd"/>
            <w:r w:rsidRPr="00BE358C">
              <w:t>, ул. Гагарина,71 кв.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Торговый 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Продукты питания (быстрая 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rPr>
                <w:color w:val="FF0000"/>
              </w:rPr>
            </w:pPr>
            <w:r>
              <w:rPr>
                <w:color w:val="FF0000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Кияев</w:t>
            </w:r>
            <w:proofErr w:type="spellEnd"/>
            <w:r w:rsidRPr="00BE358C">
              <w:t xml:space="preserve"> С.В. ИНН251107107034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45.09794264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133.49706173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69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Местоположение установлено примерно  в 10 метрах  на восток относительно  </w:t>
            </w:r>
            <w:proofErr w:type="spellStart"/>
            <w:r w:rsidRPr="00BE358C">
              <w:t>ориентра</w:t>
            </w:r>
            <w:proofErr w:type="spellEnd"/>
            <w:r w:rsidRPr="00BE358C">
              <w:t xml:space="preserve"> «жилой дом», </w:t>
            </w:r>
            <w:r w:rsidRPr="00BE358C">
              <w:lastRenderedPageBreak/>
              <w:t xml:space="preserve">расположенного за  пределами участка почтовый  адрес  ориентира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 ул. Советская</w:t>
            </w:r>
            <w:proofErr w:type="gramStart"/>
            <w:r w:rsidRPr="00BE358C">
              <w:t>,д</w:t>
            </w:r>
            <w:proofErr w:type="gramEnd"/>
            <w:r w:rsidRPr="00BE358C">
              <w:t>.88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lastRenderedPageBreak/>
              <w:t>Торговый 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Продукты питания (быстрая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rPr>
                <w:color w:val="FF0000"/>
              </w:rPr>
            </w:pPr>
            <w:r>
              <w:rPr>
                <w:color w:val="FF0000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proofErr w:type="spellStart"/>
            <w:r w:rsidRPr="00BE358C">
              <w:t>Кияев</w:t>
            </w:r>
            <w:proofErr w:type="spellEnd"/>
            <w:r w:rsidRPr="00BE358C">
              <w:t xml:space="preserve"> С.В. ИНН251107107034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 xml:space="preserve">45.096135 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133.507002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70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Местоположение установлено примерно в 25 метрах на север относительно ориентира «жилой дом», расположенного за пределами участка Почтовый адрес ориентира Приморский край, Кировский район, </w:t>
            </w:r>
            <w:proofErr w:type="spellStart"/>
            <w:r w:rsidRPr="00BE358C">
              <w:t>пгт</w:t>
            </w:r>
            <w:proofErr w:type="spellEnd"/>
            <w:r w:rsidRPr="00BE358C">
              <w:t>. Кировский ул. Ленинская, 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 xml:space="preserve">Продукты питания и </w:t>
            </w:r>
            <w:proofErr w:type="spellStart"/>
            <w:r w:rsidRPr="00BE358C">
              <w:t>сопутсвующие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rPr>
                <w:color w:val="FF0000"/>
              </w:rPr>
            </w:pPr>
            <w:r w:rsidRPr="00BE358C">
              <w:rPr>
                <w:color w:val="FF0000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45.093481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133 493439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71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 xml:space="preserve">Установлено относительно ориентира, </w:t>
            </w:r>
            <w:proofErr w:type="spellStart"/>
            <w:r w:rsidRPr="00BE358C">
              <w:t>распол</w:t>
            </w:r>
            <w:proofErr w:type="spellEnd"/>
            <w:r w:rsidRPr="00BE358C">
              <w:t xml:space="preserve">. за пределами участка. Ориентир здание. Участок  находится примерно в 15м от ориентира по направлению на юго-запад, адрес ориентира: Приморский край, </w:t>
            </w:r>
            <w:proofErr w:type="gramStart"/>
            <w:r w:rsidRPr="00BE358C">
              <w:t xml:space="preserve">Ки </w:t>
            </w:r>
            <w:proofErr w:type="spellStart"/>
            <w:r w:rsidRPr="00BE358C">
              <w:t>ровский</w:t>
            </w:r>
            <w:proofErr w:type="spellEnd"/>
            <w:proofErr w:type="gramEnd"/>
            <w:r w:rsidRPr="00BE358C">
              <w:t xml:space="preserve"> район, </w:t>
            </w:r>
            <w:proofErr w:type="spellStart"/>
            <w:r w:rsidRPr="00BE358C">
              <w:t>пгт</w:t>
            </w:r>
            <w:proofErr w:type="spellEnd"/>
            <w:r w:rsidRPr="00BE358C">
              <w:t xml:space="preserve">. </w:t>
            </w:r>
            <w:r w:rsidRPr="00BE358C">
              <w:lastRenderedPageBreak/>
              <w:t>Кировский, ул. Ленинская 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lastRenderedPageBreak/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Промышленные товары и 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301"/>
                <w:tab w:val="left" w:pos="8308"/>
              </w:tabs>
            </w:pPr>
            <w:r w:rsidRPr="00BE358C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rPr>
                <w:color w:val="FF0000"/>
              </w:rPr>
            </w:pPr>
            <w:r w:rsidRPr="00BE358C">
              <w:rPr>
                <w:color w:val="FF0000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</w:pPr>
            <w:r w:rsidRPr="00BE358C">
              <w:t>45.092021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</w:pPr>
            <w:r w:rsidRPr="00BE358C">
              <w:t>133.506851</w:t>
            </w:r>
          </w:p>
        </w:tc>
      </w:tr>
      <w:tr w:rsidR="009D4E0F" w:rsidTr="005A6654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4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proofErr w:type="spellStart"/>
            <w:r w:rsidRPr="00BE358C">
              <w:rPr>
                <w:b/>
                <w:color w:val="000000" w:themeColor="text1"/>
              </w:rPr>
              <w:t>Горноключевское</w:t>
            </w:r>
            <w:proofErr w:type="spellEnd"/>
            <w:r w:rsidRPr="00BE358C">
              <w:rPr>
                <w:b/>
                <w:color w:val="000000" w:themeColor="text1"/>
              </w:rPr>
              <w:t xml:space="preserve"> городское поселение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>В 15 м. на юго-запад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Автолавка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Временное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и </w:t>
            </w:r>
            <w:proofErr w:type="spellStart"/>
            <w:r w:rsidRPr="00BE358C">
              <w:t>непродо-вольствен-ных</w:t>
            </w:r>
            <w:proofErr w:type="spell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20,00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35,00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45,2324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133,4663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FF0000"/>
              </w:rPr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70 м. на восток от д. № 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Автолавка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Временное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и </w:t>
            </w:r>
            <w:proofErr w:type="spellStart"/>
            <w:r w:rsidRPr="00BE358C">
              <w:t>непродо-вольствен-ных</w:t>
            </w:r>
            <w:proofErr w:type="spell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20,00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35,00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45,2297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133,5033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и </w:t>
            </w:r>
            <w:proofErr w:type="spellStart"/>
            <w:r w:rsidRPr="00BE358C">
              <w:t>непродо-вольствен-ных</w:t>
            </w:r>
            <w:proofErr w:type="spell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56,30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56,30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>ИП «</w:t>
            </w:r>
            <w:proofErr w:type="spellStart"/>
            <w:r w:rsidRPr="00BE358C">
              <w:rPr>
                <w:color w:val="000000" w:themeColor="text1"/>
              </w:rPr>
              <w:t>Ахатова</w:t>
            </w:r>
            <w:proofErr w:type="spellEnd"/>
            <w:r w:rsidRPr="00BE358C">
              <w:rPr>
                <w:color w:val="000000" w:themeColor="text1"/>
              </w:rPr>
              <w:t xml:space="preserve"> О. А.»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rPr>
                <w:color w:val="000000" w:themeColor="text1"/>
              </w:rPr>
              <w:t>ИНН:</w:t>
            </w:r>
            <w:r w:rsidRPr="00BE358C">
              <w:t xml:space="preserve"> 251600012448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center" w:pos="319"/>
                <w:tab w:val="left" w:pos="8308"/>
              </w:tabs>
            </w:pPr>
            <w:r w:rsidRPr="00BE358C">
              <w:t xml:space="preserve">    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r w:rsidRPr="00BE358C">
              <w:t xml:space="preserve">С. Уссурка, пересечение улиц Школьная, Советская, в </w:t>
            </w:r>
            <w:smartTag w:uri="urn:schemas-microsoft-com:office:smarttags" w:element="metricconverter">
              <w:smartTagPr>
                <w:attr w:name="ProductID" w:val="11,5 м"/>
              </w:smartTagPr>
              <w:r w:rsidRPr="00BE358C">
                <w:t>11,5 м</w:t>
              </w:r>
            </w:smartTag>
            <w:r w:rsidRPr="00BE358C">
              <w:t>. на юг от школы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и </w:t>
            </w:r>
            <w:proofErr w:type="spellStart"/>
            <w:r w:rsidRPr="00BE358C">
              <w:t>непродо-</w:t>
            </w:r>
            <w:r w:rsidRPr="00BE358C">
              <w:lastRenderedPageBreak/>
              <w:t>вольствен-ных</w:t>
            </w:r>
            <w:proofErr w:type="spell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lastRenderedPageBreak/>
              <w:t>58,5кв.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58,5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ИП </w:t>
            </w:r>
            <w:proofErr w:type="spellStart"/>
            <w:r w:rsidRPr="00BE358C">
              <w:t>Шкурик</w:t>
            </w:r>
            <w:proofErr w:type="spellEnd"/>
            <w:r w:rsidRPr="00BE358C">
              <w:t xml:space="preserve"> Н. М.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 251601801847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45,1957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133,5139</w:t>
            </w:r>
          </w:p>
        </w:tc>
      </w:tr>
      <w:tr w:rsidR="009D4E0F" w:rsidTr="005A6654">
        <w:trPr>
          <w:trHeight w:val="1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-ленных</w:t>
            </w:r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53,30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53,30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</w:t>
            </w:r>
            <w:proofErr w:type="spellStart"/>
            <w:r w:rsidRPr="00BE358C">
              <w:t>Ахатова</w:t>
            </w:r>
            <w:proofErr w:type="spellEnd"/>
            <w:r w:rsidRPr="00BE358C">
              <w:t xml:space="preserve">   О. А.»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251600012448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-ленных</w:t>
            </w:r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28,99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28,99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center" w:pos="955"/>
              </w:tabs>
              <w:autoSpaceDE w:val="0"/>
              <w:autoSpaceDN w:val="0"/>
              <w:adjustRightInd w:val="0"/>
            </w:pPr>
            <w:r w:rsidRPr="00BE358C">
              <w:t>ИП «</w:t>
            </w:r>
            <w:proofErr w:type="spellStart"/>
            <w:r w:rsidRPr="00BE358C">
              <w:t>Чусикова</w:t>
            </w:r>
            <w:proofErr w:type="spellEnd"/>
            <w:r w:rsidRPr="00BE358C">
              <w:t xml:space="preserve"> С. И.»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252602244774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r w:rsidRPr="00BE358C">
              <w:t xml:space="preserve">    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-ленных</w:t>
            </w:r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43,16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43,16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</w:t>
            </w:r>
            <w:proofErr w:type="spellStart"/>
            <w:r w:rsidRPr="00BE358C">
              <w:t>Барыбкин</w:t>
            </w:r>
            <w:proofErr w:type="spellEnd"/>
            <w:r w:rsidRPr="00BE358C">
              <w:t xml:space="preserve"> Д. В.»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251601350087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</w:pPr>
            <w:r w:rsidRPr="00BE358C">
              <w:t>133,5005</w:t>
            </w:r>
          </w:p>
        </w:tc>
      </w:tr>
      <w:tr w:rsidR="009D4E0F" w:rsidRPr="00687141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</w:t>
            </w:r>
            <w:proofErr w:type="spellEnd"/>
            <w:r w:rsidRPr="00BE358C">
              <w:t xml:space="preserve"> </w:t>
            </w:r>
            <w:proofErr w:type="spellStart"/>
            <w:r w:rsidRPr="00BE358C">
              <w:t>ственных</w:t>
            </w:r>
            <w:proofErr w:type="spellEnd"/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53,82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53,82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«Нестерова Е. А.»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251600010112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RPr="00DF410A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center" w:pos="319"/>
                <w:tab w:val="left" w:pos="8308"/>
              </w:tabs>
              <w:jc w:val="center"/>
            </w:pPr>
            <w:r w:rsidRPr="00BE358C"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 xml:space="preserve">Кадастровый номер земельного участка </w:t>
            </w:r>
            <w:r w:rsidRPr="00BE358C">
              <w:lastRenderedPageBreak/>
              <w:t>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lastRenderedPageBreak/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29,25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29,25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tabs>
                <w:tab w:val="left" w:pos="8308"/>
              </w:tabs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center" w:pos="319"/>
                <w:tab w:val="left" w:pos="8308"/>
              </w:tabs>
            </w:pPr>
            <w:r w:rsidRPr="00BE358C">
              <w:lastRenderedPageBreak/>
              <w:t xml:space="preserve">   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>44,20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>44,20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  <w:rPr>
                <w:color w:val="000000" w:themeColor="text1"/>
              </w:rPr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 xml:space="preserve">ИП «Шомполов Н. А.» 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 xml:space="preserve">ИНН: 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E358C">
              <w:rPr>
                <w:color w:val="000000" w:themeColor="text1"/>
              </w:rPr>
              <w:t>251601825051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57,20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57,20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«Шомполов Н. А.»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251601825051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tabs>
                <w:tab w:val="center" w:pos="319"/>
                <w:tab w:val="left" w:pos="8308"/>
              </w:tabs>
              <w:jc w:val="center"/>
            </w:pPr>
            <w:r w:rsidRPr="00BE358C"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28,08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28,08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</w:t>
            </w:r>
            <w:proofErr w:type="spellStart"/>
            <w:r w:rsidRPr="00BE358C">
              <w:t>Дорохина</w:t>
            </w:r>
            <w:proofErr w:type="spellEnd"/>
            <w:r w:rsidRPr="00BE358C">
              <w:t xml:space="preserve"> Л. Н.»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251600185835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20,08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20,08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</w:t>
            </w:r>
            <w:proofErr w:type="spellStart"/>
            <w:r w:rsidRPr="00BE358C">
              <w:t>Хорошаева</w:t>
            </w:r>
            <w:proofErr w:type="spellEnd"/>
            <w:r w:rsidRPr="00BE358C">
              <w:t xml:space="preserve"> М. В.»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251600095003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-ленных</w:t>
            </w:r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21,84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21,84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«Тихонова Н. А.»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251601444680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lastRenderedPageBreak/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lastRenderedPageBreak/>
              <w:t>Павильо</w:t>
            </w:r>
            <w:r w:rsidRPr="00BE358C">
              <w:lastRenderedPageBreak/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r w:rsidRPr="00BE358C">
              <w:t xml:space="preserve">Розничная </w:t>
            </w:r>
            <w:r w:rsidRPr="00BE358C">
              <w:lastRenderedPageBreak/>
              <w:t xml:space="preserve">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lastRenderedPageBreak/>
              <w:t xml:space="preserve">41,60 кв. </w:t>
            </w:r>
            <w:r w:rsidRPr="00BE358C"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lastRenderedPageBreak/>
              <w:t xml:space="preserve">41,60 кв. </w:t>
            </w:r>
            <w:r w:rsidRPr="00BE358C">
              <w:lastRenderedPageBreak/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lastRenderedPageBreak/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промыш</w:t>
            </w:r>
            <w:proofErr w:type="spellEnd"/>
            <w:r w:rsidRPr="00BE358C">
              <w:t>-ленных</w:t>
            </w:r>
            <w:proofErr w:type="gram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49,53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49,53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both"/>
            </w:pPr>
            <w:r w:rsidRPr="00BE358C">
              <w:t xml:space="preserve"> 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</w:t>
            </w:r>
            <w:proofErr w:type="spellStart"/>
            <w:r w:rsidRPr="00BE358C">
              <w:t>Пудафеева</w:t>
            </w:r>
            <w:proofErr w:type="spellEnd"/>
            <w:r w:rsidRPr="00BE358C">
              <w:t xml:space="preserve"> Н.С.»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250703891502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Для организации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38,74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38,74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</w:t>
            </w:r>
            <w:proofErr w:type="spellStart"/>
            <w:r w:rsidRPr="00BE358C">
              <w:t>Шанаурина</w:t>
            </w:r>
            <w:proofErr w:type="spellEnd"/>
            <w:r w:rsidRPr="00BE358C">
              <w:t xml:space="preserve"> М. В.»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250714219067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r w:rsidRPr="00BE358C">
              <w:t xml:space="preserve">   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  <w:p w:rsidR="009D4E0F" w:rsidRPr="00BE358C" w:rsidRDefault="009D4E0F" w:rsidP="005A6654">
            <w:pPr>
              <w:jc w:val="center"/>
            </w:pPr>
            <w:r w:rsidRPr="00BE358C">
              <w:t>Кадастровый номер земельного участка 25:05:030101:31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r w:rsidRPr="00BE358C">
              <w:t>Розничная продажа игрушек детского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27,56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27,56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</w:t>
            </w:r>
            <w:proofErr w:type="spellStart"/>
            <w:r w:rsidRPr="00BE358C">
              <w:t>Дорохина</w:t>
            </w:r>
            <w:proofErr w:type="spellEnd"/>
            <w:r w:rsidRPr="00BE358C">
              <w:t xml:space="preserve"> Л.Н.»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251600185835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>. Горные Ключи, ул. Юбилейная, в 24м. на север  от строения . № 37</w:t>
            </w:r>
            <w:proofErr w:type="gramStart"/>
            <w:r w:rsidRPr="00BE358C">
              <w:t xml:space="preserve"> Д</w:t>
            </w:r>
            <w:proofErr w:type="gramEnd"/>
          </w:p>
          <w:p w:rsidR="009D4E0F" w:rsidRPr="00BE358C" w:rsidRDefault="009D4E0F" w:rsidP="005A665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E358C">
              <w:t>Розничная</w:t>
            </w:r>
            <w:proofErr w:type="gramEnd"/>
            <w:r w:rsidRPr="00BE358C">
              <w:t xml:space="preserve"> </w:t>
            </w:r>
            <w:proofErr w:type="spellStart"/>
            <w:r w:rsidRPr="00BE358C">
              <w:t>непродово-льственные</w:t>
            </w:r>
            <w:proofErr w:type="spellEnd"/>
            <w:r w:rsidRPr="00BE358C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15,00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15,00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both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«Музыка А. А.»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251660185835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r w:rsidRPr="00BE358C">
              <w:t>45,2332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133,5002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t xml:space="preserve">С. Уссурка, улиц Кооперативная д. 37 А,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и </w:t>
            </w:r>
            <w:proofErr w:type="spellStart"/>
            <w:r w:rsidRPr="00BE358C">
              <w:lastRenderedPageBreak/>
              <w:t>непродово-льственных</w:t>
            </w:r>
            <w:proofErr w:type="spell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lastRenderedPageBreak/>
              <w:t>69,42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69,42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ИП Федосеев А. А.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  <w:r w:rsidRPr="00BE358C">
              <w:t>ИНН: 251603408007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133,516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r w:rsidRPr="00BE358C">
              <w:lastRenderedPageBreak/>
              <w:t>21</w:t>
            </w:r>
          </w:p>
          <w:p w:rsidR="009D4E0F" w:rsidRPr="00BE358C" w:rsidRDefault="009D4E0F" w:rsidP="005A6654">
            <w:pPr>
              <w:jc w:val="center"/>
            </w:pPr>
          </w:p>
          <w:p w:rsidR="009D4E0F" w:rsidRPr="00BE358C" w:rsidRDefault="009D4E0F" w:rsidP="005A6654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jc w:val="center"/>
            </w:pPr>
            <w:proofErr w:type="spellStart"/>
            <w:r w:rsidRPr="00BE358C">
              <w:t>кп</w:t>
            </w:r>
            <w:proofErr w:type="spellEnd"/>
            <w:r w:rsidRPr="00BE358C">
              <w:t xml:space="preserve">. Горные Ключи, ул. </w:t>
            </w:r>
            <w:proofErr w:type="gramStart"/>
            <w:r w:rsidRPr="00BE358C">
              <w:t>Юбилейная</w:t>
            </w:r>
            <w:proofErr w:type="gramEnd"/>
            <w:r w:rsidRPr="00BE358C">
              <w:t>, в 20 м. на восток от д. № 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Торговые места для ярмарочной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Сезонно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both"/>
            </w:pPr>
            <w:r w:rsidRPr="00BE358C">
              <w:t xml:space="preserve">Розничная продажа </w:t>
            </w:r>
            <w:proofErr w:type="spellStart"/>
            <w:proofErr w:type="gramStart"/>
            <w:r w:rsidRPr="00BE358C">
              <w:t>продоволь-ственных</w:t>
            </w:r>
            <w:proofErr w:type="spellEnd"/>
            <w:proofErr w:type="gramEnd"/>
            <w:r w:rsidRPr="00BE358C">
              <w:t xml:space="preserve"> и </w:t>
            </w:r>
            <w:proofErr w:type="spellStart"/>
            <w:r w:rsidRPr="00BE358C">
              <w:t>непродово-льственных</w:t>
            </w:r>
            <w:proofErr w:type="spellEnd"/>
            <w:r w:rsidRPr="00BE358C"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890,00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890,00 кв. м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  <w:p w:rsidR="009D4E0F" w:rsidRPr="00BE358C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BE358C">
              <w:t>45,2319</w:t>
            </w:r>
          </w:p>
          <w:p w:rsidR="009D4E0F" w:rsidRPr="00BE358C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BE358C" w:rsidRDefault="009D4E0F" w:rsidP="005A6654">
            <w:pPr>
              <w:tabs>
                <w:tab w:val="left" w:pos="8308"/>
              </w:tabs>
              <w:jc w:val="center"/>
            </w:pPr>
            <w:r w:rsidRPr="00BE358C">
              <w:t>133,5005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center"/>
            </w:pPr>
            <w:r>
              <w:t xml:space="preserve">22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center"/>
            </w:pPr>
            <w:proofErr w:type="spellStart"/>
            <w:r>
              <w:t>Кп</w:t>
            </w:r>
            <w:proofErr w:type="spellEnd"/>
            <w:r>
              <w:t>. Горные Ключи,</w:t>
            </w:r>
          </w:p>
          <w:p w:rsidR="009D4E0F" w:rsidRPr="00520080" w:rsidRDefault="009D4E0F" w:rsidP="005A6654">
            <w:pPr>
              <w:jc w:val="center"/>
            </w:pPr>
            <w:r>
              <w:t>Ул. Юбилейная, в 15 м. на север от строения №37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8D51BA" w:rsidRDefault="009D4E0F" w:rsidP="005A665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gramStart"/>
            <w:r w:rsidRPr="00AA3914">
              <w:t>Розничная</w:t>
            </w:r>
            <w:proofErr w:type="gramEnd"/>
            <w:r w:rsidRPr="00AA3914">
              <w:t xml:space="preserve"> 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proofErr w:type="spellStart"/>
            <w:r>
              <w:t>Джеломанова</w:t>
            </w:r>
            <w:proofErr w:type="spellEnd"/>
            <w:r>
              <w:t xml:space="preserve"> Лидия Сергеевна ИНН 251603409770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45,2328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tabs>
                <w:tab w:val="left" w:pos="8308"/>
              </w:tabs>
              <w:jc w:val="center"/>
            </w:pPr>
            <w:r>
              <w:t>133,5000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center"/>
            </w:pPr>
          </w:p>
        </w:tc>
        <w:tc>
          <w:tcPr>
            <w:tcW w:w="14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AC1262" w:rsidRDefault="009D4E0F" w:rsidP="005A6654">
            <w:pPr>
              <w:tabs>
                <w:tab w:val="left" w:pos="8308"/>
              </w:tabs>
              <w:jc w:val="center"/>
              <w:rPr>
                <w:b/>
              </w:rPr>
            </w:pPr>
            <w:proofErr w:type="spellStart"/>
            <w:r w:rsidRPr="00AC1262">
              <w:rPr>
                <w:b/>
              </w:rPr>
              <w:t>Руновское</w:t>
            </w:r>
            <w:proofErr w:type="spellEnd"/>
            <w:r w:rsidRPr="00AC1262">
              <w:rPr>
                <w:b/>
              </w:rPr>
              <w:t xml:space="preserve"> сельское поселение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r w:rsidRPr="00520080">
              <w:t xml:space="preserve">В 50 метрах на запад от ориентира «жилой дом№18» за пределами участка, адрес ориентира: </w:t>
            </w:r>
            <w:proofErr w:type="spellStart"/>
            <w:r w:rsidRPr="00520080">
              <w:t>с</w:t>
            </w:r>
            <w:proofErr w:type="gramStart"/>
            <w:r w:rsidRPr="00520080">
              <w:t>.К</w:t>
            </w:r>
            <w:proofErr w:type="gramEnd"/>
            <w:r w:rsidRPr="00520080">
              <w:t>омаровка</w:t>
            </w:r>
            <w:proofErr w:type="spellEnd"/>
            <w:r w:rsidRPr="00520080">
              <w:t>,</w:t>
            </w:r>
            <w:r>
              <w:t xml:space="preserve"> </w:t>
            </w:r>
            <w:proofErr w:type="spellStart"/>
            <w:r w:rsidRPr="00520080">
              <w:t>ул.Советская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CF3C11" w:rsidRDefault="009D4E0F" w:rsidP="005A66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F3C11">
              <w:rPr>
                <w:color w:val="000000" w:themeColor="text1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CF3C11" w:rsidRDefault="009D4E0F" w:rsidP="005A66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3C11">
              <w:rPr>
                <w:color w:val="000000" w:themeColor="text1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CF3C11" w:rsidRDefault="009D4E0F" w:rsidP="005A66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3C11">
              <w:rPr>
                <w:color w:val="000000" w:themeColor="text1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CF3C11" w:rsidRDefault="009D4E0F" w:rsidP="005A66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3C11">
              <w:rPr>
                <w:color w:val="000000" w:themeColor="text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44,99831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tabs>
                <w:tab w:val="left" w:pos="8308"/>
              </w:tabs>
              <w:jc w:val="center"/>
            </w:pPr>
            <w:r>
              <w:t>133,288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r w:rsidRPr="00520080">
              <w:t xml:space="preserve">с. </w:t>
            </w:r>
            <w:proofErr w:type="spellStart"/>
            <w:r w:rsidRPr="00520080">
              <w:t>Руновка</w:t>
            </w:r>
            <w:proofErr w:type="spellEnd"/>
            <w:r w:rsidRPr="00520080">
              <w:t>, примерно в 20 метрах на запад относительно ориентира «жилой дом», расположенный за пределами участка.</w:t>
            </w:r>
            <w:r>
              <w:t xml:space="preserve"> </w:t>
            </w:r>
            <w:r w:rsidRPr="00520080">
              <w:t xml:space="preserve">Адрес  ориентира с. </w:t>
            </w:r>
            <w:proofErr w:type="spellStart"/>
            <w:r w:rsidRPr="00520080">
              <w:t>Руновка</w:t>
            </w:r>
            <w:proofErr w:type="spellEnd"/>
            <w:r w:rsidRPr="00520080">
              <w:t xml:space="preserve"> ул. </w:t>
            </w:r>
            <w:proofErr w:type="gramStart"/>
            <w:r w:rsidRPr="00520080">
              <w:t>Лесная</w:t>
            </w:r>
            <w:proofErr w:type="gramEnd"/>
            <w:r w:rsidRPr="00520080">
              <w:t xml:space="preserve"> д.1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roofErr w:type="spellStart"/>
            <w:proofErr w:type="gramStart"/>
            <w:r>
              <w:t>Т</w:t>
            </w:r>
            <w:r w:rsidRPr="00520080">
              <w:t>орго</w:t>
            </w:r>
            <w:proofErr w:type="spellEnd"/>
            <w:r>
              <w:t>-</w:t>
            </w:r>
            <w:r w:rsidRPr="00520080">
              <w:t>вый</w:t>
            </w:r>
            <w:proofErr w:type="gramEnd"/>
            <w:r w:rsidRPr="00520080">
              <w:t xml:space="preserve"> </w:t>
            </w:r>
            <w:proofErr w:type="spellStart"/>
            <w:r w:rsidRPr="00520080">
              <w:t>павиль</w:t>
            </w:r>
            <w:proofErr w:type="spellEnd"/>
            <w:r>
              <w:t>-</w:t>
            </w:r>
            <w:r w:rsidRPr="00520080"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Продоволь-ственные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промыш</w:t>
            </w:r>
            <w:proofErr w:type="spellEnd"/>
            <w:r>
              <w:t xml:space="preserve">-ленные </w:t>
            </w:r>
            <w:r w:rsidRPr="00520080"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both"/>
            </w:pPr>
          </w:p>
          <w:p w:rsidR="009D4E0F" w:rsidRDefault="009D4E0F" w:rsidP="005A6654">
            <w:pPr>
              <w:jc w:val="both"/>
            </w:pPr>
            <w:r>
              <w:t>занято</w:t>
            </w:r>
          </w:p>
          <w:p w:rsidR="009D4E0F" w:rsidRDefault="009D4E0F" w:rsidP="005A6654">
            <w:pPr>
              <w:autoSpaceDE w:val="0"/>
              <w:autoSpaceDN w:val="0"/>
              <w:adjustRightInd w:val="0"/>
            </w:pPr>
          </w:p>
          <w:p w:rsidR="009D4E0F" w:rsidRPr="00520080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</w:pPr>
            <w:r>
              <w:t>Иващук Н.Н.</w:t>
            </w:r>
            <w:r w:rsidRPr="00520080">
              <w:t xml:space="preserve"> ИНН</w:t>
            </w:r>
            <w:r>
              <w:t>:</w:t>
            </w:r>
            <w:r w:rsidRPr="00520080">
              <w:t xml:space="preserve"> 251600084724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44,970331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tabs>
                <w:tab w:val="left" w:pos="8308"/>
              </w:tabs>
              <w:jc w:val="center"/>
            </w:pPr>
            <w:r>
              <w:t>133,336101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roofErr w:type="gramStart"/>
            <w:r w:rsidRPr="00520080">
              <w:t>с</w:t>
            </w:r>
            <w:proofErr w:type="gramEnd"/>
            <w:r w:rsidRPr="00520080">
              <w:t>. Комаровка  ул. Советская,30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CF3C11" w:rsidRDefault="009D4E0F" w:rsidP="005A66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3C11">
              <w:rPr>
                <w:color w:val="000000" w:themeColor="text1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CF3C11" w:rsidRDefault="009D4E0F" w:rsidP="005A66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3C11">
              <w:rPr>
                <w:color w:val="000000" w:themeColor="text1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Продоволь-ственные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lastRenderedPageBreak/>
              <w:t>промыш</w:t>
            </w:r>
            <w:proofErr w:type="spellEnd"/>
            <w:r>
              <w:t xml:space="preserve">-ленные </w:t>
            </w:r>
            <w:r w:rsidRPr="00520080"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CF3C11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CF3C11"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45.003401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tabs>
                <w:tab w:val="left" w:pos="8308"/>
              </w:tabs>
              <w:jc w:val="center"/>
            </w:pPr>
            <w:r>
              <w:t>133,292581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center"/>
            </w:pPr>
            <w:r>
              <w:lastRenderedPageBreak/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r>
              <w:t>В 50 метрах от ориентира «жилой дом №23» за пределами участка, адрес  ориентира с Комаровка ул. Гаражная</w:t>
            </w:r>
            <w:proofErr w:type="gramStart"/>
            <w:r>
              <w:t>,д</w:t>
            </w:r>
            <w:proofErr w:type="gramEnd"/>
            <w:r>
              <w:t>.23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Продоволь-ственные</w:t>
            </w:r>
            <w:proofErr w:type="spellEnd"/>
            <w:proofErr w:type="gramEnd"/>
            <w:r>
              <w:t>, и  промышленные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autoSpaceDE w:val="0"/>
              <w:autoSpaceDN w:val="0"/>
              <w:adjustRightInd w:val="0"/>
              <w:jc w:val="center"/>
            </w:pPr>
          </w:p>
          <w:p w:rsidR="009D4E0F" w:rsidRPr="00F47F16" w:rsidRDefault="009D4E0F" w:rsidP="005A6654"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autoSpaceDE w:val="0"/>
              <w:autoSpaceDN w:val="0"/>
              <w:adjustRightInd w:val="0"/>
              <w:jc w:val="center"/>
            </w:pPr>
          </w:p>
          <w:p w:rsidR="009D4E0F" w:rsidRPr="00F47F16" w:rsidRDefault="009D4E0F" w:rsidP="005A6654"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E848A7" w:rsidRDefault="009D4E0F" w:rsidP="005A66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48A7">
              <w:rPr>
                <w:color w:val="000000" w:themeColor="text1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Котляр Валентина Витальевна ИНН 251603430228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44,999949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tabs>
                <w:tab w:val="left" w:pos="8308"/>
              </w:tabs>
              <w:jc w:val="center"/>
            </w:pPr>
            <w:r>
              <w:t>133,293707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center"/>
            </w:pPr>
          </w:p>
        </w:tc>
        <w:tc>
          <w:tcPr>
            <w:tcW w:w="14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tabs>
                <w:tab w:val="left" w:pos="8308"/>
              </w:tabs>
              <w:jc w:val="center"/>
            </w:pPr>
            <w:r>
              <w:t>Крыловское сельское поселение</w:t>
            </w:r>
          </w:p>
        </w:tc>
      </w:tr>
      <w:tr w:rsidR="009D4E0F" w:rsidTr="005A6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center"/>
            </w:pPr>
          </w:p>
          <w:p w:rsidR="009D4E0F" w:rsidRPr="00F67072" w:rsidRDefault="009D4E0F" w:rsidP="005A6654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r w:rsidRPr="00520080">
              <w:t xml:space="preserve">С. Большие Ключи ул. </w:t>
            </w:r>
            <w:proofErr w:type="gramStart"/>
            <w:r w:rsidRPr="00520080">
              <w:t>Верхняя</w:t>
            </w:r>
            <w:proofErr w:type="gramEnd"/>
            <w:r w:rsidRPr="00520080">
              <w:t xml:space="preserve"> 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520080">
              <w:t>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Продоволь-ственные</w:t>
            </w:r>
            <w:proofErr w:type="spellEnd"/>
            <w:proofErr w:type="gramEnd"/>
            <w:r w:rsidRPr="00520080"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jc w:val="both"/>
            </w:pPr>
            <w:r>
              <w:t xml:space="preserve"> занято</w:t>
            </w:r>
          </w:p>
          <w:p w:rsidR="009D4E0F" w:rsidRDefault="009D4E0F" w:rsidP="005A6654">
            <w:pPr>
              <w:autoSpaceDE w:val="0"/>
              <w:autoSpaceDN w:val="0"/>
              <w:adjustRightInd w:val="0"/>
            </w:pPr>
          </w:p>
          <w:p w:rsidR="009D4E0F" w:rsidRPr="00520080" w:rsidRDefault="009D4E0F" w:rsidP="005A66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</w:pPr>
            <w:r w:rsidRPr="00520080">
              <w:t xml:space="preserve"> </w:t>
            </w:r>
            <w:proofErr w:type="spellStart"/>
            <w:r w:rsidRPr="00520080">
              <w:t>Гадицкий</w:t>
            </w:r>
            <w:proofErr w:type="spellEnd"/>
            <w:r w:rsidRPr="00520080">
              <w:t xml:space="preserve"> </w:t>
            </w:r>
            <w:r>
              <w:t xml:space="preserve"> </w:t>
            </w:r>
            <w:r w:rsidRPr="00520080">
              <w:t>А</w:t>
            </w:r>
            <w:r>
              <w:t>. С.</w:t>
            </w:r>
            <w:r w:rsidRPr="00520080">
              <w:t xml:space="preserve"> ИНН</w:t>
            </w:r>
            <w:r>
              <w:t>:</w:t>
            </w:r>
            <w:r w:rsidRPr="00520080">
              <w:t xml:space="preserve"> 251607775022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Pr="00520080" w:rsidRDefault="009D4E0F" w:rsidP="005A6654">
            <w:pPr>
              <w:autoSpaceDE w:val="0"/>
              <w:autoSpaceDN w:val="0"/>
              <w:adjustRightInd w:val="0"/>
              <w:jc w:val="center"/>
            </w:pPr>
            <w:r w:rsidRPr="00520080">
              <w:t>44,915059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F" w:rsidRDefault="009D4E0F" w:rsidP="005A6654">
            <w:pPr>
              <w:tabs>
                <w:tab w:val="left" w:pos="8308"/>
              </w:tabs>
              <w:jc w:val="center"/>
            </w:pPr>
            <w:r>
              <w:t>133,85918</w:t>
            </w:r>
          </w:p>
        </w:tc>
      </w:tr>
    </w:tbl>
    <w:p w:rsidR="009D4E0F" w:rsidRDefault="009D4E0F" w:rsidP="009D4E0F"/>
    <w:p w:rsidR="009D4E0F" w:rsidRPr="004270B5" w:rsidRDefault="009D4E0F" w:rsidP="009D4E0F"/>
    <w:p w:rsidR="009D4E0F" w:rsidRPr="008E05E9" w:rsidRDefault="009D4E0F" w:rsidP="009D4E0F">
      <w:pPr>
        <w:rPr>
          <w:sz w:val="28"/>
          <w:szCs w:val="28"/>
        </w:rPr>
      </w:pPr>
      <w:r w:rsidRPr="00243144">
        <w:rPr>
          <w:sz w:val="28"/>
          <w:szCs w:val="28"/>
        </w:rPr>
        <w:t>Согласовано с Советом  по развитию  малого и среднего предпринимательства при  главе Кировского муниципального района</w:t>
      </w:r>
      <w:r>
        <w:t xml:space="preserve"> </w:t>
      </w:r>
      <w:r w:rsidRPr="008E05E9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№5 от 14.12.2020 </w:t>
      </w:r>
      <w:r w:rsidRPr="008E05E9">
        <w:rPr>
          <w:sz w:val="28"/>
          <w:szCs w:val="28"/>
        </w:rPr>
        <w:t>г.</w:t>
      </w:r>
    </w:p>
    <w:p w:rsidR="009D4E0F" w:rsidRPr="004270B5" w:rsidRDefault="009D4E0F" w:rsidP="009D4E0F">
      <w:pPr>
        <w:tabs>
          <w:tab w:val="left" w:pos="8175"/>
        </w:tabs>
      </w:pPr>
      <w:r>
        <w:tab/>
      </w:r>
    </w:p>
    <w:p w:rsidR="009B0736" w:rsidRPr="000E5152" w:rsidRDefault="009B0736" w:rsidP="00812285">
      <w:pPr>
        <w:spacing w:line="276" w:lineRule="auto"/>
        <w:jc w:val="both"/>
        <w:rPr>
          <w:color w:val="000000"/>
          <w:sz w:val="28"/>
          <w:szCs w:val="28"/>
        </w:rPr>
      </w:pPr>
    </w:p>
    <w:sectPr w:rsidR="009B0736" w:rsidRPr="000E5152" w:rsidSect="001463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AD" w:rsidRDefault="00D505AD" w:rsidP="000F37C8">
      <w:pPr>
        <w:pStyle w:val="a3"/>
      </w:pPr>
      <w:r>
        <w:separator/>
      </w:r>
    </w:p>
  </w:endnote>
  <w:endnote w:type="continuationSeparator" w:id="0">
    <w:p w:rsidR="00D505AD" w:rsidRDefault="00D505AD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BD39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E0F">
      <w:rPr>
        <w:noProof/>
      </w:rPr>
      <w:t>4</w:t>
    </w:r>
    <w:r>
      <w:fldChar w:fldCharType="end"/>
    </w:r>
  </w:p>
  <w:p w:rsidR="00C06C6B" w:rsidRDefault="00C06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BD39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E0F">
      <w:rPr>
        <w:noProof/>
      </w:rPr>
      <w:t>3</w:t>
    </w:r>
    <w:r>
      <w:fldChar w:fldCharType="end"/>
    </w:r>
  </w:p>
  <w:p w:rsidR="00526401" w:rsidRDefault="005264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BD39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E0F">
      <w:rPr>
        <w:noProof/>
      </w:rPr>
      <w:t>1</w:t>
    </w:r>
    <w:r>
      <w:fldChar w:fldCharType="end"/>
    </w:r>
  </w:p>
  <w:p w:rsidR="00C06C6B" w:rsidRDefault="00C0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AD" w:rsidRDefault="00D505AD" w:rsidP="000F37C8">
      <w:pPr>
        <w:pStyle w:val="a3"/>
      </w:pPr>
      <w:r>
        <w:separator/>
      </w:r>
    </w:p>
  </w:footnote>
  <w:footnote w:type="continuationSeparator" w:id="0">
    <w:p w:rsidR="00D505AD" w:rsidRDefault="00D505AD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700427"/>
    <w:multiLevelType w:val="hybridMultilevel"/>
    <w:tmpl w:val="936C41AE"/>
    <w:lvl w:ilvl="0" w:tplc="931E5B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3745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E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23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CB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E6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6B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03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8C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67"/>
    <w:rsid w:val="00001921"/>
    <w:rsid w:val="00010148"/>
    <w:rsid w:val="000107B9"/>
    <w:rsid w:val="00012A4F"/>
    <w:rsid w:val="00013885"/>
    <w:rsid w:val="00013C49"/>
    <w:rsid w:val="00015804"/>
    <w:rsid w:val="00044BB9"/>
    <w:rsid w:val="00053DE9"/>
    <w:rsid w:val="00055A69"/>
    <w:rsid w:val="00056ECB"/>
    <w:rsid w:val="00066E11"/>
    <w:rsid w:val="00074A40"/>
    <w:rsid w:val="0007572C"/>
    <w:rsid w:val="000801B4"/>
    <w:rsid w:val="00083090"/>
    <w:rsid w:val="00087210"/>
    <w:rsid w:val="000A5EF7"/>
    <w:rsid w:val="000A6117"/>
    <w:rsid w:val="000A7F45"/>
    <w:rsid w:val="000B1C5E"/>
    <w:rsid w:val="000B3DE7"/>
    <w:rsid w:val="000C1ED9"/>
    <w:rsid w:val="000D2281"/>
    <w:rsid w:val="000E0840"/>
    <w:rsid w:val="000E279C"/>
    <w:rsid w:val="000E5152"/>
    <w:rsid w:val="000F37C8"/>
    <w:rsid w:val="00111326"/>
    <w:rsid w:val="0013099E"/>
    <w:rsid w:val="00135F07"/>
    <w:rsid w:val="00143873"/>
    <w:rsid w:val="00155735"/>
    <w:rsid w:val="00156F58"/>
    <w:rsid w:val="00164284"/>
    <w:rsid w:val="0019421C"/>
    <w:rsid w:val="001A5EBC"/>
    <w:rsid w:val="001B4EA9"/>
    <w:rsid w:val="001B5379"/>
    <w:rsid w:val="001C388B"/>
    <w:rsid w:val="001C7FB4"/>
    <w:rsid w:val="001D10E1"/>
    <w:rsid w:val="001E1B33"/>
    <w:rsid w:val="001F5E6D"/>
    <w:rsid w:val="001F7167"/>
    <w:rsid w:val="002039E5"/>
    <w:rsid w:val="00205C00"/>
    <w:rsid w:val="002064C5"/>
    <w:rsid w:val="00206EF5"/>
    <w:rsid w:val="002223E5"/>
    <w:rsid w:val="00232A93"/>
    <w:rsid w:val="00236CAC"/>
    <w:rsid w:val="002378C4"/>
    <w:rsid w:val="00241987"/>
    <w:rsid w:val="00243236"/>
    <w:rsid w:val="00243D31"/>
    <w:rsid w:val="00250E91"/>
    <w:rsid w:val="00253CBB"/>
    <w:rsid w:val="00260716"/>
    <w:rsid w:val="002607CE"/>
    <w:rsid w:val="002960F4"/>
    <w:rsid w:val="002B1718"/>
    <w:rsid w:val="002D4ED5"/>
    <w:rsid w:val="002D5A33"/>
    <w:rsid w:val="002D7E7B"/>
    <w:rsid w:val="002E7BBE"/>
    <w:rsid w:val="002F174B"/>
    <w:rsid w:val="002F1900"/>
    <w:rsid w:val="00300D22"/>
    <w:rsid w:val="00305FE3"/>
    <w:rsid w:val="00316652"/>
    <w:rsid w:val="003166AF"/>
    <w:rsid w:val="00324DB4"/>
    <w:rsid w:val="0033172D"/>
    <w:rsid w:val="003348AF"/>
    <w:rsid w:val="00341086"/>
    <w:rsid w:val="003550D2"/>
    <w:rsid w:val="003562EF"/>
    <w:rsid w:val="00364E61"/>
    <w:rsid w:val="003665A7"/>
    <w:rsid w:val="003677A9"/>
    <w:rsid w:val="003A7BAA"/>
    <w:rsid w:val="003C2B99"/>
    <w:rsid w:val="003D609C"/>
    <w:rsid w:val="003F095D"/>
    <w:rsid w:val="003F1119"/>
    <w:rsid w:val="003F5666"/>
    <w:rsid w:val="004109A8"/>
    <w:rsid w:val="004224C1"/>
    <w:rsid w:val="00422C7D"/>
    <w:rsid w:val="00423760"/>
    <w:rsid w:val="004333B7"/>
    <w:rsid w:val="00434F2A"/>
    <w:rsid w:val="00451DAE"/>
    <w:rsid w:val="00456A63"/>
    <w:rsid w:val="004623C5"/>
    <w:rsid w:val="004818D7"/>
    <w:rsid w:val="004A13AF"/>
    <w:rsid w:val="004A3B29"/>
    <w:rsid w:val="004B156B"/>
    <w:rsid w:val="004D3DCA"/>
    <w:rsid w:val="004E38F2"/>
    <w:rsid w:val="004F0FCC"/>
    <w:rsid w:val="004F2307"/>
    <w:rsid w:val="004F577E"/>
    <w:rsid w:val="00501125"/>
    <w:rsid w:val="00505210"/>
    <w:rsid w:val="00506EF5"/>
    <w:rsid w:val="005206C8"/>
    <w:rsid w:val="0052509E"/>
    <w:rsid w:val="00526401"/>
    <w:rsid w:val="0054007F"/>
    <w:rsid w:val="00540A9B"/>
    <w:rsid w:val="00553E48"/>
    <w:rsid w:val="0055581E"/>
    <w:rsid w:val="005644E8"/>
    <w:rsid w:val="0057016D"/>
    <w:rsid w:val="00572276"/>
    <w:rsid w:val="00591FED"/>
    <w:rsid w:val="005A15F5"/>
    <w:rsid w:val="005A3464"/>
    <w:rsid w:val="005A54C1"/>
    <w:rsid w:val="005B2459"/>
    <w:rsid w:val="005B4338"/>
    <w:rsid w:val="005B78C9"/>
    <w:rsid w:val="005C5D00"/>
    <w:rsid w:val="005D1BF4"/>
    <w:rsid w:val="005D23E5"/>
    <w:rsid w:val="005E3177"/>
    <w:rsid w:val="005E71AB"/>
    <w:rsid w:val="005F2D46"/>
    <w:rsid w:val="0061059E"/>
    <w:rsid w:val="006148A0"/>
    <w:rsid w:val="006336BC"/>
    <w:rsid w:val="00635800"/>
    <w:rsid w:val="00645E21"/>
    <w:rsid w:val="0065603E"/>
    <w:rsid w:val="0065616F"/>
    <w:rsid w:val="00672E77"/>
    <w:rsid w:val="006831D4"/>
    <w:rsid w:val="0069730F"/>
    <w:rsid w:val="006A4837"/>
    <w:rsid w:val="006A543E"/>
    <w:rsid w:val="006B3356"/>
    <w:rsid w:val="006C2C45"/>
    <w:rsid w:val="006D3480"/>
    <w:rsid w:val="006E7434"/>
    <w:rsid w:val="006F3C19"/>
    <w:rsid w:val="006F4E91"/>
    <w:rsid w:val="006F756D"/>
    <w:rsid w:val="006F7731"/>
    <w:rsid w:val="00703D11"/>
    <w:rsid w:val="007068C0"/>
    <w:rsid w:val="007134CD"/>
    <w:rsid w:val="007159C8"/>
    <w:rsid w:val="007239C9"/>
    <w:rsid w:val="0072649A"/>
    <w:rsid w:val="0073366C"/>
    <w:rsid w:val="00734525"/>
    <w:rsid w:val="00735458"/>
    <w:rsid w:val="007451A4"/>
    <w:rsid w:val="007743D2"/>
    <w:rsid w:val="00776406"/>
    <w:rsid w:val="0077709C"/>
    <w:rsid w:val="00787E43"/>
    <w:rsid w:val="00793392"/>
    <w:rsid w:val="007939D8"/>
    <w:rsid w:val="007B2B66"/>
    <w:rsid w:val="007D019F"/>
    <w:rsid w:val="007D4559"/>
    <w:rsid w:val="007E56A3"/>
    <w:rsid w:val="007F1F91"/>
    <w:rsid w:val="00801F5E"/>
    <w:rsid w:val="008034F3"/>
    <w:rsid w:val="00807D32"/>
    <w:rsid w:val="008102C3"/>
    <w:rsid w:val="00810F01"/>
    <w:rsid w:val="00812285"/>
    <w:rsid w:val="00816B91"/>
    <w:rsid w:val="00836645"/>
    <w:rsid w:val="00841C9D"/>
    <w:rsid w:val="0084458A"/>
    <w:rsid w:val="008454D0"/>
    <w:rsid w:val="008474BA"/>
    <w:rsid w:val="00847E50"/>
    <w:rsid w:val="00854B67"/>
    <w:rsid w:val="008601FC"/>
    <w:rsid w:val="0086766A"/>
    <w:rsid w:val="00870F54"/>
    <w:rsid w:val="00872A9E"/>
    <w:rsid w:val="00875AB2"/>
    <w:rsid w:val="0087704C"/>
    <w:rsid w:val="008818F7"/>
    <w:rsid w:val="00892ECE"/>
    <w:rsid w:val="008A3A4F"/>
    <w:rsid w:val="008B759A"/>
    <w:rsid w:val="008D12F7"/>
    <w:rsid w:val="008D49D0"/>
    <w:rsid w:val="008E101E"/>
    <w:rsid w:val="008F7701"/>
    <w:rsid w:val="00950E57"/>
    <w:rsid w:val="00952ACE"/>
    <w:rsid w:val="0096426B"/>
    <w:rsid w:val="00977F4D"/>
    <w:rsid w:val="00991DAD"/>
    <w:rsid w:val="009A1645"/>
    <w:rsid w:val="009A2544"/>
    <w:rsid w:val="009A4A08"/>
    <w:rsid w:val="009B0736"/>
    <w:rsid w:val="009B0EEB"/>
    <w:rsid w:val="009B35AB"/>
    <w:rsid w:val="009C3E5D"/>
    <w:rsid w:val="009D3726"/>
    <w:rsid w:val="009D4E0F"/>
    <w:rsid w:val="009D66CF"/>
    <w:rsid w:val="009E14EF"/>
    <w:rsid w:val="009E5806"/>
    <w:rsid w:val="009E61F9"/>
    <w:rsid w:val="009F67C3"/>
    <w:rsid w:val="009F7058"/>
    <w:rsid w:val="00A021A0"/>
    <w:rsid w:val="00A11CB7"/>
    <w:rsid w:val="00A150DE"/>
    <w:rsid w:val="00A31857"/>
    <w:rsid w:val="00A33336"/>
    <w:rsid w:val="00A431E8"/>
    <w:rsid w:val="00A50016"/>
    <w:rsid w:val="00A507E6"/>
    <w:rsid w:val="00A55013"/>
    <w:rsid w:val="00A56943"/>
    <w:rsid w:val="00A77163"/>
    <w:rsid w:val="00A979B8"/>
    <w:rsid w:val="00AA2174"/>
    <w:rsid w:val="00AA759B"/>
    <w:rsid w:val="00AA7775"/>
    <w:rsid w:val="00AB094F"/>
    <w:rsid w:val="00AB0BD1"/>
    <w:rsid w:val="00AB0D44"/>
    <w:rsid w:val="00AB5AFF"/>
    <w:rsid w:val="00AD189E"/>
    <w:rsid w:val="00AD3A2A"/>
    <w:rsid w:val="00AE12E0"/>
    <w:rsid w:val="00AE598A"/>
    <w:rsid w:val="00B006AA"/>
    <w:rsid w:val="00B02D2D"/>
    <w:rsid w:val="00B13092"/>
    <w:rsid w:val="00B215B2"/>
    <w:rsid w:val="00B27026"/>
    <w:rsid w:val="00B276FE"/>
    <w:rsid w:val="00B30F4A"/>
    <w:rsid w:val="00B73F32"/>
    <w:rsid w:val="00B80C37"/>
    <w:rsid w:val="00B81E1E"/>
    <w:rsid w:val="00B83E75"/>
    <w:rsid w:val="00B84231"/>
    <w:rsid w:val="00B852FA"/>
    <w:rsid w:val="00BB11FC"/>
    <w:rsid w:val="00BB14B9"/>
    <w:rsid w:val="00BB2C63"/>
    <w:rsid w:val="00BB2C8E"/>
    <w:rsid w:val="00BB2F54"/>
    <w:rsid w:val="00BC3C7F"/>
    <w:rsid w:val="00BD39EE"/>
    <w:rsid w:val="00BE3E4D"/>
    <w:rsid w:val="00BF3ABB"/>
    <w:rsid w:val="00BF6947"/>
    <w:rsid w:val="00C00F74"/>
    <w:rsid w:val="00C04BA7"/>
    <w:rsid w:val="00C06C6B"/>
    <w:rsid w:val="00C077F1"/>
    <w:rsid w:val="00C102A9"/>
    <w:rsid w:val="00C348E9"/>
    <w:rsid w:val="00C42A86"/>
    <w:rsid w:val="00C511ED"/>
    <w:rsid w:val="00C624CA"/>
    <w:rsid w:val="00C731B5"/>
    <w:rsid w:val="00C84F2D"/>
    <w:rsid w:val="00C864DF"/>
    <w:rsid w:val="00C9432C"/>
    <w:rsid w:val="00CA2268"/>
    <w:rsid w:val="00CA7452"/>
    <w:rsid w:val="00CB4BE8"/>
    <w:rsid w:val="00CC3ACB"/>
    <w:rsid w:val="00CD2067"/>
    <w:rsid w:val="00CD33B1"/>
    <w:rsid w:val="00CE539E"/>
    <w:rsid w:val="00CF6C2F"/>
    <w:rsid w:val="00D05896"/>
    <w:rsid w:val="00D26F37"/>
    <w:rsid w:val="00D32EDA"/>
    <w:rsid w:val="00D35CEA"/>
    <w:rsid w:val="00D4198C"/>
    <w:rsid w:val="00D5021C"/>
    <w:rsid w:val="00D505AD"/>
    <w:rsid w:val="00D63A43"/>
    <w:rsid w:val="00D718D8"/>
    <w:rsid w:val="00D722D3"/>
    <w:rsid w:val="00D8076F"/>
    <w:rsid w:val="00D81427"/>
    <w:rsid w:val="00D85208"/>
    <w:rsid w:val="00D91C01"/>
    <w:rsid w:val="00D94562"/>
    <w:rsid w:val="00D95990"/>
    <w:rsid w:val="00DA1E4E"/>
    <w:rsid w:val="00DA4D77"/>
    <w:rsid w:val="00DC5D62"/>
    <w:rsid w:val="00DE48B6"/>
    <w:rsid w:val="00DE5326"/>
    <w:rsid w:val="00E15D71"/>
    <w:rsid w:val="00E23107"/>
    <w:rsid w:val="00E25542"/>
    <w:rsid w:val="00E25A09"/>
    <w:rsid w:val="00E25A71"/>
    <w:rsid w:val="00E37C95"/>
    <w:rsid w:val="00E44C11"/>
    <w:rsid w:val="00E457F3"/>
    <w:rsid w:val="00E51A54"/>
    <w:rsid w:val="00E55835"/>
    <w:rsid w:val="00E81DDF"/>
    <w:rsid w:val="00EB6D1C"/>
    <w:rsid w:val="00EC1194"/>
    <w:rsid w:val="00EC5220"/>
    <w:rsid w:val="00EC6C64"/>
    <w:rsid w:val="00ED3FF4"/>
    <w:rsid w:val="00ED7C51"/>
    <w:rsid w:val="00EE30C3"/>
    <w:rsid w:val="00F1627E"/>
    <w:rsid w:val="00F164AF"/>
    <w:rsid w:val="00F20127"/>
    <w:rsid w:val="00F408C7"/>
    <w:rsid w:val="00F52508"/>
    <w:rsid w:val="00F649F5"/>
    <w:rsid w:val="00F66765"/>
    <w:rsid w:val="00F709BC"/>
    <w:rsid w:val="00F74F5C"/>
    <w:rsid w:val="00F83AD5"/>
    <w:rsid w:val="00FA13A7"/>
    <w:rsid w:val="00FC161D"/>
    <w:rsid w:val="00FC27C0"/>
    <w:rsid w:val="00FC78FC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rsid w:val="0030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character" w:styleId="af6">
    <w:name w:val="Strong"/>
    <w:basedOn w:val="a0"/>
    <w:uiPriority w:val="99"/>
    <w:qFormat/>
    <w:rsid w:val="009D4E0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rsid w:val="0030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character" w:styleId="af6">
    <w:name w:val="Strong"/>
    <w:basedOn w:val="a0"/>
    <w:uiPriority w:val="99"/>
    <w:qFormat/>
    <w:rsid w:val="009D4E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B737-F2D7-492D-BF1F-B20FF052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</TotalTime>
  <Pages>37</Pages>
  <Words>4860</Words>
  <Characters>33618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FBI</Company>
  <LinksUpToDate>false</LinksUpToDate>
  <CharactersWithSpaces>38402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ПасморЛ.М.</dc:creator>
  <cp:lastModifiedBy>Экономист</cp:lastModifiedBy>
  <cp:revision>3</cp:revision>
  <cp:lastPrinted>2020-12-16T00:04:00Z</cp:lastPrinted>
  <dcterms:created xsi:type="dcterms:W3CDTF">2020-12-23T07:32:00Z</dcterms:created>
  <dcterms:modified xsi:type="dcterms:W3CDTF">2020-12-23T07:40:00Z</dcterms:modified>
</cp:coreProperties>
</file>