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FA" w:rsidRDefault="00293738">
      <w:pPr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598805" cy="72136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FA" w:rsidRDefault="000947A9">
      <w:pPr>
        <w:jc w:val="center"/>
        <w:rPr>
          <w:b/>
          <w:sz w:val="24"/>
        </w:rPr>
      </w:pPr>
      <w:r>
        <w:rPr>
          <w:b/>
          <w:sz w:val="24"/>
        </w:rPr>
        <w:t>А</w:t>
      </w:r>
      <w:r w:rsidRPr="000947A9">
        <w:rPr>
          <w:b/>
          <w:caps/>
          <w:sz w:val="24"/>
        </w:rPr>
        <w:t>дминистрация</w:t>
      </w:r>
      <w:r>
        <w:rPr>
          <w:b/>
          <w:sz w:val="24"/>
        </w:rPr>
        <w:t xml:space="preserve"> </w:t>
      </w:r>
      <w:r w:rsidR="006052FA">
        <w:rPr>
          <w:b/>
          <w:sz w:val="24"/>
        </w:rPr>
        <w:t xml:space="preserve"> </w:t>
      </w:r>
      <w:r w:rsidR="006052FA">
        <w:rPr>
          <w:b/>
          <w:caps/>
          <w:sz w:val="24"/>
        </w:rPr>
        <w:t>Кировского  муниципального района</w:t>
      </w:r>
      <w:r w:rsidR="006052FA">
        <w:rPr>
          <w:b/>
          <w:sz w:val="24"/>
        </w:rPr>
        <w:t xml:space="preserve">  </w:t>
      </w:r>
    </w:p>
    <w:p w:rsidR="004126FB" w:rsidRDefault="004126FB">
      <w:pPr>
        <w:jc w:val="center"/>
        <w:rPr>
          <w:b/>
          <w:sz w:val="24"/>
        </w:rPr>
      </w:pPr>
    </w:p>
    <w:p w:rsidR="006052FA" w:rsidRDefault="00870AE8">
      <w:pPr>
        <w:pStyle w:val="1"/>
        <w:rPr>
          <w:caps/>
        </w:rPr>
      </w:pPr>
      <w:r>
        <w:rPr>
          <w:caps/>
        </w:rPr>
        <w:t>ПОСТАНОВЛЕНИЕ</w:t>
      </w:r>
    </w:p>
    <w:p w:rsidR="006052FA" w:rsidRDefault="006052FA">
      <w:pPr>
        <w:jc w:val="center"/>
        <w:rPr>
          <w:b/>
        </w:rPr>
      </w:pPr>
    </w:p>
    <w:p w:rsidR="006052FA" w:rsidRDefault="006052FA">
      <w:pPr>
        <w:jc w:val="center"/>
        <w:rPr>
          <w:b/>
        </w:rPr>
      </w:pPr>
    </w:p>
    <w:p w:rsidR="006052FA" w:rsidRDefault="006052FA">
      <w:pPr>
        <w:jc w:val="center"/>
        <w:rPr>
          <w:b/>
        </w:rPr>
      </w:pPr>
      <w:r>
        <w:rPr>
          <w:b/>
        </w:rPr>
        <w:t>_______________                                          п. Кировский                                             №__________</w:t>
      </w:r>
    </w:p>
    <w:p w:rsidR="006052FA" w:rsidRDefault="006052FA" w:rsidP="004126FB">
      <w:pPr>
        <w:jc w:val="both"/>
        <w:rPr>
          <w:sz w:val="26"/>
          <w:szCs w:val="26"/>
        </w:rPr>
      </w:pPr>
    </w:p>
    <w:p w:rsidR="004851AE" w:rsidRDefault="004851AE" w:rsidP="004126FB">
      <w:pPr>
        <w:jc w:val="both"/>
        <w:rPr>
          <w:sz w:val="26"/>
          <w:szCs w:val="26"/>
        </w:rPr>
      </w:pPr>
    </w:p>
    <w:p w:rsidR="00B60776" w:rsidRDefault="00B60776" w:rsidP="00B60776">
      <w:pPr>
        <w:jc w:val="center"/>
        <w:rPr>
          <w:b/>
          <w:sz w:val="28"/>
          <w:szCs w:val="28"/>
        </w:rPr>
      </w:pPr>
      <w:r w:rsidRPr="0045158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Сводного пр</w:t>
      </w:r>
      <w:r w:rsidRPr="00451587">
        <w:rPr>
          <w:b/>
          <w:sz w:val="28"/>
          <w:szCs w:val="28"/>
        </w:rPr>
        <w:t>огноза социально-экономического развития Кировско</w:t>
      </w:r>
      <w:r>
        <w:rPr>
          <w:b/>
          <w:sz w:val="28"/>
          <w:szCs w:val="28"/>
        </w:rPr>
        <w:t>го муниципального района на 201</w:t>
      </w:r>
      <w:r w:rsidR="00270B1C">
        <w:rPr>
          <w:b/>
          <w:sz w:val="28"/>
          <w:szCs w:val="28"/>
        </w:rPr>
        <w:t>8</w:t>
      </w:r>
      <w:r w:rsidRPr="00451587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на период до 20</w:t>
      </w:r>
      <w:r w:rsidR="00270B1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60776" w:rsidRDefault="00B60776" w:rsidP="00B60776">
      <w:pPr>
        <w:jc w:val="both"/>
        <w:rPr>
          <w:sz w:val="28"/>
          <w:szCs w:val="28"/>
        </w:rPr>
      </w:pPr>
      <w:r w:rsidRPr="00451587">
        <w:rPr>
          <w:sz w:val="28"/>
          <w:szCs w:val="28"/>
        </w:rPr>
        <w:t xml:space="preserve">  </w:t>
      </w:r>
      <w:r w:rsidRPr="00451587">
        <w:rPr>
          <w:sz w:val="28"/>
          <w:szCs w:val="28"/>
        </w:rPr>
        <w:tab/>
      </w:r>
    </w:p>
    <w:p w:rsidR="00B60776" w:rsidRPr="00451587" w:rsidRDefault="00B60776" w:rsidP="00B60776">
      <w:pPr>
        <w:ind w:firstLine="709"/>
        <w:jc w:val="both"/>
        <w:rPr>
          <w:sz w:val="28"/>
          <w:szCs w:val="28"/>
        </w:rPr>
      </w:pPr>
      <w:proofErr w:type="gramStart"/>
      <w:r w:rsidRPr="00451587">
        <w:rPr>
          <w:sz w:val="28"/>
          <w:szCs w:val="28"/>
        </w:rPr>
        <w:t>В соответствии со статьей 173 Бюджетного кодекса Российской Федерации, статьей 27 Положения «О бюджетном устройстве и бюджетном процессе в Кировском муниципальном районе», принятого решением Думы Кировского муниципального района №</w:t>
      </w:r>
      <w:r>
        <w:rPr>
          <w:sz w:val="28"/>
          <w:szCs w:val="28"/>
        </w:rPr>
        <w:t xml:space="preserve"> </w:t>
      </w:r>
      <w:r w:rsidRPr="00451587">
        <w:rPr>
          <w:sz w:val="28"/>
          <w:szCs w:val="28"/>
        </w:rPr>
        <w:t>40-нпа от 29.06.2012</w:t>
      </w:r>
      <w:r>
        <w:rPr>
          <w:sz w:val="28"/>
          <w:szCs w:val="28"/>
        </w:rPr>
        <w:t xml:space="preserve"> </w:t>
      </w:r>
      <w:r w:rsidRPr="00451587">
        <w:rPr>
          <w:sz w:val="28"/>
          <w:szCs w:val="28"/>
        </w:rPr>
        <w:t>года, руководствуясь Уставом Кировского  муниципального района, принятого решением Думы  Кировского муниципального района от 08.07.2005</w:t>
      </w:r>
      <w:r w:rsidR="00B06209">
        <w:rPr>
          <w:sz w:val="28"/>
          <w:szCs w:val="28"/>
        </w:rPr>
        <w:t xml:space="preserve"> </w:t>
      </w:r>
      <w:r w:rsidR="00A52408">
        <w:rPr>
          <w:sz w:val="28"/>
          <w:szCs w:val="28"/>
        </w:rPr>
        <w:t>года</w:t>
      </w:r>
      <w:r w:rsidRPr="00451587">
        <w:rPr>
          <w:sz w:val="28"/>
          <w:szCs w:val="28"/>
        </w:rPr>
        <w:t xml:space="preserve"> №</w:t>
      </w:r>
      <w:r w:rsidR="00B06209">
        <w:rPr>
          <w:sz w:val="28"/>
          <w:szCs w:val="28"/>
        </w:rPr>
        <w:t xml:space="preserve"> </w:t>
      </w:r>
      <w:r w:rsidRPr="00451587">
        <w:rPr>
          <w:sz w:val="28"/>
          <w:szCs w:val="28"/>
        </w:rPr>
        <w:t>126 (в действующей редакции решения Думы Кировского муницип</w:t>
      </w:r>
      <w:r>
        <w:rPr>
          <w:sz w:val="28"/>
          <w:szCs w:val="28"/>
        </w:rPr>
        <w:t>ального района от 2</w:t>
      </w:r>
      <w:r w:rsidR="00FD0363">
        <w:rPr>
          <w:sz w:val="28"/>
          <w:szCs w:val="28"/>
        </w:rPr>
        <w:t>9.06</w:t>
      </w:r>
      <w:r>
        <w:rPr>
          <w:sz w:val="28"/>
          <w:szCs w:val="28"/>
        </w:rPr>
        <w:t>.2017 года</w:t>
      </w:r>
      <w:r w:rsidRPr="004515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="00FD036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15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1587">
        <w:rPr>
          <w:sz w:val="28"/>
          <w:szCs w:val="28"/>
        </w:rPr>
        <w:t>НПА</w:t>
      </w:r>
      <w:proofErr w:type="gramEnd"/>
      <w:r w:rsidRPr="0045158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51587">
        <w:rPr>
          <w:sz w:val="28"/>
          <w:szCs w:val="28"/>
        </w:rPr>
        <w:t xml:space="preserve"> администрация Кировского муниципального района</w:t>
      </w:r>
    </w:p>
    <w:p w:rsidR="00B60776" w:rsidRDefault="00B60776" w:rsidP="00B60776">
      <w:pPr>
        <w:jc w:val="both"/>
        <w:rPr>
          <w:sz w:val="28"/>
          <w:szCs w:val="28"/>
        </w:rPr>
      </w:pPr>
    </w:p>
    <w:p w:rsidR="00B60776" w:rsidRDefault="00B60776" w:rsidP="00B60776">
      <w:pPr>
        <w:jc w:val="both"/>
        <w:rPr>
          <w:b/>
          <w:sz w:val="28"/>
          <w:szCs w:val="28"/>
        </w:rPr>
      </w:pPr>
      <w:r w:rsidRPr="00B60776">
        <w:rPr>
          <w:b/>
          <w:sz w:val="28"/>
          <w:szCs w:val="28"/>
        </w:rPr>
        <w:t>ПОСТАНОВЛЯЕТ:</w:t>
      </w:r>
    </w:p>
    <w:p w:rsidR="00B60776" w:rsidRPr="00B60776" w:rsidRDefault="00B60776" w:rsidP="00B60776">
      <w:pPr>
        <w:jc w:val="both"/>
        <w:rPr>
          <w:b/>
          <w:sz w:val="28"/>
          <w:szCs w:val="28"/>
        </w:rPr>
      </w:pPr>
    </w:p>
    <w:p w:rsidR="00B60776" w:rsidRPr="00EA1C13" w:rsidRDefault="00B60776" w:rsidP="00B6077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13">
        <w:rPr>
          <w:rFonts w:ascii="Times New Roman" w:hAnsi="Times New Roman" w:cs="Times New Roman"/>
          <w:sz w:val="28"/>
          <w:szCs w:val="28"/>
        </w:rPr>
        <w:t>Утвердить Сводный прогноз социально-экономического развития Кировско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на 2018 год и на период до 2020 </w:t>
      </w:r>
      <w:r w:rsidRPr="00EA1C13">
        <w:rPr>
          <w:rFonts w:ascii="Times New Roman" w:hAnsi="Times New Roman" w:cs="Times New Roman"/>
          <w:sz w:val="28"/>
          <w:szCs w:val="28"/>
        </w:rPr>
        <w:t>года (форма 2п) и пояснительную записку к сводному прогнозу социально-экономического развития Кировско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2018 год и на период до 2020</w:t>
      </w:r>
      <w:r w:rsidRPr="00EA1C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0776" w:rsidRPr="00A34033" w:rsidRDefault="00B60776" w:rsidP="00B60776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9713A2">
        <w:rPr>
          <w:sz w:val="28"/>
          <w:szCs w:val="28"/>
        </w:rPr>
        <w:t xml:space="preserve">Общему отделу администрации Кировского муниципального района </w:t>
      </w:r>
      <w:proofErr w:type="gramStart"/>
      <w:r w:rsidRPr="009713A2">
        <w:rPr>
          <w:color w:val="000000"/>
          <w:sz w:val="28"/>
          <w:szCs w:val="28"/>
        </w:rPr>
        <w:t>разместить</w:t>
      </w:r>
      <w:proofErr w:type="gramEnd"/>
      <w:r w:rsidRPr="009713A2">
        <w:rPr>
          <w:color w:val="000000"/>
          <w:sz w:val="28"/>
          <w:szCs w:val="28"/>
        </w:rPr>
        <w:t xml:space="preserve"> </w:t>
      </w:r>
      <w:r w:rsidRPr="009713A2">
        <w:rPr>
          <w:sz w:val="28"/>
          <w:szCs w:val="28"/>
        </w:rPr>
        <w:t xml:space="preserve">данное постановление </w:t>
      </w:r>
      <w:r w:rsidRPr="009713A2">
        <w:rPr>
          <w:color w:val="000000"/>
          <w:sz w:val="28"/>
          <w:szCs w:val="28"/>
        </w:rPr>
        <w:t xml:space="preserve">на официальном сайте органа местного самоуправления в сети Интернет </w:t>
      </w:r>
      <w:r w:rsidRPr="009713A2">
        <w:rPr>
          <w:sz w:val="28"/>
          <w:szCs w:val="28"/>
        </w:rPr>
        <w:t>http://www.kirovsky-mr.ru/</w:t>
      </w:r>
      <w:r>
        <w:rPr>
          <w:sz w:val="28"/>
          <w:szCs w:val="28"/>
        </w:rPr>
        <w:t>.</w:t>
      </w:r>
    </w:p>
    <w:p w:rsidR="00B60776" w:rsidRPr="00B60776" w:rsidRDefault="00B60776" w:rsidP="00B60776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60776">
        <w:rPr>
          <w:sz w:val="28"/>
          <w:szCs w:val="28"/>
        </w:rPr>
        <w:t>Контроль  за</w:t>
      </w:r>
      <w:proofErr w:type="gramEnd"/>
      <w:r w:rsidRPr="00B607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0776" w:rsidRDefault="00B60776" w:rsidP="00B60776">
      <w:pPr>
        <w:jc w:val="both"/>
        <w:rPr>
          <w:sz w:val="28"/>
          <w:szCs w:val="28"/>
        </w:rPr>
      </w:pPr>
    </w:p>
    <w:p w:rsidR="00AF391D" w:rsidRDefault="00AF391D" w:rsidP="00B60776">
      <w:pPr>
        <w:jc w:val="both"/>
        <w:rPr>
          <w:sz w:val="28"/>
          <w:szCs w:val="28"/>
        </w:rPr>
      </w:pPr>
    </w:p>
    <w:p w:rsidR="00B60776" w:rsidRDefault="00B60776" w:rsidP="00B60776">
      <w:pPr>
        <w:jc w:val="both"/>
        <w:rPr>
          <w:sz w:val="28"/>
          <w:szCs w:val="28"/>
        </w:rPr>
      </w:pPr>
    </w:p>
    <w:p w:rsidR="00AF391D" w:rsidRDefault="00AF391D" w:rsidP="00AF391D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главы Киро</w:t>
      </w:r>
      <w:r w:rsidR="003E730B">
        <w:rPr>
          <w:sz w:val="28"/>
          <w:szCs w:val="28"/>
        </w:rPr>
        <w:t xml:space="preserve">вского муниципального района </w:t>
      </w:r>
      <w:r w:rsidR="003E730B">
        <w:rPr>
          <w:sz w:val="28"/>
          <w:szCs w:val="28"/>
        </w:rPr>
        <w:tab/>
      </w:r>
      <w:r w:rsidR="003E730B">
        <w:rPr>
          <w:sz w:val="28"/>
          <w:szCs w:val="28"/>
        </w:rPr>
        <w:tab/>
        <w:t xml:space="preserve">    А.В. </w:t>
      </w:r>
      <w:proofErr w:type="spellStart"/>
      <w:r w:rsidR="003E730B">
        <w:rPr>
          <w:sz w:val="28"/>
          <w:szCs w:val="28"/>
        </w:rPr>
        <w:t>Терёшкин</w:t>
      </w:r>
      <w:proofErr w:type="spellEnd"/>
    </w:p>
    <w:p w:rsidR="00C84EF5" w:rsidRDefault="00C84EF5" w:rsidP="00AF391D">
      <w:pPr>
        <w:jc w:val="both"/>
        <w:rPr>
          <w:sz w:val="26"/>
          <w:szCs w:val="26"/>
        </w:rPr>
      </w:pPr>
    </w:p>
    <w:sectPr w:rsidR="00C84EF5" w:rsidSect="00C04924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14"/>
    <w:multiLevelType w:val="hybridMultilevel"/>
    <w:tmpl w:val="9F46CFCA"/>
    <w:lvl w:ilvl="0" w:tplc="F8D6B18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63048A"/>
    <w:multiLevelType w:val="hybridMultilevel"/>
    <w:tmpl w:val="AAD6621E"/>
    <w:lvl w:ilvl="0" w:tplc="44783C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3B7A"/>
    <w:multiLevelType w:val="hybridMultilevel"/>
    <w:tmpl w:val="9F46CFCA"/>
    <w:lvl w:ilvl="0" w:tplc="F8D6B18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0776"/>
    <w:rsid w:val="0007618B"/>
    <w:rsid w:val="000947A9"/>
    <w:rsid w:val="00101688"/>
    <w:rsid w:val="00154A35"/>
    <w:rsid w:val="001C4993"/>
    <w:rsid w:val="00227A8F"/>
    <w:rsid w:val="00247505"/>
    <w:rsid w:val="00270B1C"/>
    <w:rsid w:val="00293738"/>
    <w:rsid w:val="002B417A"/>
    <w:rsid w:val="003C2279"/>
    <w:rsid w:val="003E730B"/>
    <w:rsid w:val="003F0BFB"/>
    <w:rsid w:val="004126FB"/>
    <w:rsid w:val="00445DEC"/>
    <w:rsid w:val="004851AE"/>
    <w:rsid w:val="006052FA"/>
    <w:rsid w:val="00675B75"/>
    <w:rsid w:val="006C5EFF"/>
    <w:rsid w:val="0074518B"/>
    <w:rsid w:val="007732AF"/>
    <w:rsid w:val="00822C58"/>
    <w:rsid w:val="008613EB"/>
    <w:rsid w:val="00870AE8"/>
    <w:rsid w:val="00885C1A"/>
    <w:rsid w:val="008B27E9"/>
    <w:rsid w:val="008C18F2"/>
    <w:rsid w:val="008F1D8B"/>
    <w:rsid w:val="00A05394"/>
    <w:rsid w:val="00A52408"/>
    <w:rsid w:val="00AA0C28"/>
    <w:rsid w:val="00AF391D"/>
    <w:rsid w:val="00B06209"/>
    <w:rsid w:val="00B23FA1"/>
    <w:rsid w:val="00B2653A"/>
    <w:rsid w:val="00B31DBD"/>
    <w:rsid w:val="00B60776"/>
    <w:rsid w:val="00B67966"/>
    <w:rsid w:val="00C04924"/>
    <w:rsid w:val="00C06016"/>
    <w:rsid w:val="00C32560"/>
    <w:rsid w:val="00C84EF5"/>
    <w:rsid w:val="00CD16C4"/>
    <w:rsid w:val="00D929B8"/>
    <w:rsid w:val="00D95C2F"/>
    <w:rsid w:val="00E41A14"/>
    <w:rsid w:val="00E97871"/>
    <w:rsid w:val="00EB7B65"/>
    <w:rsid w:val="00F46DC5"/>
    <w:rsid w:val="00F72DCE"/>
    <w:rsid w:val="00F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BD"/>
  </w:style>
  <w:style w:type="paragraph" w:styleId="1">
    <w:name w:val="heading 1"/>
    <w:basedOn w:val="a"/>
    <w:next w:val="a"/>
    <w:qFormat/>
    <w:rsid w:val="00B31DB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7A8F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customStyle="1" w:styleId="8pt">
    <w:name w:val="8pt"/>
    <w:basedOn w:val="a0"/>
    <w:rsid w:val="00227A8F"/>
  </w:style>
  <w:style w:type="paragraph" w:styleId="a5">
    <w:name w:val="Body Text"/>
    <w:basedOn w:val="a"/>
    <w:rsid w:val="00227A8F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customStyle="1" w:styleId="8pt1">
    <w:name w:val="8pt1"/>
    <w:basedOn w:val="a0"/>
    <w:rsid w:val="00227A8F"/>
  </w:style>
  <w:style w:type="character" w:styleId="a6">
    <w:name w:val="Hyperlink"/>
    <w:basedOn w:val="a0"/>
    <w:rsid w:val="00227A8F"/>
    <w:rPr>
      <w:color w:val="0000FF"/>
      <w:u w:val="single"/>
    </w:rPr>
  </w:style>
  <w:style w:type="paragraph" w:customStyle="1" w:styleId="ConsPlusNormal">
    <w:name w:val="ConsPlusNormal"/>
    <w:rsid w:val="00227A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7A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27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227A8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060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07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90;&#1088;&#1077;&#1083;&#1082;&#1086;&#1074;&#1089;&#1082;&#1072;&#1103;\&#1056;&#1072;&#1073;&#1086;&#1095;&#1080;&#1081;%20&#1089;&#1090;&#1086;&#1083;\&#1041;&#1083;&#1072;&#1085;&#1082;&#1080;\&#1096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</dc:creator>
  <cp:keywords/>
  <cp:lastModifiedBy>NA</cp:lastModifiedBy>
  <cp:revision>6</cp:revision>
  <cp:lastPrinted>2017-11-09T21:36:00Z</cp:lastPrinted>
  <dcterms:created xsi:type="dcterms:W3CDTF">2017-10-04T03:36:00Z</dcterms:created>
  <dcterms:modified xsi:type="dcterms:W3CDTF">2017-11-09T21:36:00Z</dcterms:modified>
</cp:coreProperties>
</file>